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0198" w:rsidRPr="007A3733" w:rsidRDefault="0001218C" w:rsidP="007A3733">
      <w:pPr>
        <w:tabs>
          <w:tab w:val="left" w:pos="4140"/>
        </w:tabs>
        <w:ind w:left="720" w:hanging="720"/>
        <w:jc w:val="center"/>
        <w:rPr>
          <w:b/>
          <w:sz w:val="22"/>
          <w:szCs w:val="22"/>
          <w:u w:val="single"/>
        </w:rPr>
      </w:pPr>
      <w:r>
        <w:rPr>
          <w:b/>
          <w:noProof/>
          <w:sz w:val="22"/>
          <w:szCs w:val="22"/>
          <w:u w:val="single"/>
          <w:lang w:val="en-GB" w:eastAsia="en-GB"/>
        </w:rPr>
        <mc:AlternateContent>
          <mc:Choice Requires="wps">
            <w:drawing>
              <wp:anchor distT="0" distB="0" distL="90170" distR="90170" simplePos="0" relativeHeight="251657728" behindDoc="0" locked="0" layoutInCell="1" allowOverlap="1">
                <wp:simplePos x="0" y="0"/>
                <wp:positionH relativeFrom="page">
                  <wp:posOffset>3781425</wp:posOffset>
                </wp:positionH>
                <wp:positionV relativeFrom="page">
                  <wp:posOffset>612775</wp:posOffset>
                </wp:positionV>
                <wp:extent cx="3156585" cy="571500"/>
                <wp:effectExtent l="0" t="3175" r="5715" b="6350"/>
                <wp:wrapSquare wrapText="larges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D00" w:rsidRPr="00871A45" w:rsidRDefault="009E6D00" w:rsidP="00871A45">
                            <w:pPr>
                              <w:ind w:left="3545" w:firstLine="709"/>
                              <w:rPr>
                                <w:b/>
                                <w:caps/>
                                <w:color w:val="333333"/>
                                <w:sz w:val="15"/>
                                <w:szCs w:val="15"/>
                                <w:lang w:val="en-GB"/>
                              </w:rPr>
                            </w:pPr>
                            <w:r>
                              <w:rPr>
                                <w:b/>
                                <w:caps/>
                                <w:color w:val="333333"/>
                                <w:sz w:val="15"/>
                                <w:szCs w:val="15"/>
                                <w:lang w:val="en-GB"/>
                              </w:rPr>
                              <w:t xml:space="preserve">21BIS1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75pt;margin-top:48.25pt;width:248.55pt;height:45pt;z-index:251657728;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" stroked="f">
                <v:fill opacity="0"/>
                <v:textbox inset="0,0,0,0">
                  <w:txbxContent>
                    <w:p w:rsidR="009E6D00" w:rsidRPr="00871A45" w:rsidRDefault="009E6D00" w:rsidP="00871A45">
                      <w:pPr>
                        <w:ind w:left="3545" w:firstLine="709"/>
                        <w:rPr>
                          <w:b/>
                          <w:caps/>
                          <w:color w:val="333333"/>
                          <w:sz w:val="15"/>
                          <w:szCs w:val="15"/>
                          <w:lang w:val="en-GB"/>
                        </w:rPr>
                      </w:pPr>
                      <w:r>
                        <w:rPr>
                          <w:b/>
                          <w:caps/>
                          <w:color w:val="333333"/>
                          <w:sz w:val="15"/>
                          <w:szCs w:val="15"/>
                          <w:lang w:val="en-GB"/>
                        </w:rPr>
                        <w:t xml:space="preserve">21BIS1 </w:t>
                      </w:r>
                    </w:p>
                  </w:txbxContent>
                </v:textbox>
                <w10:wrap type="square" side="largest" anchorx="page" anchory="page"/>
              </v:shape>
            </w:pict>
          </mc:Fallback>
        </mc:AlternateContent>
      </w:r>
      <w:r w:rsidR="00155836" w:rsidRPr="007A3733">
        <w:rPr>
          <w:b/>
          <w:color w:val="333333"/>
          <w:sz w:val="22"/>
          <w:szCs w:val="22"/>
          <w:u w:val="single"/>
        </w:rPr>
        <w:fldChar w:fldCharType="begin"/>
      </w:r>
      <w:r w:rsidR="00155836" w:rsidRPr="007A3733">
        <w:rPr>
          <w:b/>
          <w:color w:val="333333"/>
          <w:sz w:val="22"/>
          <w:szCs w:val="22"/>
          <w:u w:val="single"/>
        </w:rPr>
        <w:instrText>""</w:instrText>
      </w:r>
      <w:r w:rsidR="00155836" w:rsidRPr="007A3733">
        <w:rPr>
          <w:b/>
          <w:color w:val="333333"/>
          <w:sz w:val="22"/>
          <w:szCs w:val="22"/>
          <w:u w:val="single"/>
        </w:rPr>
        <w:fldChar w:fldCharType="end"/>
      </w:r>
      <w:r w:rsidR="000A5673">
        <w:rPr>
          <w:b/>
          <w:sz w:val="24"/>
          <w:u w:val="single"/>
        </w:rPr>
        <w:t xml:space="preserve">PRO </w:t>
      </w:r>
      <w:r w:rsidR="007C0198" w:rsidRPr="000A5673">
        <w:rPr>
          <w:b/>
          <w:sz w:val="24"/>
          <w:u w:val="single"/>
        </w:rPr>
        <w:t>JUSTITIA</w:t>
      </w:r>
    </w:p>
    <w:p w:rsidR="007C0198" w:rsidRDefault="007C0198" w:rsidP="007A3733">
      <w:pPr>
        <w:jc w:val="center"/>
        <w:rPr>
          <w:b/>
          <w:bCs/>
          <w:sz w:val="22"/>
          <w:szCs w:val="22"/>
          <w:u w:val="single"/>
          <w:lang w:val="nl-BE"/>
        </w:rPr>
      </w:pPr>
    </w:p>
    <w:p w:rsidR="00BF2C01" w:rsidRDefault="00BF2C01" w:rsidP="003C3E7B">
      <w:pPr>
        <w:jc w:val="center"/>
        <w:rPr>
          <w:sz w:val="22"/>
          <w:szCs w:val="22"/>
        </w:rPr>
      </w:pPr>
    </w:p>
    <w:p w:rsidR="004D60EF" w:rsidRDefault="009C7D8E" w:rsidP="003C3E7B">
      <w:pPr>
        <w:jc w:val="center"/>
        <w:rPr>
          <w:sz w:val="22"/>
          <w:szCs w:val="22"/>
        </w:rPr>
      </w:pPr>
      <w:r>
        <w:rPr>
          <w:sz w:val="22"/>
          <w:szCs w:val="22"/>
        </w:rPr>
        <w:t>V</w:t>
      </w:r>
      <w:r w:rsidR="004D60EF">
        <w:rPr>
          <w:sz w:val="22"/>
          <w:szCs w:val="22"/>
        </w:rPr>
        <w:t>erzoek tot inzage en/of afschrift</w:t>
      </w:r>
      <w:r w:rsidR="00BF2C01">
        <w:rPr>
          <w:sz w:val="22"/>
          <w:szCs w:val="22"/>
        </w:rPr>
        <w:t xml:space="preserve"> van een opsporingsonderzoek</w:t>
      </w:r>
      <w:r>
        <w:rPr>
          <w:sz w:val="22"/>
          <w:szCs w:val="22"/>
        </w:rPr>
        <w:t xml:space="preserve"> (art. 21bis Sv.)</w:t>
      </w:r>
    </w:p>
    <w:p w:rsidR="00B87586" w:rsidRDefault="00B87586" w:rsidP="007A3733">
      <w:pPr>
        <w:jc w:val="center"/>
        <w:rPr>
          <w:sz w:val="22"/>
          <w:szCs w:val="22"/>
          <w:lang w:val="nl-BE"/>
        </w:rPr>
      </w:pPr>
    </w:p>
    <w:p w:rsidR="007A3733" w:rsidRPr="00386F35" w:rsidRDefault="007A3733" w:rsidP="007A3733">
      <w:pPr>
        <w:jc w:val="center"/>
        <w:rPr>
          <w:bCs/>
          <w:sz w:val="22"/>
          <w:szCs w:val="22"/>
          <w:lang w:val="nl-BE"/>
        </w:rPr>
      </w:pPr>
    </w:p>
    <w:p w:rsidR="00386F35" w:rsidRDefault="00BF2C01" w:rsidP="007A3733">
      <w:pPr>
        <w:jc w:val="center"/>
        <w:rPr>
          <w:b/>
          <w:bCs/>
          <w:sz w:val="22"/>
          <w:szCs w:val="22"/>
          <w:u w:val="single"/>
          <w:lang w:val="nl-BE"/>
        </w:rPr>
      </w:pPr>
      <w:r>
        <w:rPr>
          <w:b/>
          <w:bCs/>
          <w:sz w:val="22"/>
          <w:szCs w:val="22"/>
          <w:u w:val="single"/>
          <w:lang w:val="nl-BE"/>
        </w:rPr>
        <w:t>B</w:t>
      </w:r>
      <w:r w:rsidR="002B08FF">
        <w:rPr>
          <w:b/>
          <w:bCs/>
          <w:sz w:val="22"/>
          <w:szCs w:val="22"/>
          <w:u w:val="single"/>
          <w:lang w:val="nl-BE"/>
        </w:rPr>
        <w:t>ESLISSING</w:t>
      </w:r>
    </w:p>
    <w:p w:rsidR="007C0198" w:rsidRDefault="007C0198" w:rsidP="007C0198">
      <w:pPr>
        <w:jc w:val="center"/>
        <w:rPr>
          <w:sz w:val="22"/>
          <w:szCs w:val="22"/>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710378" w:rsidRDefault="00BF2C01" w:rsidP="00BF2C01">
      <w:pPr>
        <w:tabs>
          <w:tab w:val="left" w:pos="0"/>
          <w:tab w:val="left" w:pos="851"/>
          <w:tab w:val="left" w:pos="5330"/>
          <w:tab w:val="left" w:pos="6294"/>
        </w:tabs>
        <w:spacing w:line="220" w:lineRule="exact"/>
        <w:ind w:left="-567"/>
        <w:rPr>
          <w:caps/>
          <w:color w:val="333333"/>
          <w:sz w:val="16"/>
          <w:szCs w:val="20"/>
        </w:rPr>
      </w:pPr>
      <w:r>
        <w:rPr>
          <w:color w:val="333333"/>
          <w:sz w:val="16"/>
          <w:szCs w:val="20"/>
        </w:rPr>
        <w:t>Notitienummer</w:t>
      </w:r>
      <w:r w:rsidR="00155836" w:rsidRPr="008F5B5F">
        <w:rPr>
          <w:caps/>
          <w:color w:val="333333"/>
          <w:sz w:val="16"/>
          <w:szCs w:val="20"/>
        </w:rPr>
        <w:t>:</w:t>
      </w:r>
      <w:r>
        <w:rPr>
          <w:caps/>
          <w:color w:val="333333"/>
          <w:sz w:val="16"/>
          <w:szCs w:val="20"/>
        </w:rPr>
        <w:t xml:space="preserve"> </w:t>
      </w:r>
      <w:r>
        <w:rPr>
          <w:caps/>
          <w:color w:val="333333"/>
          <w:sz w:val="16"/>
          <w:szCs w:val="20"/>
        </w:rPr>
        <w:tab/>
      </w:r>
      <w:sdt>
        <w:sdtPr>
          <w:rPr>
            <w:caps/>
            <w:color w:val="333333"/>
            <w:sz w:val="16"/>
            <w:szCs w:val="20"/>
          </w:rPr>
          <w:alias w:val="nummer"/>
          <w:tag w:val="nummer"/>
          <w:id w:val="-1709257834"/>
          <w:placeholder>
            <w:docPart w:val="DD7C962AE017459ABF899B2242AD51A5"/>
          </w:placeholder>
          <w:showingPlcHdr/>
          <w:text w:multiLine="1"/>
        </w:sdtPr>
        <w:sdtEndPr/>
        <w:sdtContent>
          <w:r w:rsidR="00845B20" w:rsidRPr="008F5B5F">
            <w:rPr>
              <w:rStyle w:val="Tekstvantijdelijkeaanduiding"/>
              <w:lang w:val="nl-BE"/>
            </w:rPr>
            <w:t>Hier klikken</w:t>
          </w:r>
        </w:sdtContent>
      </w:sdt>
    </w:p>
    <w:p w:rsidR="00B87586" w:rsidRPr="00BF2C01" w:rsidRDefault="00BF2C01" w:rsidP="00BF2C01">
      <w:pPr>
        <w:tabs>
          <w:tab w:val="left" w:pos="0"/>
          <w:tab w:val="left" w:pos="851"/>
          <w:tab w:val="left" w:pos="5330"/>
          <w:tab w:val="left" w:pos="6294"/>
        </w:tabs>
        <w:spacing w:line="220" w:lineRule="exact"/>
        <w:ind w:left="-567"/>
        <w:rPr>
          <w:color w:val="333333"/>
          <w:sz w:val="16"/>
          <w:szCs w:val="20"/>
        </w:rPr>
      </w:pPr>
      <w:r>
        <w:rPr>
          <w:color w:val="333333"/>
          <w:sz w:val="16"/>
          <w:szCs w:val="20"/>
        </w:rPr>
        <w:t>Systeemnummer:</w:t>
      </w:r>
      <w:r>
        <w:rPr>
          <w:color w:val="333333"/>
          <w:sz w:val="16"/>
          <w:szCs w:val="20"/>
        </w:rPr>
        <w:tab/>
      </w:r>
      <w:sdt>
        <w:sdtPr>
          <w:rPr>
            <w:caps/>
            <w:color w:val="333333"/>
            <w:sz w:val="16"/>
            <w:szCs w:val="20"/>
          </w:rPr>
          <w:alias w:val="nummer"/>
          <w:tag w:val="nummer"/>
          <w:id w:val="1725258721"/>
          <w:placeholder>
            <w:docPart w:val="90D6F45B705243A497E37BCF4DF2985E"/>
          </w:placeholder>
          <w:showingPlcHdr/>
          <w:text w:multiLine="1"/>
        </w:sdtPr>
        <w:sdtEndPr/>
        <w:sdtContent>
          <w:r w:rsidRPr="008F5B5F">
            <w:rPr>
              <w:rStyle w:val="Tekstvantijdelijkeaanduiding"/>
              <w:lang w:val="nl-BE"/>
            </w:rPr>
            <w:t>Hier klikken</w:t>
          </w:r>
        </w:sdtContent>
      </w:sdt>
      <w:r w:rsidR="00DC30CF" w:rsidRPr="007169D7">
        <w:rPr>
          <w:b/>
          <w:caps/>
          <w:color w:val="333333"/>
          <w:sz w:val="16"/>
          <w:szCs w:val="20"/>
        </w:rPr>
        <w:tab/>
      </w:r>
      <w:r w:rsidR="00B87586" w:rsidRPr="007169D7">
        <w:rPr>
          <w:b/>
          <w:caps/>
          <w:color w:val="333333"/>
          <w:sz w:val="16"/>
          <w:szCs w:val="20"/>
        </w:rPr>
        <w:t xml:space="preserve">  </w:t>
      </w:r>
    </w:p>
    <w:p w:rsidR="00155836" w:rsidRPr="007169D7" w:rsidRDefault="00155836">
      <w:pPr>
        <w:tabs>
          <w:tab w:val="left" w:pos="2665"/>
          <w:tab w:val="left" w:pos="5330"/>
          <w:tab w:val="left" w:pos="6294"/>
        </w:tabs>
        <w:spacing w:line="220" w:lineRule="exact"/>
        <w:ind w:left="-567"/>
        <w:rPr>
          <w:b/>
          <w:caps/>
          <w:color w:val="333333"/>
          <w:sz w:val="16"/>
          <w:szCs w:val="12"/>
        </w:rPr>
      </w:pPr>
      <w:r w:rsidRPr="007169D7">
        <w:rPr>
          <w:b/>
          <w:caps/>
          <w:color w:val="333333"/>
          <w:sz w:val="16"/>
          <w:szCs w:val="12"/>
        </w:rPr>
        <w:tab/>
      </w:r>
    </w:p>
    <w:p w:rsidR="00155836" w:rsidRPr="007169D7" w:rsidRDefault="00155836">
      <w:pPr>
        <w:rPr>
          <w:sz w:val="22"/>
        </w:rPr>
        <w:sectPr w:rsidR="00155836" w:rsidRPr="007169D7">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381" w:right="907" w:bottom="1304" w:left="1871" w:header="709" w:footer="561" w:gutter="0"/>
          <w:cols w:space="720"/>
          <w:titlePg/>
          <w:docGrid w:linePitch="360"/>
        </w:sectPr>
      </w:pPr>
    </w:p>
    <w:p w:rsidR="00155836" w:rsidRPr="007169D7" w:rsidRDefault="00155836">
      <w:pPr>
        <w:pStyle w:val="Koptekst"/>
        <w:tabs>
          <w:tab w:val="clear" w:pos="4536"/>
          <w:tab w:val="clear" w:pos="9072"/>
        </w:tabs>
        <w:rPr>
          <w:sz w:val="22"/>
        </w:rPr>
      </w:pPr>
    </w:p>
    <w:p w:rsidR="00BF2C01" w:rsidRDefault="009C7D8E" w:rsidP="007274BC">
      <w:pPr>
        <w:widowControl w:val="0"/>
        <w:suppressAutoHyphens w:val="0"/>
        <w:autoSpaceDE w:val="0"/>
        <w:autoSpaceDN w:val="0"/>
        <w:adjustRightInd w:val="0"/>
        <w:spacing w:line="240" w:lineRule="auto"/>
        <w:jc w:val="both"/>
        <w:rPr>
          <w:rFonts w:cs="Arial"/>
          <w:sz w:val="22"/>
          <w:szCs w:val="22"/>
          <w:lang w:eastAsia="en-US"/>
        </w:rPr>
      </w:pPr>
      <w:r w:rsidRPr="008F5B5F">
        <w:rPr>
          <w:rFonts w:cs="Arial"/>
          <w:sz w:val="22"/>
          <w:szCs w:val="22"/>
          <w:lang w:eastAsia="en-US"/>
        </w:rPr>
        <w:t>Een verzoekschrift tot inzage en/of afschrift van het dossier</w:t>
      </w:r>
      <w:r w:rsidR="00BF2C01">
        <w:rPr>
          <w:rFonts w:cs="Arial"/>
          <w:sz w:val="22"/>
          <w:szCs w:val="22"/>
          <w:lang w:eastAsia="en-US"/>
        </w:rPr>
        <w:t xml:space="preserve"> met bovenvermeld notitienummer</w:t>
      </w:r>
      <w:r w:rsidRPr="008F5B5F">
        <w:rPr>
          <w:rFonts w:cs="Arial"/>
          <w:sz w:val="22"/>
          <w:szCs w:val="22"/>
          <w:lang w:eastAsia="en-US"/>
        </w:rPr>
        <w:t xml:space="preserve"> werd toegezonden aan of neergelegd op het secretariaat van </w:t>
      </w:r>
    </w:p>
    <w:p w:rsidR="00BF2C01" w:rsidRPr="008F5B5F" w:rsidRDefault="0068336A" w:rsidP="00BF2C01">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631179413"/>
          <w14:checkbox>
            <w14:checked w14:val="0"/>
            <w14:checkedState w14:val="2612" w14:font="MS Gothic"/>
            <w14:uncheckedState w14:val="2610" w14:font="MS Gothic"/>
          </w14:checkbox>
        </w:sdtPr>
        <w:sdtEndPr/>
        <w:sdtContent>
          <w:r w:rsidR="00BF2C01" w:rsidRPr="008F5B5F">
            <w:rPr>
              <w:rFonts w:ascii="Segoe UI Symbol" w:eastAsia="MS Gothic" w:hAnsi="Segoe UI Symbol" w:cs="Segoe UI Symbol"/>
              <w:sz w:val="22"/>
              <w:szCs w:val="22"/>
            </w:rPr>
            <w:t>☐</w:t>
          </w:r>
        </w:sdtContent>
      </w:sdt>
      <w:r w:rsidR="00BF2C01">
        <w:rPr>
          <w:rFonts w:cs="Arial"/>
          <w:sz w:val="22"/>
          <w:szCs w:val="22"/>
        </w:rPr>
        <w:tab/>
        <w:t xml:space="preserve">het federaal parket </w:t>
      </w:r>
    </w:p>
    <w:p w:rsidR="00BF2C01" w:rsidRPr="008F5B5F" w:rsidRDefault="0068336A" w:rsidP="00BF2C01">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203601444"/>
          <w14:checkbox>
            <w14:checked w14:val="0"/>
            <w14:checkedState w14:val="2612" w14:font="MS Gothic"/>
            <w14:uncheckedState w14:val="2610" w14:font="MS Gothic"/>
          </w14:checkbox>
        </w:sdtPr>
        <w:sdtEndPr/>
        <w:sdtContent>
          <w:r w:rsidR="00BF2C01" w:rsidRPr="008F5B5F">
            <w:rPr>
              <w:rFonts w:ascii="Segoe UI Symbol" w:eastAsia="MS Gothic" w:hAnsi="Segoe UI Symbol" w:cs="Segoe UI Symbol"/>
              <w:sz w:val="22"/>
              <w:szCs w:val="22"/>
            </w:rPr>
            <w:t>☐</w:t>
          </w:r>
        </w:sdtContent>
      </w:sdt>
      <w:r w:rsidR="00BF2C01">
        <w:rPr>
          <w:rFonts w:cs="Arial"/>
          <w:sz w:val="22"/>
          <w:szCs w:val="22"/>
        </w:rPr>
        <w:tab/>
        <w:t xml:space="preserve">het parket van de procureur des Konings </w:t>
      </w:r>
      <w:r w:rsidR="00BF2C01" w:rsidRPr="008F5B5F">
        <w:rPr>
          <w:rFonts w:cs="Arial"/>
          <w:sz w:val="22"/>
          <w:szCs w:val="22"/>
          <w:lang w:eastAsia="en-US"/>
        </w:rPr>
        <w:t xml:space="preserve">van/te </w:t>
      </w:r>
      <w:sdt>
        <w:sdtPr>
          <w:rPr>
            <w:rFonts w:cs="Arial"/>
            <w:bCs/>
            <w:sz w:val="22"/>
            <w:szCs w:val="22"/>
          </w:rPr>
          <w:alias w:val="tekstvak"/>
          <w:tag w:val="tekstvak"/>
          <w:id w:val="745457303"/>
          <w:placeholder>
            <w:docPart w:val="14968CB5BC2C4F839AF9B6B7F764FAF1"/>
          </w:placeholder>
          <w:showingPlcHdr/>
          <w:text w:multiLine="1"/>
        </w:sdtPr>
        <w:sdtEndPr/>
        <w:sdtContent>
          <w:r w:rsidR="00BF2C01" w:rsidRPr="008F5B5F">
            <w:rPr>
              <w:rStyle w:val="Tekstvantijdelijkeaanduiding"/>
              <w:rFonts w:cs="Arial"/>
              <w:sz w:val="22"/>
              <w:szCs w:val="22"/>
            </w:rPr>
            <w:t>Hier klikken</w:t>
          </w:r>
        </w:sdtContent>
      </w:sdt>
    </w:p>
    <w:p w:rsidR="00BF2C01" w:rsidRPr="008F5B5F" w:rsidRDefault="0068336A" w:rsidP="00BF2C01">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596166418"/>
          <w14:checkbox>
            <w14:checked w14:val="0"/>
            <w14:checkedState w14:val="2612" w14:font="MS Gothic"/>
            <w14:uncheckedState w14:val="2610" w14:font="MS Gothic"/>
          </w14:checkbox>
        </w:sdtPr>
        <w:sdtEndPr/>
        <w:sdtContent>
          <w:r w:rsidR="00BF2C01" w:rsidRPr="008F5B5F">
            <w:rPr>
              <w:rFonts w:ascii="Segoe UI Symbol" w:eastAsia="MS Gothic" w:hAnsi="Segoe UI Symbol" w:cs="Segoe UI Symbol"/>
              <w:sz w:val="22"/>
              <w:szCs w:val="22"/>
            </w:rPr>
            <w:t>☐</w:t>
          </w:r>
        </w:sdtContent>
      </w:sdt>
      <w:r w:rsidR="003C63D5">
        <w:rPr>
          <w:rFonts w:cs="Arial"/>
          <w:sz w:val="22"/>
          <w:szCs w:val="22"/>
        </w:rPr>
        <w:tab/>
        <w:t>h</w:t>
      </w:r>
      <w:r w:rsidR="00BF2C01">
        <w:rPr>
          <w:rFonts w:cs="Arial"/>
          <w:sz w:val="22"/>
          <w:szCs w:val="22"/>
        </w:rPr>
        <w:t>e</w:t>
      </w:r>
      <w:r w:rsidR="003C63D5">
        <w:rPr>
          <w:rFonts w:cs="Arial"/>
          <w:sz w:val="22"/>
          <w:szCs w:val="22"/>
        </w:rPr>
        <w:t>t</w:t>
      </w:r>
      <w:r w:rsidR="00BF2C01">
        <w:rPr>
          <w:rFonts w:cs="Arial"/>
          <w:sz w:val="22"/>
          <w:szCs w:val="22"/>
        </w:rPr>
        <w:t xml:space="preserve"> arbeidsaudit</w:t>
      </w:r>
      <w:r w:rsidR="003C63D5">
        <w:rPr>
          <w:rFonts w:cs="Arial"/>
          <w:sz w:val="22"/>
          <w:szCs w:val="22"/>
        </w:rPr>
        <w:t>oraat</w:t>
      </w:r>
      <w:r w:rsidR="00BF2C01">
        <w:rPr>
          <w:rFonts w:cs="Arial"/>
          <w:sz w:val="22"/>
          <w:szCs w:val="22"/>
        </w:rPr>
        <w:t xml:space="preserve"> </w:t>
      </w:r>
      <w:r w:rsidR="00312139">
        <w:rPr>
          <w:rFonts w:cs="Arial"/>
          <w:sz w:val="22"/>
          <w:szCs w:val="22"/>
        </w:rPr>
        <w:t xml:space="preserve">van/te </w:t>
      </w:r>
      <w:sdt>
        <w:sdtPr>
          <w:rPr>
            <w:rFonts w:cs="Arial"/>
            <w:bCs/>
            <w:sz w:val="22"/>
            <w:szCs w:val="22"/>
          </w:rPr>
          <w:alias w:val="tekstvak"/>
          <w:tag w:val="tekstvak"/>
          <w:id w:val="-374776476"/>
          <w:placeholder>
            <w:docPart w:val="349FD092A21E426292D6B9FE69A8B9FC"/>
          </w:placeholder>
          <w:showingPlcHdr/>
          <w:text w:multiLine="1"/>
        </w:sdtPr>
        <w:sdtEndPr/>
        <w:sdtContent>
          <w:r w:rsidR="00BF2C01" w:rsidRPr="008F5B5F">
            <w:rPr>
              <w:rStyle w:val="Tekstvantijdelijkeaanduiding"/>
              <w:rFonts w:cs="Arial"/>
              <w:sz w:val="22"/>
              <w:szCs w:val="22"/>
            </w:rPr>
            <w:t>Hier klikken</w:t>
          </w:r>
        </w:sdtContent>
      </w:sdt>
    </w:p>
    <w:p w:rsidR="00BF2C01" w:rsidRDefault="00BF2C01" w:rsidP="007274BC">
      <w:pPr>
        <w:widowControl w:val="0"/>
        <w:suppressAutoHyphens w:val="0"/>
        <w:autoSpaceDE w:val="0"/>
        <w:autoSpaceDN w:val="0"/>
        <w:adjustRightInd w:val="0"/>
        <w:spacing w:line="240" w:lineRule="auto"/>
        <w:jc w:val="both"/>
        <w:rPr>
          <w:rFonts w:cs="Arial"/>
          <w:sz w:val="22"/>
          <w:szCs w:val="22"/>
          <w:lang w:eastAsia="en-US"/>
        </w:rPr>
      </w:pPr>
    </w:p>
    <w:p w:rsidR="00AB6A16" w:rsidRPr="008F5B5F" w:rsidRDefault="002E2234" w:rsidP="007274BC">
      <w:pPr>
        <w:widowControl w:val="0"/>
        <w:suppressAutoHyphens w:val="0"/>
        <w:autoSpaceDE w:val="0"/>
        <w:autoSpaceDN w:val="0"/>
        <w:adjustRightInd w:val="0"/>
        <w:spacing w:line="240" w:lineRule="auto"/>
        <w:jc w:val="both"/>
        <w:rPr>
          <w:rFonts w:cs="Arial"/>
          <w:sz w:val="22"/>
          <w:szCs w:val="22"/>
          <w:lang w:eastAsia="en-US"/>
        </w:rPr>
      </w:pPr>
      <w:r>
        <w:rPr>
          <w:rFonts w:cs="Arial"/>
          <w:sz w:val="22"/>
          <w:szCs w:val="22"/>
          <w:lang w:eastAsia="en-US"/>
        </w:rPr>
        <w:t xml:space="preserve">Het werd in het daartoe bestemd register ingeschreven </w:t>
      </w:r>
      <w:r w:rsidR="009C7D8E" w:rsidRPr="008F5B5F">
        <w:rPr>
          <w:rFonts w:cs="Arial"/>
          <w:sz w:val="22"/>
          <w:szCs w:val="22"/>
          <w:lang w:eastAsia="en-US"/>
        </w:rPr>
        <w:t>op</w:t>
      </w:r>
      <w:r w:rsidR="003C3E7B" w:rsidRPr="008F5B5F">
        <w:rPr>
          <w:rFonts w:cs="Arial"/>
          <w:sz w:val="22"/>
          <w:szCs w:val="22"/>
          <w:lang w:eastAsia="en-US"/>
        </w:rPr>
        <w:t xml:space="preserve"> </w:t>
      </w:r>
      <w:sdt>
        <w:sdtPr>
          <w:rPr>
            <w:rFonts w:cs="Arial"/>
            <w:bCs/>
            <w:sz w:val="22"/>
            <w:szCs w:val="22"/>
          </w:rPr>
          <w:alias w:val="tekstvak"/>
          <w:tag w:val="tekstvak"/>
          <w:id w:val="137224765"/>
          <w:placeholder>
            <w:docPart w:val="676728FCDD9E41948C9742C4E6CADF02"/>
          </w:placeholder>
          <w:showingPlcHdr/>
          <w:text w:multiLine="1"/>
        </w:sdtPr>
        <w:sdtEndPr/>
        <w:sdtContent>
          <w:r w:rsidRPr="008F5B5F">
            <w:rPr>
              <w:rStyle w:val="Tekstvantijdelijkeaanduiding"/>
              <w:rFonts w:cs="Arial"/>
              <w:sz w:val="22"/>
              <w:szCs w:val="22"/>
            </w:rPr>
            <w:t>Hier klikken</w:t>
          </w:r>
        </w:sdtContent>
      </w:sdt>
    </w:p>
    <w:p w:rsidR="009C7D8E" w:rsidRPr="008F5B5F" w:rsidRDefault="002E2234" w:rsidP="007274BC">
      <w:pPr>
        <w:widowControl w:val="0"/>
        <w:suppressAutoHyphens w:val="0"/>
        <w:autoSpaceDE w:val="0"/>
        <w:autoSpaceDN w:val="0"/>
        <w:adjustRightInd w:val="0"/>
        <w:spacing w:line="240" w:lineRule="auto"/>
        <w:jc w:val="both"/>
        <w:rPr>
          <w:rFonts w:cs="Arial"/>
          <w:sz w:val="22"/>
          <w:szCs w:val="22"/>
          <w:lang w:eastAsia="en-US"/>
        </w:rPr>
      </w:pPr>
      <w:r>
        <w:rPr>
          <w:rFonts w:cs="Arial"/>
          <w:sz w:val="22"/>
          <w:szCs w:val="22"/>
          <w:lang w:eastAsia="en-US"/>
        </w:rPr>
        <w:t xml:space="preserve">Het gaat uit vanwege </w:t>
      </w:r>
      <w:sdt>
        <w:sdtPr>
          <w:rPr>
            <w:rFonts w:cs="Arial"/>
            <w:bCs/>
            <w:sz w:val="22"/>
            <w:szCs w:val="22"/>
          </w:rPr>
          <w:alias w:val="tekstvak"/>
          <w:tag w:val="tekstvak"/>
          <w:id w:val="1584876178"/>
          <w:placeholder>
            <w:docPart w:val="97CDC63B7B79495188689CD35E5C67A8"/>
          </w:placeholder>
          <w:showingPlcHdr/>
          <w:text w:multiLine="1"/>
        </w:sdtPr>
        <w:sdtEndPr/>
        <w:sdtContent>
          <w:r w:rsidR="004076F0">
            <w:rPr>
              <w:rStyle w:val="Tekstvantijdelijkeaanduiding"/>
              <w:rFonts w:cs="Arial"/>
              <w:sz w:val="22"/>
              <w:szCs w:val="22"/>
            </w:rPr>
            <w:t>Naam en adres van verzoek(st)er(s)</w:t>
          </w:r>
        </w:sdtContent>
      </w:sdt>
    </w:p>
    <w:p w:rsidR="009C7D8E" w:rsidRPr="008F5B5F" w:rsidRDefault="009C7D8E" w:rsidP="007274BC">
      <w:pPr>
        <w:widowControl w:val="0"/>
        <w:suppressAutoHyphens w:val="0"/>
        <w:autoSpaceDE w:val="0"/>
        <w:autoSpaceDN w:val="0"/>
        <w:adjustRightInd w:val="0"/>
        <w:spacing w:line="240" w:lineRule="auto"/>
        <w:jc w:val="both"/>
        <w:rPr>
          <w:rFonts w:cs="Arial"/>
          <w:sz w:val="22"/>
          <w:szCs w:val="22"/>
          <w:lang w:eastAsia="en-US"/>
        </w:rPr>
      </w:pPr>
    </w:p>
    <w:p w:rsidR="00AB6A16" w:rsidRPr="008F5B5F" w:rsidRDefault="00AB6A16" w:rsidP="007274BC">
      <w:pPr>
        <w:pStyle w:val="Lijstalinea"/>
        <w:widowControl w:val="0"/>
        <w:numPr>
          <w:ilvl w:val="0"/>
          <w:numId w:val="5"/>
        </w:numPr>
        <w:suppressAutoHyphens w:val="0"/>
        <w:autoSpaceDE w:val="0"/>
        <w:autoSpaceDN w:val="0"/>
        <w:adjustRightInd w:val="0"/>
        <w:spacing w:line="240" w:lineRule="auto"/>
        <w:jc w:val="both"/>
        <w:rPr>
          <w:rFonts w:cs="Arial"/>
          <w:sz w:val="22"/>
          <w:szCs w:val="22"/>
          <w:lang w:eastAsia="en-US"/>
        </w:rPr>
      </w:pPr>
      <w:r w:rsidRPr="008F5B5F">
        <w:rPr>
          <w:rFonts w:cs="Arial"/>
          <w:sz w:val="22"/>
          <w:szCs w:val="22"/>
          <w:u w:val="single"/>
          <w:lang w:eastAsia="en-US"/>
        </w:rPr>
        <w:t xml:space="preserve">Ontvankelijkheid van </w:t>
      </w:r>
      <w:r w:rsidR="002E2234">
        <w:rPr>
          <w:rFonts w:cs="Arial"/>
          <w:sz w:val="22"/>
          <w:szCs w:val="22"/>
          <w:u w:val="single"/>
          <w:lang w:eastAsia="en-US"/>
        </w:rPr>
        <w:t xml:space="preserve">het </w:t>
      </w:r>
      <w:r w:rsidR="009460BA">
        <w:rPr>
          <w:rFonts w:cs="Arial"/>
          <w:sz w:val="22"/>
          <w:szCs w:val="22"/>
          <w:u w:val="single"/>
          <w:lang w:eastAsia="en-US"/>
        </w:rPr>
        <w:t>v</w:t>
      </w:r>
      <w:r w:rsidR="002E2234">
        <w:rPr>
          <w:rFonts w:cs="Arial"/>
          <w:sz w:val="22"/>
          <w:szCs w:val="22"/>
          <w:u w:val="single"/>
          <w:lang w:eastAsia="en-US"/>
        </w:rPr>
        <w:t>erzoekschrift</w:t>
      </w:r>
      <w:r w:rsidR="009460BA">
        <w:rPr>
          <w:rFonts w:cs="Arial"/>
          <w:sz w:val="22"/>
          <w:szCs w:val="22"/>
          <w:u w:val="single"/>
          <w:lang w:eastAsia="en-US"/>
        </w:rPr>
        <w:t xml:space="preserve"> </w:t>
      </w:r>
    </w:p>
    <w:p w:rsidR="00AB6A16" w:rsidRPr="008F5B5F" w:rsidRDefault="00AB6A16" w:rsidP="007274BC">
      <w:pPr>
        <w:widowControl w:val="0"/>
        <w:suppressAutoHyphens w:val="0"/>
        <w:autoSpaceDE w:val="0"/>
        <w:autoSpaceDN w:val="0"/>
        <w:adjustRightInd w:val="0"/>
        <w:spacing w:line="240" w:lineRule="auto"/>
        <w:jc w:val="both"/>
        <w:rPr>
          <w:rFonts w:cs="Arial"/>
          <w:sz w:val="22"/>
          <w:szCs w:val="22"/>
          <w:lang w:eastAsia="en-US"/>
        </w:rPr>
      </w:pPr>
    </w:p>
    <w:p w:rsidR="00AB6A16" w:rsidRPr="008F5B5F" w:rsidRDefault="002E2234" w:rsidP="007274BC">
      <w:pPr>
        <w:widowControl w:val="0"/>
        <w:suppressAutoHyphens w:val="0"/>
        <w:autoSpaceDE w:val="0"/>
        <w:autoSpaceDN w:val="0"/>
        <w:adjustRightInd w:val="0"/>
        <w:spacing w:line="240" w:lineRule="auto"/>
        <w:jc w:val="both"/>
        <w:rPr>
          <w:rFonts w:cs="Arial"/>
          <w:sz w:val="22"/>
          <w:szCs w:val="22"/>
          <w:lang w:eastAsia="en-US"/>
        </w:rPr>
      </w:pPr>
      <w:r>
        <w:rPr>
          <w:rFonts w:cs="Arial"/>
          <w:sz w:val="22"/>
          <w:szCs w:val="22"/>
          <w:lang w:eastAsia="en-US"/>
        </w:rPr>
        <w:t xml:space="preserve">Het verzoekschrift </w:t>
      </w:r>
      <w:r w:rsidR="00AB6A16" w:rsidRPr="008F5B5F">
        <w:rPr>
          <w:rFonts w:cs="Arial"/>
          <w:sz w:val="22"/>
          <w:szCs w:val="22"/>
          <w:lang w:eastAsia="en-US"/>
        </w:rPr>
        <w:t xml:space="preserve">is </w:t>
      </w:r>
    </w:p>
    <w:p w:rsidR="00AB6A16" w:rsidRPr="008F5B5F" w:rsidRDefault="0068336A" w:rsidP="00263DC1">
      <w:pPr>
        <w:widowControl w:val="0"/>
        <w:tabs>
          <w:tab w:val="left" w:pos="284"/>
        </w:tabs>
        <w:suppressAutoHyphens w:val="0"/>
        <w:autoSpaceDE w:val="0"/>
        <w:autoSpaceDN w:val="0"/>
        <w:adjustRightInd w:val="0"/>
        <w:spacing w:line="240" w:lineRule="auto"/>
        <w:ind w:left="284" w:hanging="284"/>
        <w:jc w:val="both"/>
        <w:rPr>
          <w:rFonts w:cs="Arial"/>
          <w:sz w:val="22"/>
          <w:szCs w:val="22"/>
          <w:lang w:eastAsia="en-US"/>
        </w:rPr>
      </w:pPr>
      <w:sdt>
        <w:sdtPr>
          <w:rPr>
            <w:rFonts w:cs="Arial"/>
            <w:sz w:val="22"/>
            <w:szCs w:val="22"/>
          </w:rPr>
          <w:id w:val="748153168"/>
          <w14:checkbox>
            <w14:checked w14:val="0"/>
            <w14:checkedState w14:val="2612" w14:font="MS Gothic"/>
            <w14:uncheckedState w14:val="2610" w14:font="MS Gothic"/>
          </w14:checkbox>
        </w:sdtPr>
        <w:sdtEndPr/>
        <w:sdtContent>
          <w:r w:rsidR="00AB6A16" w:rsidRPr="008F5B5F">
            <w:rPr>
              <w:rFonts w:ascii="Segoe UI Symbol" w:eastAsia="MS Gothic" w:hAnsi="Segoe UI Symbol" w:cs="Segoe UI Symbol"/>
              <w:sz w:val="22"/>
              <w:szCs w:val="22"/>
            </w:rPr>
            <w:t>☐</w:t>
          </w:r>
        </w:sdtContent>
      </w:sdt>
      <w:r w:rsidR="00263DC1">
        <w:rPr>
          <w:rFonts w:cs="Arial"/>
          <w:sz w:val="22"/>
          <w:szCs w:val="22"/>
        </w:rPr>
        <w:tab/>
      </w:r>
      <w:r w:rsidR="00AB6A16" w:rsidRPr="008F5B5F">
        <w:rPr>
          <w:rFonts w:cs="Arial"/>
          <w:sz w:val="22"/>
          <w:szCs w:val="22"/>
        </w:rPr>
        <w:t>ontvankelijk</w:t>
      </w:r>
    </w:p>
    <w:p w:rsidR="00AB6A16" w:rsidRPr="008F5B5F" w:rsidRDefault="0068336A" w:rsidP="00263DC1">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66422041"/>
          <w14:checkbox>
            <w14:checked w14:val="0"/>
            <w14:checkedState w14:val="2612" w14:font="MS Gothic"/>
            <w14:uncheckedState w14:val="2610" w14:font="MS Gothic"/>
          </w14:checkbox>
        </w:sdtPr>
        <w:sdtEndPr/>
        <w:sdtContent>
          <w:r w:rsidR="00AB6A16" w:rsidRPr="008F5B5F">
            <w:rPr>
              <w:rFonts w:ascii="Segoe UI Symbol" w:eastAsia="MS Gothic" w:hAnsi="Segoe UI Symbol" w:cs="Segoe UI Symbol"/>
              <w:sz w:val="22"/>
              <w:szCs w:val="22"/>
            </w:rPr>
            <w:t>☐</w:t>
          </w:r>
        </w:sdtContent>
      </w:sdt>
      <w:r w:rsidR="00263DC1">
        <w:rPr>
          <w:rFonts w:cs="Arial"/>
          <w:sz w:val="22"/>
          <w:szCs w:val="22"/>
        </w:rPr>
        <w:tab/>
      </w:r>
      <w:r w:rsidR="00AB6A16" w:rsidRPr="008F5B5F">
        <w:rPr>
          <w:rFonts w:cs="Arial"/>
          <w:sz w:val="22"/>
          <w:szCs w:val="22"/>
        </w:rPr>
        <w:t>niet ontvankelijk omdat</w:t>
      </w:r>
    </w:p>
    <w:p w:rsidR="00AB6A16" w:rsidRPr="008F5B5F" w:rsidRDefault="0068336A"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354304833"/>
          <w14:checkbox>
            <w14:checked w14:val="0"/>
            <w14:checkedState w14:val="2612" w14:font="MS Gothic"/>
            <w14:uncheckedState w14:val="2610" w14:font="MS Gothic"/>
          </w14:checkbox>
        </w:sdtPr>
        <w:sdtEndPr/>
        <w:sdtContent>
          <w:r w:rsidR="00AB6A16" w:rsidRPr="008F5B5F">
            <w:rPr>
              <w:rFonts w:ascii="Segoe UI Symbol" w:eastAsia="MS Gothic" w:hAnsi="Segoe UI Symbol" w:cs="Segoe UI Symbol"/>
              <w:sz w:val="22"/>
              <w:szCs w:val="22"/>
            </w:rPr>
            <w:t>☐</w:t>
          </w:r>
        </w:sdtContent>
      </w:sdt>
      <w:r w:rsidR="00263DC1">
        <w:rPr>
          <w:rFonts w:cs="Arial"/>
          <w:sz w:val="22"/>
          <w:szCs w:val="22"/>
        </w:rPr>
        <w:tab/>
      </w:r>
      <w:r w:rsidR="002E2234">
        <w:rPr>
          <w:rFonts w:cs="Arial"/>
          <w:sz w:val="22"/>
          <w:szCs w:val="22"/>
        </w:rPr>
        <w:t>h</w:t>
      </w:r>
      <w:r w:rsidR="009460BA">
        <w:rPr>
          <w:rFonts w:cs="Arial"/>
          <w:sz w:val="22"/>
          <w:szCs w:val="22"/>
        </w:rPr>
        <w:t>e</w:t>
      </w:r>
      <w:r w:rsidR="002E2234">
        <w:rPr>
          <w:rFonts w:cs="Arial"/>
          <w:sz w:val="22"/>
          <w:szCs w:val="22"/>
        </w:rPr>
        <w:t>t verzoekschrift niet met redenen omkleed</w:t>
      </w:r>
      <w:r w:rsidR="009460BA">
        <w:rPr>
          <w:rFonts w:cs="Arial"/>
          <w:sz w:val="22"/>
          <w:szCs w:val="22"/>
        </w:rPr>
        <w:t xml:space="preserve"> </w:t>
      </w:r>
      <w:r w:rsidR="002E2234">
        <w:rPr>
          <w:rFonts w:cs="Arial"/>
          <w:sz w:val="22"/>
          <w:szCs w:val="22"/>
        </w:rPr>
        <w:t>is</w:t>
      </w:r>
    </w:p>
    <w:p w:rsidR="00AC29A6" w:rsidRPr="008F5B5F" w:rsidRDefault="0068336A"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468971801"/>
          <w14:checkbox>
            <w14:checked w14:val="0"/>
            <w14:checkedState w14:val="2612" w14:font="MS Gothic"/>
            <w14:uncheckedState w14:val="2610" w14:font="MS Gothic"/>
          </w14:checkbox>
        </w:sdtPr>
        <w:sdtEndPr/>
        <w:sdtContent>
          <w:r w:rsidR="00AC29A6" w:rsidRPr="008F5B5F">
            <w:rPr>
              <w:rFonts w:ascii="Segoe UI Symbol" w:eastAsia="MS Gothic" w:hAnsi="Segoe UI Symbol" w:cs="Segoe UI Symbol"/>
              <w:sz w:val="22"/>
              <w:szCs w:val="22"/>
            </w:rPr>
            <w:t>☐</w:t>
          </w:r>
        </w:sdtContent>
      </w:sdt>
      <w:r w:rsidR="00263DC1">
        <w:rPr>
          <w:rFonts w:cs="Arial"/>
          <w:sz w:val="22"/>
          <w:szCs w:val="22"/>
        </w:rPr>
        <w:tab/>
      </w:r>
      <w:r w:rsidR="002E2234">
        <w:rPr>
          <w:rFonts w:cs="Arial"/>
          <w:sz w:val="22"/>
          <w:szCs w:val="22"/>
        </w:rPr>
        <w:t xml:space="preserve">verzoek(st)er niet zijn/haar woonplaats of zetel in België heeft en </w:t>
      </w:r>
      <w:r w:rsidR="00AC29A6" w:rsidRPr="008F5B5F">
        <w:rPr>
          <w:rFonts w:cs="Arial"/>
          <w:sz w:val="22"/>
          <w:szCs w:val="22"/>
        </w:rPr>
        <w:t xml:space="preserve">het </w:t>
      </w:r>
      <w:r w:rsidR="0065030A">
        <w:rPr>
          <w:rFonts w:cs="Arial"/>
          <w:sz w:val="22"/>
          <w:szCs w:val="22"/>
        </w:rPr>
        <w:t xml:space="preserve">verzoekschrift </w:t>
      </w:r>
      <w:r w:rsidR="002E2234">
        <w:rPr>
          <w:rFonts w:cs="Arial"/>
          <w:sz w:val="22"/>
          <w:szCs w:val="22"/>
        </w:rPr>
        <w:t>geen keuze van woonplaats in België inhoudt</w:t>
      </w:r>
    </w:p>
    <w:p w:rsidR="00AC29A6" w:rsidRPr="008F5B5F" w:rsidRDefault="0068336A"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378126469"/>
          <w14:checkbox>
            <w14:checked w14:val="0"/>
            <w14:checkedState w14:val="2612" w14:font="MS Gothic"/>
            <w14:uncheckedState w14:val="2610" w14:font="MS Gothic"/>
          </w14:checkbox>
        </w:sdtPr>
        <w:sdtEndPr/>
        <w:sdtContent>
          <w:r w:rsidR="00AC29A6" w:rsidRPr="008F5B5F">
            <w:rPr>
              <w:rFonts w:ascii="Segoe UI Symbol" w:eastAsia="MS Gothic" w:hAnsi="Segoe UI Symbol" w:cs="Segoe UI Symbol"/>
              <w:sz w:val="22"/>
              <w:szCs w:val="22"/>
            </w:rPr>
            <w:t>☐</w:t>
          </w:r>
        </w:sdtContent>
      </w:sdt>
      <w:r w:rsidR="00263DC1">
        <w:rPr>
          <w:rFonts w:cs="Arial"/>
          <w:sz w:val="22"/>
          <w:szCs w:val="22"/>
        </w:rPr>
        <w:tab/>
      </w:r>
      <w:r w:rsidR="00AC29A6" w:rsidRPr="008F5B5F">
        <w:rPr>
          <w:rFonts w:cs="Arial"/>
          <w:sz w:val="22"/>
          <w:szCs w:val="22"/>
        </w:rPr>
        <w:t>het verzoekschrift niet is ondertekend</w:t>
      </w:r>
    </w:p>
    <w:p w:rsidR="00AC29A6" w:rsidRPr="008F5B5F" w:rsidRDefault="0068336A"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lang w:eastAsia="en-US"/>
        </w:rPr>
      </w:pPr>
      <w:sdt>
        <w:sdtPr>
          <w:rPr>
            <w:rFonts w:cs="Arial"/>
            <w:sz w:val="22"/>
            <w:szCs w:val="22"/>
          </w:rPr>
          <w:id w:val="-981545662"/>
          <w14:checkbox>
            <w14:checked w14:val="0"/>
            <w14:checkedState w14:val="2612" w14:font="MS Gothic"/>
            <w14:uncheckedState w14:val="2610" w14:font="MS Gothic"/>
          </w14:checkbox>
        </w:sdtPr>
        <w:sdtEndPr/>
        <w:sdtContent>
          <w:r w:rsidR="00AC29A6" w:rsidRPr="008F5B5F">
            <w:rPr>
              <w:rFonts w:ascii="Segoe UI Symbol" w:eastAsia="MS Gothic" w:hAnsi="Segoe UI Symbol" w:cs="Segoe UI Symbol"/>
              <w:sz w:val="22"/>
              <w:szCs w:val="22"/>
            </w:rPr>
            <w:t>☐</w:t>
          </w:r>
        </w:sdtContent>
      </w:sdt>
      <w:r w:rsidR="00263DC1">
        <w:rPr>
          <w:rFonts w:cs="Arial"/>
          <w:sz w:val="22"/>
          <w:szCs w:val="22"/>
        </w:rPr>
        <w:tab/>
      </w:r>
      <w:r w:rsidR="00AC29A6" w:rsidRPr="008F5B5F">
        <w:rPr>
          <w:rFonts w:cs="Arial"/>
          <w:sz w:val="22"/>
          <w:szCs w:val="22"/>
        </w:rPr>
        <w:t>het verzoekschrift werd ingediend door twee of meer verzoek</w:t>
      </w:r>
      <w:r w:rsidR="004B4D3C">
        <w:rPr>
          <w:rFonts w:cs="Arial"/>
          <w:sz w:val="22"/>
          <w:szCs w:val="22"/>
        </w:rPr>
        <w:t>(st)</w:t>
      </w:r>
      <w:proofErr w:type="spellStart"/>
      <w:r w:rsidR="00AC29A6" w:rsidRPr="008F5B5F">
        <w:rPr>
          <w:rFonts w:cs="Arial"/>
          <w:sz w:val="22"/>
          <w:szCs w:val="22"/>
        </w:rPr>
        <w:t>ers</w:t>
      </w:r>
      <w:proofErr w:type="spellEnd"/>
      <w:r w:rsidR="00AC29A6" w:rsidRPr="008F5B5F">
        <w:rPr>
          <w:rFonts w:cs="Arial"/>
          <w:sz w:val="22"/>
          <w:szCs w:val="22"/>
        </w:rPr>
        <w:t xml:space="preserve"> (</w:t>
      </w:r>
      <w:r w:rsidR="00AC29A6" w:rsidRPr="00AA5E78">
        <w:rPr>
          <w:rFonts w:cs="Arial"/>
          <w:sz w:val="22"/>
          <w:szCs w:val="22"/>
        </w:rPr>
        <w:t xml:space="preserve">zie </w:t>
      </w:r>
      <w:r w:rsidR="00AC29A6" w:rsidRPr="008F5B5F">
        <w:rPr>
          <w:rFonts w:cs="Arial"/>
          <w:sz w:val="22"/>
          <w:szCs w:val="22"/>
        </w:rPr>
        <w:t xml:space="preserve">KI Antwerpen 30 april 2015, </w:t>
      </w:r>
      <w:r w:rsidR="00AC29A6" w:rsidRPr="008F5B5F">
        <w:rPr>
          <w:rFonts w:cs="Arial"/>
          <w:i/>
          <w:sz w:val="22"/>
          <w:szCs w:val="22"/>
        </w:rPr>
        <w:t>RW</w:t>
      </w:r>
      <w:r w:rsidR="00AC29A6" w:rsidRPr="008F5B5F">
        <w:rPr>
          <w:rFonts w:cs="Arial"/>
          <w:sz w:val="22"/>
          <w:szCs w:val="22"/>
        </w:rPr>
        <w:t xml:space="preserve"> 2016-17, 313)</w:t>
      </w:r>
    </w:p>
    <w:p w:rsidR="00AC29A6" w:rsidRPr="008F5B5F" w:rsidRDefault="00AC29A6" w:rsidP="007274BC">
      <w:pPr>
        <w:widowControl w:val="0"/>
        <w:suppressAutoHyphens w:val="0"/>
        <w:autoSpaceDE w:val="0"/>
        <w:autoSpaceDN w:val="0"/>
        <w:adjustRightInd w:val="0"/>
        <w:spacing w:line="240" w:lineRule="auto"/>
        <w:ind w:left="567" w:hanging="283"/>
        <w:jc w:val="both"/>
        <w:rPr>
          <w:rFonts w:cs="Arial"/>
          <w:sz w:val="22"/>
          <w:szCs w:val="22"/>
          <w:lang w:eastAsia="en-US"/>
        </w:rPr>
      </w:pPr>
    </w:p>
    <w:p w:rsidR="00AC29A6" w:rsidRPr="008F5B5F" w:rsidRDefault="00AC29A6" w:rsidP="007274BC">
      <w:pPr>
        <w:pStyle w:val="Lijstalinea"/>
        <w:widowControl w:val="0"/>
        <w:numPr>
          <w:ilvl w:val="0"/>
          <w:numId w:val="5"/>
        </w:numPr>
        <w:suppressAutoHyphens w:val="0"/>
        <w:autoSpaceDE w:val="0"/>
        <w:autoSpaceDN w:val="0"/>
        <w:adjustRightInd w:val="0"/>
        <w:spacing w:line="240" w:lineRule="auto"/>
        <w:jc w:val="both"/>
        <w:rPr>
          <w:rFonts w:cs="Arial"/>
          <w:sz w:val="22"/>
          <w:szCs w:val="22"/>
          <w:lang w:eastAsia="en-US"/>
        </w:rPr>
      </w:pPr>
      <w:r w:rsidRPr="008F5B5F">
        <w:rPr>
          <w:rFonts w:cs="Arial"/>
          <w:sz w:val="22"/>
          <w:szCs w:val="22"/>
          <w:u w:val="single"/>
          <w:lang w:eastAsia="en-US"/>
        </w:rPr>
        <w:t xml:space="preserve">Gegrondheid van </w:t>
      </w:r>
      <w:r w:rsidR="008A15EA">
        <w:rPr>
          <w:rFonts w:cs="Arial"/>
          <w:sz w:val="22"/>
          <w:szCs w:val="22"/>
          <w:u w:val="single"/>
          <w:lang w:eastAsia="en-US"/>
        </w:rPr>
        <w:t>het verzoekschrift</w:t>
      </w:r>
    </w:p>
    <w:p w:rsidR="00AC29A6" w:rsidRPr="008F5B5F" w:rsidRDefault="00AC29A6" w:rsidP="007274BC">
      <w:pPr>
        <w:widowControl w:val="0"/>
        <w:suppressAutoHyphens w:val="0"/>
        <w:autoSpaceDE w:val="0"/>
        <w:autoSpaceDN w:val="0"/>
        <w:adjustRightInd w:val="0"/>
        <w:spacing w:line="240" w:lineRule="auto"/>
        <w:ind w:left="567" w:hanging="283"/>
        <w:jc w:val="both"/>
        <w:rPr>
          <w:rFonts w:cs="Arial"/>
          <w:sz w:val="22"/>
          <w:szCs w:val="22"/>
        </w:rPr>
      </w:pPr>
    </w:p>
    <w:p w:rsidR="00AB6A16" w:rsidRPr="008F5B5F" w:rsidRDefault="0068336A" w:rsidP="00263DC1">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742491832"/>
          <w14:checkbox>
            <w14:checked w14:val="0"/>
            <w14:checkedState w14:val="2612" w14:font="MS Gothic"/>
            <w14:uncheckedState w14:val="2610" w14:font="MS Gothic"/>
          </w14:checkbox>
        </w:sdtPr>
        <w:sdtEndPr/>
        <w:sdtContent>
          <w:r w:rsidR="00AB6A16" w:rsidRPr="008F5B5F">
            <w:rPr>
              <w:rFonts w:ascii="Segoe UI Symbol" w:eastAsia="MS Gothic" w:hAnsi="Segoe UI Symbol" w:cs="Segoe UI Symbol"/>
              <w:sz w:val="22"/>
              <w:szCs w:val="22"/>
            </w:rPr>
            <w:t>☐</w:t>
          </w:r>
        </w:sdtContent>
      </w:sdt>
      <w:r w:rsidR="00263DC1">
        <w:rPr>
          <w:rFonts w:cs="Arial"/>
          <w:sz w:val="22"/>
          <w:szCs w:val="22"/>
        </w:rPr>
        <w:tab/>
      </w:r>
      <w:r w:rsidR="00AC29A6" w:rsidRPr="008F5B5F">
        <w:rPr>
          <w:rFonts w:cs="Arial"/>
          <w:sz w:val="22"/>
          <w:szCs w:val="22"/>
        </w:rPr>
        <w:t xml:space="preserve">Er is geen reden om de gevraagde inzage te weigeren. </w:t>
      </w:r>
      <w:r w:rsidR="008C1BB2">
        <w:rPr>
          <w:rFonts w:cs="Arial"/>
          <w:sz w:val="22"/>
          <w:szCs w:val="22"/>
        </w:rPr>
        <w:t xml:space="preserve">Het </w:t>
      </w:r>
      <w:r w:rsidR="009460BA">
        <w:rPr>
          <w:rFonts w:cs="Arial"/>
          <w:sz w:val="22"/>
          <w:szCs w:val="22"/>
        </w:rPr>
        <w:t>v</w:t>
      </w:r>
      <w:r w:rsidR="008C1BB2">
        <w:rPr>
          <w:rFonts w:cs="Arial"/>
          <w:sz w:val="22"/>
          <w:szCs w:val="22"/>
        </w:rPr>
        <w:t xml:space="preserve">erzoekschrift </w:t>
      </w:r>
      <w:r w:rsidR="00AC29A6" w:rsidRPr="008F5B5F">
        <w:rPr>
          <w:rFonts w:cs="Arial"/>
          <w:sz w:val="22"/>
          <w:szCs w:val="22"/>
        </w:rPr>
        <w:t>is derhalve gegrond.</w:t>
      </w:r>
    </w:p>
    <w:p w:rsidR="008C1BB2" w:rsidRPr="008F5B5F" w:rsidRDefault="0068336A" w:rsidP="008C1BB2">
      <w:pPr>
        <w:widowControl w:val="0"/>
        <w:tabs>
          <w:tab w:val="left" w:pos="284"/>
        </w:tabs>
        <w:suppressAutoHyphens w:val="0"/>
        <w:autoSpaceDE w:val="0"/>
        <w:autoSpaceDN w:val="0"/>
        <w:adjustRightInd w:val="0"/>
        <w:spacing w:line="240" w:lineRule="auto"/>
        <w:ind w:left="284" w:hanging="284"/>
        <w:jc w:val="both"/>
        <w:rPr>
          <w:rFonts w:cs="Arial"/>
          <w:bCs/>
          <w:sz w:val="22"/>
          <w:szCs w:val="22"/>
        </w:rPr>
      </w:pPr>
      <w:sdt>
        <w:sdtPr>
          <w:rPr>
            <w:rFonts w:cs="Arial"/>
            <w:sz w:val="22"/>
            <w:szCs w:val="22"/>
          </w:rPr>
          <w:id w:val="1167904609"/>
          <w14:checkbox>
            <w14:checked w14:val="0"/>
            <w14:checkedState w14:val="2612" w14:font="MS Gothic"/>
            <w14:uncheckedState w14:val="2610" w14:font="MS Gothic"/>
          </w14:checkbox>
        </w:sdtPr>
        <w:sdtEndPr/>
        <w:sdtContent>
          <w:r w:rsidR="0053316B" w:rsidRPr="008F5B5F">
            <w:rPr>
              <w:rFonts w:ascii="Segoe UI Symbol" w:eastAsia="MS Gothic" w:hAnsi="Segoe UI Symbol" w:cs="Segoe UI Symbol"/>
              <w:sz w:val="22"/>
              <w:szCs w:val="22"/>
            </w:rPr>
            <w:t>☐</w:t>
          </w:r>
        </w:sdtContent>
      </w:sdt>
      <w:r w:rsidR="008C1BB2">
        <w:rPr>
          <w:rFonts w:cs="Arial"/>
          <w:sz w:val="22"/>
          <w:szCs w:val="22"/>
        </w:rPr>
        <w:tab/>
        <w:t xml:space="preserve">Het verzoekschrift </w:t>
      </w:r>
      <w:r w:rsidR="0053316B" w:rsidRPr="008F5B5F">
        <w:rPr>
          <w:rFonts w:cs="Arial"/>
          <w:sz w:val="22"/>
          <w:szCs w:val="22"/>
        </w:rPr>
        <w:t xml:space="preserve">is deels gegrond. De inzage van het dossier kan </w:t>
      </w:r>
      <w:r w:rsidR="003C0EEB">
        <w:rPr>
          <w:rFonts w:cs="Arial"/>
          <w:sz w:val="22"/>
          <w:szCs w:val="22"/>
        </w:rPr>
        <w:t xml:space="preserve">worden </w:t>
      </w:r>
      <w:r w:rsidR="0053316B" w:rsidRPr="008F5B5F">
        <w:rPr>
          <w:rFonts w:cs="Arial"/>
          <w:sz w:val="22"/>
          <w:szCs w:val="22"/>
        </w:rPr>
        <w:t>toegestaan voor</w:t>
      </w:r>
      <w:r w:rsidR="0083597F">
        <w:rPr>
          <w:rFonts w:cs="Arial"/>
          <w:sz w:val="22"/>
          <w:szCs w:val="22"/>
        </w:rPr>
        <w:t xml:space="preserve"> de volgende stukken:</w:t>
      </w:r>
      <w:r w:rsidR="0053316B" w:rsidRPr="008F5B5F">
        <w:rPr>
          <w:rFonts w:cs="Arial"/>
          <w:sz w:val="22"/>
          <w:szCs w:val="22"/>
        </w:rPr>
        <w:t xml:space="preserve"> </w:t>
      </w:r>
      <w:sdt>
        <w:sdtPr>
          <w:rPr>
            <w:rFonts w:cs="Arial"/>
            <w:bCs/>
            <w:sz w:val="22"/>
            <w:szCs w:val="22"/>
          </w:rPr>
          <w:alias w:val="tekstvak"/>
          <w:tag w:val="tekstvak"/>
          <w:id w:val="-1580053428"/>
          <w:placeholder>
            <w:docPart w:val="A87B11E47FC24B4AB8144D302952DF71"/>
          </w:placeholder>
          <w:showingPlcHdr/>
          <w:text w:multiLine="1"/>
        </w:sdtPr>
        <w:sdtEndPr/>
        <w:sdtContent>
          <w:r w:rsidR="0053316B" w:rsidRPr="008F5B5F">
            <w:rPr>
              <w:rStyle w:val="Tekstvantijdelijkeaanduiding"/>
              <w:rFonts w:cs="Arial"/>
              <w:sz w:val="22"/>
              <w:szCs w:val="22"/>
            </w:rPr>
            <w:t>Hier klikken</w:t>
          </w:r>
        </w:sdtContent>
      </w:sdt>
    </w:p>
    <w:p w:rsidR="002D0F32" w:rsidRPr="008F5B5F" w:rsidRDefault="0068336A" w:rsidP="00263DC1">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1652178164"/>
          <w14:checkbox>
            <w14:checked w14:val="0"/>
            <w14:checkedState w14:val="2612" w14:font="MS Gothic"/>
            <w14:uncheckedState w14:val="2610" w14:font="MS Gothic"/>
          </w14:checkbox>
        </w:sdtPr>
        <w:sdtEndPr/>
        <w:sdtContent>
          <w:r w:rsidR="002D0F32" w:rsidRPr="008F5B5F">
            <w:rPr>
              <w:rFonts w:ascii="Segoe UI Symbol" w:eastAsia="MS Gothic" w:hAnsi="Segoe UI Symbol" w:cs="Segoe UI Symbol"/>
              <w:sz w:val="22"/>
              <w:szCs w:val="22"/>
            </w:rPr>
            <w:t>☐</w:t>
          </w:r>
        </w:sdtContent>
      </w:sdt>
      <w:r w:rsidR="00263DC1">
        <w:rPr>
          <w:rFonts w:cs="Arial"/>
          <w:sz w:val="22"/>
          <w:szCs w:val="22"/>
        </w:rPr>
        <w:tab/>
      </w:r>
      <w:r w:rsidR="004652A2">
        <w:rPr>
          <w:rFonts w:cs="Arial"/>
          <w:sz w:val="22"/>
          <w:szCs w:val="22"/>
        </w:rPr>
        <w:t>H</w:t>
      </w:r>
      <w:r w:rsidR="009460BA">
        <w:rPr>
          <w:rFonts w:cs="Arial"/>
          <w:sz w:val="22"/>
          <w:szCs w:val="22"/>
        </w:rPr>
        <w:t>e</w:t>
      </w:r>
      <w:r w:rsidR="004652A2">
        <w:rPr>
          <w:rFonts w:cs="Arial"/>
          <w:sz w:val="22"/>
          <w:szCs w:val="22"/>
        </w:rPr>
        <w:t>t</w:t>
      </w:r>
      <w:r w:rsidR="009460BA">
        <w:rPr>
          <w:rFonts w:cs="Arial"/>
          <w:sz w:val="22"/>
          <w:szCs w:val="22"/>
        </w:rPr>
        <w:t xml:space="preserve"> v</w:t>
      </w:r>
      <w:r w:rsidR="004652A2">
        <w:rPr>
          <w:rFonts w:cs="Arial"/>
          <w:sz w:val="22"/>
          <w:szCs w:val="22"/>
        </w:rPr>
        <w:t>erzoekschrift</w:t>
      </w:r>
      <w:r w:rsidR="009460BA">
        <w:rPr>
          <w:rFonts w:cs="Arial"/>
          <w:sz w:val="22"/>
          <w:szCs w:val="22"/>
        </w:rPr>
        <w:t xml:space="preserve"> </w:t>
      </w:r>
      <w:r w:rsidR="002D0F32" w:rsidRPr="008F5B5F">
        <w:rPr>
          <w:rFonts w:cs="Arial"/>
          <w:sz w:val="22"/>
          <w:szCs w:val="22"/>
        </w:rPr>
        <w:t xml:space="preserve">is zonder voorwerp geworden omdat </w:t>
      </w:r>
      <w:r w:rsidR="00C73B6D">
        <w:rPr>
          <w:rFonts w:cs="Arial"/>
          <w:sz w:val="22"/>
          <w:szCs w:val="22"/>
        </w:rPr>
        <w:t>v</w:t>
      </w:r>
      <w:r w:rsidR="002D0F32" w:rsidRPr="008F5B5F">
        <w:rPr>
          <w:rFonts w:cs="Arial"/>
          <w:sz w:val="22"/>
          <w:szCs w:val="22"/>
        </w:rPr>
        <w:t>erzoek</w:t>
      </w:r>
      <w:r w:rsidR="004B4D3C">
        <w:rPr>
          <w:rFonts w:cs="Arial"/>
          <w:sz w:val="22"/>
          <w:szCs w:val="22"/>
        </w:rPr>
        <w:t>(st)</w:t>
      </w:r>
      <w:r w:rsidR="002D0F32" w:rsidRPr="008F5B5F">
        <w:rPr>
          <w:rFonts w:cs="Arial"/>
          <w:sz w:val="22"/>
          <w:szCs w:val="22"/>
        </w:rPr>
        <w:t>er verwezen is</w:t>
      </w:r>
      <w:r w:rsidR="00FE72FA">
        <w:rPr>
          <w:rFonts w:cs="Arial"/>
          <w:sz w:val="22"/>
          <w:szCs w:val="22"/>
        </w:rPr>
        <w:t xml:space="preserve"> naar een vonnisgerecht</w:t>
      </w:r>
      <w:r w:rsidR="002D0F32" w:rsidRPr="008F5B5F">
        <w:rPr>
          <w:rFonts w:cs="Arial"/>
          <w:sz w:val="22"/>
          <w:szCs w:val="22"/>
        </w:rPr>
        <w:t xml:space="preserve">, gedagvaard of bij proces-verbaal is opgeroepen. </w:t>
      </w:r>
      <w:sdt>
        <w:sdtPr>
          <w:rPr>
            <w:rFonts w:cs="Arial"/>
            <w:bCs/>
            <w:sz w:val="22"/>
            <w:szCs w:val="22"/>
          </w:rPr>
          <w:alias w:val="tekstvak"/>
          <w:tag w:val="tekstvak"/>
          <w:id w:val="-1023021766"/>
          <w:placeholder>
            <w:docPart w:val="71AA5CC52F234C2199BEF4BA1E3FC087"/>
          </w:placeholder>
          <w:showingPlcHdr/>
          <w:text w:multiLine="1"/>
        </w:sdtPr>
        <w:sdtEndPr/>
        <w:sdtContent>
          <w:r w:rsidR="002D0F32" w:rsidRPr="008F5B5F">
            <w:rPr>
              <w:rStyle w:val="Tekstvantijdelijkeaanduiding"/>
              <w:rFonts w:cs="Arial"/>
              <w:sz w:val="22"/>
              <w:szCs w:val="22"/>
            </w:rPr>
            <w:t xml:space="preserve">Hier </w:t>
          </w:r>
          <w:r w:rsidR="00F736DB">
            <w:rPr>
              <w:rStyle w:val="Tekstvantijdelijkeaanduiding"/>
              <w:rFonts w:cs="Arial"/>
              <w:sz w:val="22"/>
              <w:szCs w:val="22"/>
            </w:rPr>
            <w:t>invullen wat van toepassing is</w:t>
          </w:r>
        </w:sdtContent>
      </w:sdt>
    </w:p>
    <w:p w:rsidR="00766688" w:rsidRDefault="0068336A" w:rsidP="00263DC1">
      <w:pPr>
        <w:widowControl w:val="0"/>
        <w:tabs>
          <w:tab w:val="left" w:pos="284"/>
        </w:tabs>
        <w:suppressAutoHyphens w:val="0"/>
        <w:autoSpaceDE w:val="0"/>
        <w:autoSpaceDN w:val="0"/>
        <w:adjustRightInd w:val="0"/>
        <w:spacing w:line="240" w:lineRule="auto"/>
        <w:ind w:left="284" w:hanging="284"/>
        <w:jc w:val="both"/>
        <w:rPr>
          <w:rFonts w:cs="Arial"/>
          <w:sz w:val="22"/>
          <w:szCs w:val="22"/>
        </w:rPr>
        <w:sectPr w:rsidR="00766688" w:rsidSect="00FE0E64">
          <w:headerReference w:type="default" r:id="rId19"/>
          <w:footerReference w:type="default" r:id="rId20"/>
          <w:headerReference w:type="first" r:id="rId21"/>
          <w:footerReference w:type="first" r:id="rId22"/>
          <w:footnotePr>
            <w:pos w:val="beneathText"/>
          </w:footnotePr>
          <w:type w:val="continuous"/>
          <w:pgSz w:w="11905" w:h="16837"/>
          <w:pgMar w:top="2381" w:right="907" w:bottom="1304" w:left="1871" w:header="709" w:footer="561" w:gutter="0"/>
          <w:cols w:space="720"/>
          <w:titlePg/>
          <w:docGrid w:linePitch="360"/>
        </w:sectPr>
      </w:pPr>
      <w:sdt>
        <w:sdtPr>
          <w:rPr>
            <w:rFonts w:cs="Arial"/>
            <w:sz w:val="22"/>
            <w:szCs w:val="22"/>
          </w:rPr>
          <w:id w:val="1128660781"/>
          <w14:checkbox>
            <w14:checked w14:val="0"/>
            <w14:checkedState w14:val="2612" w14:font="MS Gothic"/>
            <w14:uncheckedState w14:val="2610" w14:font="MS Gothic"/>
          </w14:checkbox>
        </w:sdtPr>
        <w:sdtEndPr/>
        <w:sdtContent>
          <w:r w:rsidR="00B03FB2" w:rsidRPr="008F5B5F">
            <w:rPr>
              <w:rFonts w:ascii="Segoe UI Symbol" w:eastAsia="MS Gothic" w:hAnsi="Segoe UI Symbol" w:cs="Segoe UI Symbol"/>
              <w:sz w:val="22"/>
              <w:szCs w:val="22"/>
            </w:rPr>
            <w:t>☐</w:t>
          </w:r>
        </w:sdtContent>
      </w:sdt>
      <w:r w:rsidR="00263DC1">
        <w:rPr>
          <w:rFonts w:cs="Arial"/>
          <w:sz w:val="22"/>
          <w:szCs w:val="22"/>
        </w:rPr>
        <w:tab/>
      </w:r>
      <w:r w:rsidR="00B03FB2" w:rsidRPr="008F5B5F">
        <w:rPr>
          <w:rFonts w:cs="Arial"/>
          <w:sz w:val="22"/>
          <w:szCs w:val="22"/>
        </w:rPr>
        <w:t>De g</w:t>
      </w:r>
      <w:r w:rsidR="003A42FB">
        <w:rPr>
          <w:rFonts w:cs="Arial"/>
          <w:sz w:val="22"/>
          <w:szCs w:val="22"/>
        </w:rPr>
        <w:t xml:space="preserve">evraagde inzage </w:t>
      </w:r>
      <w:r w:rsidR="00B03FB2" w:rsidRPr="008F5B5F">
        <w:rPr>
          <w:rFonts w:cs="Arial"/>
          <w:sz w:val="22"/>
          <w:szCs w:val="22"/>
        </w:rPr>
        <w:t>moet worden verboden omdat:</w:t>
      </w:r>
    </w:p>
    <w:p w:rsidR="00766688" w:rsidRDefault="00766688" w:rsidP="00263DC1">
      <w:pPr>
        <w:widowControl w:val="0"/>
        <w:tabs>
          <w:tab w:val="left" w:pos="284"/>
        </w:tabs>
        <w:suppressAutoHyphens w:val="0"/>
        <w:autoSpaceDE w:val="0"/>
        <w:autoSpaceDN w:val="0"/>
        <w:adjustRightInd w:val="0"/>
        <w:spacing w:line="240" w:lineRule="auto"/>
        <w:ind w:left="284" w:hanging="284"/>
        <w:jc w:val="both"/>
        <w:rPr>
          <w:rFonts w:cs="Arial"/>
          <w:sz w:val="22"/>
          <w:szCs w:val="22"/>
        </w:rPr>
        <w:sectPr w:rsidR="00766688" w:rsidSect="00766688">
          <w:footerReference w:type="default" r:id="rId23"/>
          <w:footnotePr>
            <w:pos w:val="beneathText"/>
          </w:footnotePr>
          <w:pgSz w:w="11905" w:h="16837"/>
          <w:pgMar w:top="2381" w:right="907" w:bottom="1304" w:left="1871" w:header="709" w:footer="561" w:gutter="0"/>
          <w:cols w:space="720"/>
          <w:docGrid w:linePitch="360"/>
        </w:sectPr>
      </w:pPr>
    </w:p>
    <w:p w:rsidR="00B03FB2" w:rsidRPr="008F5B5F" w:rsidRDefault="00B03FB2" w:rsidP="00263DC1">
      <w:pPr>
        <w:widowControl w:val="0"/>
        <w:tabs>
          <w:tab w:val="left" w:pos="284"/>
        </w:tabs>
        <w:suppressAutoHyphens w:val="0"/>
        <w:autoSpaceDE w:val="0"/>
        <w:autoSpaceDN w:val="0"/>
        <w:adjustRightInd w:val="0"/>
        <w:spacing w:line="240" w:lineRule="auto"/>
        <w:ind w:left="284" w:hanging="284"/>
        <w:jc w:val="both"/>
        <w:rPr>
          <w:rFonts w:cs="Arial"/>
          <w:sz w:val="22"/>
          <w:szCs w:val="22"/>
          <w:lang w:eastAsia="en-US"/>
        </w:rPr>
      </w:pPr>
    </w:p>
    <w:p w:rsidR="00B03FB2" w:rsidRPr="008F5B5F" w:rsidRDefault="0068336A"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830820510"/>
          <w14:checkbox>
            <w14:checked w14:val="0"/>
            <w14:checkedState w14:val="2612" w14:font="MS Gothic"/>
            <w14:uncheckedState w14:val="2610" w14:font="MS Gothic"/>
          </w14:checkbox>
        </w:sdtPr>
        <w:sdtEndPr/>
        <w:sdtContent>
          <w:r w:rsidR="00B03FB2" w:rsidRPr="008F5B5F">
            <w:rPr>
              <w:rFonts w:ascii="Segoe UI Symbol" w:eastAsia="MS Gothic" w:hAnsi="Segoe UI Symbol" w:cs="Segoe UI Symbol"/>
              <w:sz w:val="22"/>
              <w:szCs w:val="22"/>
            </w:rPr>
            <w:t>☐</w:t>
          </w:r>
        </w:sdtContent>
      </w:sdt>
      <w:r w:rsidR="00263DC1">
        <w:rPr>
          <w:rFonts w:cs="Arial"/>
          <w:sz w:val="22"/>
          <w:szCs w:val="22"/>
        </w:rPr>
        <w:tab/>
      </w:r>
      <w:r w:rsidR="00B03FB2" w:rsidRPr="008F5B5F">
        <w:rPr>
          <w:rFonts w:cs="Arial"/>
          <w:sz w:val="22"/>
          <w:szCs w:val="22"/>
        </w:rPr>
        <w:t xml:space="preserve">de noodwendigheden van het opsporingsonderzoek </w:t>
      </w:r>
      <w:r w:rsidR="0053316B" w:rsidRPr="008F5B5F">
        <w:rPr>
          <w:rFonts w:cs="Arial"/>
          <w:sz w:val="22"/>
          <w:szCs w:val="22"/>
        </w:rPr>
        <w:t xml:space="preserve">een verbod tot inzage van het dossier of van bepaalde stukken </w:t>
      </w:r>
      <w:r w:rsidR="00B03FB2" w:rsidRPr="008F5B5F">
        <w:rPr>
          <w:rFonts w:cs="Arial"/>
          <w:sz w:val="22"/>
          <w:szCs w:val="22"/>
        </w:rPr>
        <w:t>vereisen</w:t>
      </w:r>
      <w:r w:rsidR="003A42FB">
        <w:rPr>
          <w:rFonts w:cs="Arial"/>
          <w:sz w:val="22"/>
          <w:szCs w:val="22"/>
        </w:rPr>
        <w:t xml:space="preserve">: </w:t>
      </w:r>
      <w:sdt>
        <w:sdtPr>
          <w:rPr>
            <w:rFonts w:cs="Arial"/>
            <w:bCs/>
            <w:sz w:val="22"/>
            <w:szCs w:val="22"/>
          </w:rPr>
          <w:alias w:val="tekstvak"/>
          <w:tag w:val="tekstvak"/>
          <w:id w:val="1973170512"/>
          <w:placeholder>
            <w:docPart w:val="B72FD8304F2D4124B9563EAF87EE650D"/>
          </w:placeholder>
          <w:showingPlcHdr/>
          <w:text w:multiLine="1"/>
        </w:sdtPr>
        <w:sdtEndPr/>
        <w:sdtContent>
          <w:r w:rsidR="003A42FB">
            <w:rPr>
              <w:rStyle w:val="Tekstvantijdelijkeaanduiding"/>
              <w:rFonts w:cs="Arial"/>
              <w:sz w:val="22"/>
              <w:szCs w:val="22"/>
            </w:rPr>
            <w:t>vul hier de redenen in</w:t>
          </w:r>
        </w:sdtContent>
      </w:sdt>
    </w:p>
    <w:p w:rsidR="00B03FB2" w:rsidRPr="008F5B5F" w:rsidRDefault="0068336A"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437710593"/>
          <w14:checkbox>
            <w14:checked w14:val="0"/>
            <w14:checkedState w14:val="2612" w14:font="MS Gothic"/>
            <w14:uncheckedState w14:val="2610" w14:font="MS Gothic"/>
          </w14:checkbox>
        </w:sdtPr>
        <w:sdtEndPr/>
        <w:sdtContent>
          <w:r w:rsidR="00B03FB2" w:rsidRPr="008F5B5F">
            <w:rPr>
              <w:rFonts w:ascii="Segoe UI Symbol" w:eastAsia="MS Gothic" w:hAnsi="Segoe UI Symbol" w:cs="Segoe UI Symbol"/>
              <w:sz w:val="22"/>
              <w:szCs w:val="22"/>
            </w:rPr>
            <w:t>☐</w:t>
          </w:r>
        </w:sdtContent>
      </w:sdt>
      <w:r w:rsidR="00263DC1">
        <w:rPr>
          <w:rFonts w:cs="Arial"/>
          <w:sz w:val="22"/>
          <w:szCs w:val="22"/>
        </w:rPr>
        <w:tab/>
      </w:r>
      <w:r w:rsidR="00B03FB2" w:rsidRPr="008F5B5F">
        <w:rPr>
          <w:rFonts w:cs="Arial"/>
          <w:sz w:val="22"/>
          <w:szCs w:val="22"/>
        </w:rPr>
        <w:t>de inzage een gevaar zou opleveren voor personen of een ernstige schending van hun privéleven zou inhouden</w:t>
      </w:r>
      <w:r w:rsidR="003A42FB">
        <w:rPr>
          <w:rFonts w:cs="Arial"/>
          <w:sz w:val="22"/>
          <w:szCs w:val="22"/>
        </w:rPr>
        <w:t xml:space="preserve">: </w:t>
      </w:r>
      <w:sdt>
        <w:sdtPr>
          <w:rPr>
            <w:rFonts w:cs="Arial"/>
            <w:bCs/>
            <w:sz w:val="22"/>
            <w:szCs w:val="22"/>
          </w:rPr>
          <w:alias w:val="tekstvak"/>
          <w:tag w:val="tekstvak"/>
          <w:id w:val="1612091472"/>
          <w:placeholder>
            <w:docPart w:val="A7CEC6E950B147518C45656C1BE47A3A"/>
          </w:placeholder>
          <w:showingPlcHdr/>
          <w:text w:multiLine="1"/>
        </w:sdtPr>
        <w:sdtEndPr/>
        <w:sdtContent>
          <w:r w:rsidR="003A42FB">
            <w:rPr>
              <w:rStyle w:val="Tekstvantijdelijkeaanduiding"/>
              <w:rFonts w:cs="Arial"/>
              <w:sz w:val="22"/>
              <w:szCs w:val="22"/>
            </w:rPr>
            <w:t>vul hier de redenen in</w:t>
          </w:r>
        </w:sdtContent>
      </w:sdt>
    </w:p>
    <w:p w:rsidR="00B03FB2" w:rsidRDefault="0068336A"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850249684"/>
          <w14:checkbox>
            <w14:checked w14:val="0"/>
            <w14:checkedState w14:val="2612" w14:font="MS Gothic"/>
            <w14:uncheckedState w14:val="2610" w14:font="MS Gothic"/>
          </w14:checkbox>
        </w:sdtPr>
        <w:sdtEndPr/>
        <w:sdtContent>
          <w:r w:rsidR="00B03FB2" w:rsidRPr="008F5B5F">
            <w:rPr>
              <w:rFonts w:ascii="Segoe UI Symbol" w:eastAsia="MS Gothic" w:hAnsi="Segoe UI Symbol" w:cs="Segoe UI Symbol"/>
              <w:sz w:val="22"/>
              <w:szCs w:val="22"/>
            </w:rPr>
            <w:t>☐</w:t>
          </w:r>
        </w:sdtContent>
      </w:sdt>
      <w:r w:rsidR="00263DC1">
        <w:rPr>
          <w:rFonts w:cs="Arial"/>
          <w:sz w:val="22"/>
          <w:szCs w:val="22"/>
        </w:rPr>
        <w:tab/>
      </w:r>
      <w:r w:rsidR="00B03FB2" w:rsidRPr="008F5B5F">
        <w:rPr>
          <w:rFonts w:cs="Arial"/>
          <w:sz w:val="22"/>
          <w:szCs w:val="22"/>
        </w:rPr>
        <w:t>verzoek</w:t>
      </w:r>
      <w:r w:rsidR="004B4D3C">
        <w:rPr>
          <w:rFonts w:cs="Arial"/>
          <w:sz w:val="22"/>
          <w:szCs w:val="22"/>
        </w:rPr>
        <w:t>(st)</w:t>
      </w:r>
      <w:r w:rsidR="00B03FB2" w:rsidRPr="008F5B5F">
        <w:rPr>
          <w:rFonts w:cs="Arial"/>
          <w:sz w:val="22"/>
          <w:szCs w:val="22"/>
        </w:rPr>
        <w:t>er van geen rechtmatige beweegredenen doet blijken</w:t>
      </w:r>
    </w:p>
    <w:p w:rsidR="003A42FB" w:rsidRPr="008F5B5F" w:rsidRDefault="0068336A" w:rsidP="003A42FB">
      <w:pPr>
        <w:widowControl w:val="0"/>
        <w:tabs>
          <w:tab w:val="left" w:pos="567"/>
        </w:tabs>
        <w:suppressAutoHyphens w:val="0"/>
        <w:autoSpaceDE w:val="0"/>
        <w:autoSpaceDN w:val="0"/>
        <w:adjustRightInd w:val="0"/>
        <w:spacing w:line="240" w:lineRule="auto"/>
        <w:ind w:left="567" w:hanging="283"/>
        <w:jc w:val="both"/>
        <w:rPr>
          <w:rFonts w:cs="Arial"/>
          <w:sz w:val="22"/>
          <w:szCs w:val="22"/>
          <w:lang w:eastAsia="en-US"/>
        </w:rPr>
      </w:pPr>
      <w:sdt>
        <w:sdtPr>
          <w:rPr>
            <w:rFonts w:cs="Arial"/>
            <w:sz w:val="22"/>
            <w:szCs w:val="22"/>
          </w:rPr>
          <w:id w:val="898248074"/>
          <w14:checkbox>
            <w14:checked w14:val="0"/>
            <w14:checkedState w14:val="2612" w14:font="MS Gothic"/>
            <w14:uncheckedState w14:val="2610" w14:font="MS Gothic"/>
          </w14:checkbox>
        </w:sdtPr>
        <w:sdtEndPr/>
        <w:sdtContent>
          <w:r w:rsidR="003A42FB" w:rsidRPr="008F5B5F">
            <w:rPr>
              <w:rFonts w:ascii="Segoe UI Symbol" w:eastAsia="MS Gothic" w:hAnsi="Segoe UI Symbol" w:cs="Segoe UI Symbol"/>
              <w:sz w:val="22"/>
              <w:szCs w:val="22"/>
            </w:rPr>
            <w:t>☐</w:t>
          </w:r>
        </w:sdtContent>
      </w:sdt>
      <w:r w:rsidR="003A42FB">
        <w:rPr>
          <w:rFonts w:cs="Arial"/>
          <w:sz w:val="22"/>
          <w:szCs w:val="22"/>
        </w:rPr>
        <w:tab/>
      </w:r>
      <w:r w:rsidR="003A42FB" w:rsidRPr="008F5B5F">
        <w:rPr>
          <w:rFonts w:cs="Arial"/>
          <w:sz w:val="22"/>
          <w:szCs w:val="22"/>
        </w:rPr>
        <w:t>verzoek</w:t>
      </w:r>
      <w:r w:rsidR="003A42FB">
        <w:rPr>
          <w:rFonts w:cs="Arial"/>
          <w:sz w:val="22"/>
          <w:szCs w:val="22"/>
        </w:rPr>
        <w:t>(st)</w:t>
      </w:r>
      <w:r w:rsidR="003A42FB" w:rsidRPr="008F5B5F">
        <w:rPr>
          <w:rFonts w:cs="Arial"/>
          <w:sz w:val="22"/>
          <w:szCs w:val="22"/>
        </w:rPr>
        <w:t xml:space="preserve">er niet de vereiste hoedanigheid van rechtstreeks belanghebbende heeft (zie artikel 21bis, § 1, tweede lid Sv.: als rechtstreeks belanghebbende wordt beschouwd: de </w:t>
      </w:r>
      <w:proofErr w:type="spellStart"/>
      <w:r w:rsidR="003A42FB" w:rsidRPr="008F5B5F">
        <w:rPr>
          <w:rFonts w:cs="Arial"/>
          <w:sz w:val="22"/>
          <w:szCs w:val="22"/>
        </w:rPr>
        <w:t>inverdenkinggestelde</w:t>
      </w:r>
      <w:proofErr w:type="spellEnd"/>
      <w:r w:rsidR="003A42FB" w:rsidRPr="008F5B5F">
        <w:rPr>
          <w:rFonts w:cs="Arial"/>
          <w:sz w:val="22"/>
          <w:szCs w:val="22"/>
        </w:rPr>
        <w:t>, degene tegen wie de strafvordering is ingesteld in het kader van het gerechtelijk onderzoek, de verdachte, de burgerrechtelijk aansprakelijke partij, de burgerlijke partij, degene die een verklaring van benadeelde persoon heeft afgelegd, evenals degenen die in hun rechten zijn getreden of die hen als lasthebber, voogd of voogd ad hoc vertegenwoordigen)</w:t>
      </w:r>
      <w:r w:rsidR="003A42FB">
        <w:rPr>
          <w:rFonts w:cs="Arial"/>
          <w:sz w:val="22"/>
          <w:szCs w:val="22"/>
        </w:rPr>
        <w:t xml:space="preserve"> en er geen reden is om in te gaan op het verzoek</w:t>
      </w:r>
    </w:p>
    <w:p w:rsidR="00B03FB2" w:rsidRPr="008F5B5F" w:rsidRDefault="0068336A"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412808589"/>
          <w14:checkbox>
            <w14:checked w14:val="0"/>
            <w14:checkedState w14:val="2612" w14:font="MS Gothic"/>
            <w14:uncheckedState w14:val="2610" w14:font="MS Gothic"/>
          </w14:checkbox>
        </w:sdtPr>
        <w:sdtEndPr/>
        <w:sdtContent>
          <w:r w:rsidR="00B03FB2" w:rsidRPr="008F5B5F">
            <w:rPr>
              <w:rFonts w:ascii="Segoe UI Symbol" w:eastAsia="MS Gothic" w:hAnsi="Segoe UI Symbol" w:cs="Segoe UI Symbol"/>
              <w:sz w:val="22"/>
              <w:szCs w:val="22"/>
            </w:rPr>
            <w:t>☐</w:t>
          </w:r>
        </w:sdtContent>
      </w:sdt>
      <w:r w:rsidR="00263DC1">
        <w:rPr>
          <w:rFonts w:cs="Arial"/>
          <w:sz w:val="22"/>
          <w:szCs w:val="22"/>
        </w:rPr>
        <w:tab/>
      </w:r>
      <w:r w:rsidR="00B03FB2" w:rsidRPr="008F5B5F">
        <w:rPr>
          <w:rFonts w:cs="Arial"/>
          <w:sz w:val="22"/>
          <w:szCs w:val="22"/>
        </w:rPr>
        <w:t>het dossier alleen de aangifte of klacht bevat waarvan verzoek</w:t>
      </w:r>
      <w:r w:rsidR="004B4D3C">
        <w:rPr>
          <w:rFonts w:cs="Arial"/>
          <w:sz w:val="22"/>
          <w:szCs w:val="22"/>
        </w:rPr>
        <w:t>(st)</w:t>
      </w:r>
      <w:r w:rsidR="00B03FB2" w:rsidRPr="008F5B5F">
        <w:rPr>
          <w:rFonts w:cs="Arial"/>
          <w:sz w:val="22"/>
          <w:szCs w:val="22"/>
        </w:rPr>
        <w:t>er of zijn</w:t>
      </w:r>
      <w:r w:rsidR="001E5EAA">
        <w:rPr>
          <w:rFonts w:cs="Arial"/>
          <w:sz w:val="22"/>
          <w:szCs w:val="22"/>
        </w:rPr>
        <w:t xml:space="preserve"> (haar)</w:t>
      </w:r>
      <w:r w:rsidR="00B03FB2" w:rsidRPr="008F5B5F">
        <w:rPr>
          <w:rFonts w:cs="Arial"/>
          <w:sz w:val="22"/>
          <w:szCs w:val="22"/>
        </w:rPr>
        <w:t xml:space="preserve"> advocaat al een kopie heeft gekregen</w:t>
      </w:r>
    </w:p>
    <w:p w:rsidR="00B03FB2" w:rsidRPr="008F5B5F" w:rsidRDefault="0068336A"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370764938"/>
          <w14:checkbox>
            <w14:checked w14:val="0"/>
            <w14:checkedState w14:val="2612" w14:font="MS Gothic"/>
            <w14:uncheckedState w14:val="2610" w14:font="MS Gothic"/>
          </w14:checkbox>
        </w:sdtPr>
        <w:sdtEndPr/>
        <w:sdtContent>
          <w:r w:rsidR="00B03FB2" w:rsidRPr="008F5B5F">
            <w:rPr>
              <w:rFonts w:ascii="Segoe UI Symbol" w:eastAsia="MS Gothic" w:hAnsi="Segoe UI Symbol" w:cs="Segoe UI Symbol"/>
              <w:sz w:val="22"/>
              <w:szCs w:val="22"/>
            </w:rPr>
            <w:t>☐</w:t>
          </w:r>
        </w:sdtContent>
      </w:sdt>
      <w:r w:rsidR="00263DC1">
        <w:rPr>
          <w:rFonts w:cs="Arial"/>
          <w:sz w:val="22"/>
          <w:szCs w:val="22"/>
        </w:rPr>
        <w:tab/>
      </w:r>
      <w:r w:rsidR="00B03FB2" w:rsidRPr="008F5B5F">
        <w:rPr>
          <w:rFonts w:cs="Arial"/>
          <w:sz w:val="22"/>
          <w:szCs w:val="22"/>
        </w:rPr>
        <w:t>(ondertussen) een gerechtelijk onderzoek is ingesteld</w:t>
      </w:r>
    </w:p>
    <w:p w:rsidR="00B03FB2" w:rsidRPr="008F5B5F" w:rsidRDefault="0068336A"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930698980"/>
          <w14:checkbox>
            <w14:checked w14:val="0"/>
            <w14:checkedState w14:val="2612" w14:font="MS Gothic"/>
            <w14:uncheckedState w14:val="2610" w14:font="MS Gothic"/>
          </w14:checkbox>
        </w:sdtPr>
        <w:sdtEndPr/>
        <w:sdtContent>
          <w:r w:rsidR="00B03FB2" w:rsidRPr="008F5B5F">
            <w:rPr>
              <w:rFonts w:ascii="Segoe UI Symbol" w:eastAsia="MS Gothic" w:hAnsi="Segoe UI Symbol" w:cs="Segoe UI Symbol"/>
              <w:sz w:val="22"/>
              <w:szCs w:val="22"/>
            </w:rPr>
            <w:t>☐</w:t>
          </w:r>
        </w:sdtContent>
      </w:sdt>
      <w:r w:rsidR="00263DC1">
        <w:rPr>
          <w:rFonts w:cs="Arial"/>
          <w:sz w:val="22"/>
          <w:szCs w:val="22"/>
        </w:rPr>
        <w:tab/>
      </w:r>
      <w:r w:rsidR="00333BA2" w:rsidRPr="008F5B5F">
        <w:rPr>
          <w:rFonts w:cs="Arial"/>
          <w:sz w:val="22"/>
          <w:szCs w:val="22"/>
        </w:rPr>
        <w:t xml:space="preserve">er minder dan </w:t>
      </w:r>
      <w:r w:rsidR="00DE3484">
        <w:rPr>
          <w:rFonts w:cs="Arial"/>
          <w:sz w:val="22"/>
          <w:szCs w:val="22"/>
        </w:rPr>
        <w:t>3</w:t>
      </w:r>
      <w:r w:rsidR="00333BA2" w:rsidRPr="008F5B5F">
        <w:rPr>
          <w:rFonts w:cs="Arial"/>
          <w:sz w:val="22"/>
          <w:szCs w:val="22"/>
        </w:rPr>
        <w:t xml:space="preserve"> maanden verstreken zijn sinds de vorige beslissing met betrekking tot hetzelfde voorwerp</w:t>
      </w:r>
    </w:p>
    <w:p w:rsidR="00B03FB2" w:rsidRPr="008F5B5F" w:rsidRDefault="0068336A"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55420455"/>
          <w14:checkbox>
            <w14:checked w14:val="0"/>
            <w14:checkedState w14:val="2612" w14:font="MS Gothic"/>
            <w14:uncheckedState w14:val="2610" w14:font="MS Gothic"/>
          </w14:checkbox>
        </w:sdtPr>
        <w:sdtEndPr/>
        <w:sdtContent>
          <w:r w:rsidR="00B03FB2" w:rsidRPr="008F5B5F">
            <w:rPr>
              <w:rFonts w:ascii="Segoe UI Symbol" w:eastAsia="MS Gothic" w:hAnsi="Segoe UI Symbol" w:cs="Segoe UI Symbol"/>
              <w:sz w:val="22"/>
              <w:szCs w:val="22"/>
            </w:rPr>
            <w:t>☐</w:t>
          </w:r>
        </w:sdtContent>
      </w:sdt>
      <w:r w:rsidR="00263DC1">
        <w:rPr>
          <w:rFonts w:cs="Arial"/>
          <w:sz w:val="22"/>
          <w:szCs w:val="22"/>
        </w:rPr>
        <w:tab/>
      </w:r>
      <w:r w:rsidR="00B03FB2" w:rsidRPr="008F5B5F">
        <w:rPr>
          <w:rFonts w:cs="Arial"/>
          <w:sz w:val="22"/>
          <w:szCs w:val="22"/>
        </w:rPr>
        <w:t xml:space="preserve">het </w:t>
      </w:r>
      <w:r w:rsidR="00333BA2" w:rsidRPr="00AA5E78">
        <w:rPr>
          <w:rFonts w:cs="Arial"/>
          <w:sz w:val="22"/>
          <w:szCs w:val="22"/>
        </w:rPr>
        <w:t xml:space="preserve">verzoek </w:t>
      </w:r>
      <w:r w:rsidR="00333BA2" w:rsidRPr="008F5B5F">
        <w:rPr>
          <w:rFonts w:cs="Arial"/>
          <w:sz w:val="22"/>
          <w:szCs w:val="22"/>
        </w:rPr>
        <w:t>geen betrekking heeft op een misdaad of een wanbedrijf</w:t>
      </w:r>
    </w:p>
    <w:p w:rsidR="00B03FB2" w:rsidRPr="008F5B5F" w:rsidRDefault="0068336A" w:rsidP="00263DC1">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132294741"/>
          <w14:checkbox>
            <w14:checked w14:val="0"/>
            <w14:checkedState w14:val="2612" w14:font="MS Gothic"/>
            <w14:uncheckedState w14:val="2610" w14:font="MS Gothic"/>
          </w14:checkbox>
        </w:sdtPr>
        <w:sdtEndPr/>
        <w:sdtContent>
          <w:r w:rsidR="00B03FB2" w:rsidRPr="008F5B5F">
            <w:rPr>
              <w:rFonts w:ascii="Segoe UI Symbol" w:eastAsia="MS Gothic" w:hAnsi="Segoe UI Symbol" w:cs="Segoe UI Symbol"/>
              <w:sz w:val="22"/>
              <w:szCs w:val="22"/>
            </w:rPr>
            <w:t>☐</w:t>
          </w:r>
        </w:sdtContent>
      </w:sdt>
      <w:r w:rsidR="00263DC1">
        <w:rPr>
          <w:rFonts w:cs="Arial"/>
          <w:sz w:val="22"/>
          <w:szCs w:val="22"/>
        </w:rPr>
        <w:tab/>
      </w:r>
      <w:r w:rsidR="00B03FB2" w:rsidRPr="008F5B5F">
        <w:rPr>
          <w:rFonts w:cs="Arial"/>
          <w:sz w:val="22"/>
          <w:szCs w:val="22"/>
        </w:rPr>
        <w:t xml:space="preserve">het </w:t>
      </w:r>
      <w:r w:rsidR="00333BA2" w:rsidRPr="008F5B5F">
        <w:rPr>
          <w:rFonts w:cs="Arial"/>
          <w:sz w:val="22"/>
          <w:szCs w:val="22"/>
        </w:rPr>
        <w:t>wanbedrijf behoort tot de bevoegdheid van de politierechtbank en</w:t>
      </w:r>
    </w:p>
    <w:p w:rsidR="00B03FB2" w:rsidRPr="008F5B5F" w:rsidRDefault="0068336A" w:rsidP="00263DC1">
      <w:pPr>
        <w:widowControl w:val="0"/>
        <w:tabs>
          <w:tab w:val="left" w:pos="851"/>
        </w:tabs>
        <w:suppressAutoHyphens w:val="0"/>
        <w:autoSpaceDE w:val="0"/>
        <w:autoSpaceDN w:val="0"/>
        <w:adjustRightInd w:val="0"/>
        <w:spacing w:line="240" w:lineRule="auto"/>
        <w:ind w:left="851" w:hanging="284"/>
        <w:jc w:val="both"/>
        <w:rPr>
          <w:rFonts w:cs="Arial"/>
          <w:sz w:val="22"/>
          <w:szCs w:val="22"/>
        </w:rPr>
      </w:pPr>
      <w:sdt>
        <w:sdtPr>
          <w:rPr>
            <w:rFonts w:cs="Arial"/>
            <w:sz w:val="22"/>
            <w:szCs w:val="22"/>
          </w:rPr>
          <w:id w:val="2066293113"/>
          <w14:checkbox>
            <w14:checked w14:val="0"/>
            <w14:checkedState w14:val="2612" w14:font="MS Gothic"/>
            <w14:uncheckedState w14:val="2610" w14:font="MS Gothic"/>
          </w14:checkbox>
        </w:sdtPr>
        <w:sdtEndPr/>
        <w:sdtContent>
          <w:r w:rsidR="00333BA2" w:rsidRPr="008F5B5F">
            <w:rPr>
              <w:rFonts w:ascii="Segoe UI Symbol" w:eastAsia="MS Gothic" w:hAnsi="Segoe UI Symbol" w:cs="Segoe UI Symbol"/>
              <w:sz w:val="22"/>
              <w:szCs w:val="22"/>
            </w:rPr>
            <w:t>☐</w:t>
          </w:r>
        </w:sdtContent>
      </w:sdt>
      <w:r w:rsidR="00263DC1">
        <w:rPr>
          <w:rFonts w:cs="Arial"/>
          <w:sz w:val="22"/>
          <w:szCs w:val="22"/>
        </w:rPr>
        <w:tab/>
        <w:t>geen betrekkin</w:t>
      </w:r>
      <w:r w:rsidR="00333BA2" w:rsidRPr="008F5B5F">
        <w:rPr>
          <w:rFonts w:cs="Arial"/>
          <w:sz w:val="22"/>
          <w:szCs w:val="22"/>
        </w:rPr>
        <w:t xml:space="preserve">g </w:t>
      </w:r>
      <w:r w:rsidR="00B0171D" w:rsidRPr="008F5B5F">
        <w:rPr>
          <w:rFonts w:cs="Arial"/>
          <w:sz w:val="22"/>
          <w:szCs w:val="22"/>
        </w:rPr>
        <w:t xml:space="preserve">heeft </w:t>
      </w:r>
      <w:r w:rsidR="00333BA2" w:rsidRPr="008F5B5F">
        <w:rPr>
          <w:rFonts w:cs="Arial"/>
          <w:sz w:val="22"/>
          <w:szCs w:val="22"/>
        </w:rPr>
        <w:t>op een in artikel 138, 6°bis, en 6°ter Sv. bedoeld wanbedrijf</w:t>
      </w:r>
    </w:p>
    <w:p w:rsidR="00333BA2" w:rsidRPr="008F5B5F" w:rsidRDefault="0068336A" w:rsidP="00263DC1">
      <w:pPr>
        <w:widowControl w:val="0"/>
        <w:tabs>
          <w:tab w:val="left" w:pos="851"/>
        </w:tabs>
        <w:suppressAutoHyphens w:val="0"/>
        <w:autoSpaceDE w:val="0"/>
        <w:autoSpaceDN w:val="0"/>
        <w:adjustRightInd w:val="0"/>
        <w:spacing w:line="240" w:lineRule="auto"/>
        <w:ind w:left="851" w:hanging="284"/>
        <w:jc w:val="both"/>
        <w:rPr>
          <w:rFonts w:cs="Arial"/>
          <w:sz w:val="22"/>
          <w:szCs w:val="22"/>
        </w:rPr>
      </w:pPr>
      <w:sdt>
        <w:sdtPr>
          <w:rPr>
            <w:rFonts w:cs="Arial"/>
            <w:sz w:val="22"/>
            <w:szCs w:val="22"/>
          </w:rPr>
          <w:id w:val="1522210344"/>
          <w14:checkbox>
            <w14:checked w14:val="0"/>
            <w14:checkedState w14:val="2612" w14:font="MS Gothic"/>
            <w14:uncheckedState w14:val="2610" w14:font="MS Gothic"/>
          </w14:checkbox>
        </w:sdtPr>
        <w:sdtEndPr/>
        <w:sdtContent>
          <w:r w:rsidR="00333BA2" w:rsidRPr="008F5B5F">
            <w:rPr>
              <w:rFonts w:ascii="Segoe UI Symbol" w:eastAsia="MS Gothic" w:hAnsi="Segoe UI Symbol" w:cs="Segoe UI Symbol"/>
              <w:sz w:val="22"/>
              <w:szCs w:val="22"/>
            </w:rPr>
            <w:t>☐</w:t>
          </w:r>
        </w:sdtContent>
      </w:sdt>
      <w:r w:rsidR="00263DC1">
        <w:rPr>
          <w:rFonts w:cs="Arial"/>
          <w:sz w:val="22"/>
          <w:szCs w:val="22"/>
        </w:rPr>
        <w:tab/>
      </w:r>
      <w:r w:rsidR="00333BA2" w:rsidRPr="008F5B5F">
        <w:rPr>
          <w:rFonts w:cs="Arial"/>
          <w:sz w:val="22"/>
          <w:szCs w:val="22"/>
        </w:rPr>
        <w:t xml:space="preserve">geen betrekking </w:t>
      </w:r>
      <w:r w:rsidR="00B0171D" w:rsidRPr="008F5B5F">
        <w:rPr>
          <w:rFonts w:cs="Arial"/>
          <w:sz w:val="22"/>
          <w:szCs w:val="22"/>
        </w:rPr>
        <w:t xml:space="preserve">heeft </w:t>
      </w:r>
      <w:r w:rsidR="00333BA2" w:rsidRPr="008F5B5F">
        <w:rPr>
          <w:rFonts w:cs="Arial"/>
          <w:sz w:val="22"/>
          <w:szCs w:val="22"/>
        </w:rPr>
        <w:t xml:space="preserve">op een misdrijf waarvoor bij toepassing van artikel 68 van de wet van 16 maart 1968 betreffende de politie over het wegverkeer, de verjaringstermijn </w:t>
      </w:r>
      <w:r w:rsidR="00DE3484">
        <w:rPr>
          <w:rFonts w:cs="Arial"/>
          <w:sz w:val="22"/>
          <w:szCs w:val="22"/>
        </w:rPr>
        <w:t>3</w:t>
      </w:r>
      <w:r w:rsidR="00333BA2" w:rsidRPr="008F5B5F">
        <w:rPr>
          <w:rFonts w:cs="Arial"/>
          <w:sz w:val="22"/>
          <w:szCs w:val="22"/>
        </w:rPr>
        <w:t xml:space="preserve"> jaar bedraagt </w:t>
      </w:r>
    </w:p>
    <w:p w:rsidR="00AB6A16" w:rsidRPr="008F5B5F" w:rsidRDefault="00AB6A16" w:rsidP="007274BC">
      <w:pPr>
        <w:widowControl w:val="0"/>
        <w:suppressAutoHyphens w:val="0"/>
        <w:autoSpaceDE w:val="0"/>
        <w:autoSpaceDN w:val="0"/>
        <w:adjustRightInd w:val="0"/>
        <w:spacing w:line="240" w:lineRule="auto"/>
        <w:ind w:firstLine="284"/>
        <w:jc w:val="both"/>
        <w:rPr>
          <w:rFonts w:cs="Arial"/>
          <w:sz w:val="22"/>
          <w:szCs w:val="22"/>
          <w:lang w:eastAsia="en-US"/>
        </w:rPr>
      </w:pPr>
    </w:p>
    <w:p w:rsidR="008A15EA" w:rsidRPr="008F5B5F" w:rsidRDefault="008A15EA" w:rsidP="008A15EA">
      <w:pPr>
        <w:pStyle w:val="Lijstalinea"/>
        <w:widowControl w:val="0"/>
        <w:numPr>
          <w:ilvl w:val="0"/>
          <w:numId w:val="5"/>
        </w:numPr>
        <w:suppressAutoHyphens w:val="0"/>
        <w:autoSpaceDE w:val="0"/>
        <w:autoSpaceDN w:val="0"/>
        <w:adjustRightInd w:val="0"/>
        <w:spacing w:line="240" w:lineRule="auto"/>
        <w:jc w:val="both"/>
        <w:rPr>
          <w:rFonts w:cs="Arial"/>
          <w:sz w:val="22"/>
          <w:szCs w:val="22"/>
          <w:lang w:eastAsia="en-US"/>
        </w:rPr>
      </w:pPr>
      <w:r>
        <w:rPr>
          <w:rFonts w:cs="Arial"/>
          <w:sz w:val="22"/>
          <w:szCs w:val="22"/>
          <w:u w:val="single"/>
          <w:lang w:eastAsia="en-US"/>
        </w:rPr>
        <w:t>Eventuele restricties op het nemen van</w:t>
      </w:r>
      <w:r w:rsidR="008C1BB2">
        <w:rPr>
          <w:rFonts w:cs="Arial"/>
          <w:sz w:val="22"/>
          <w:szCs w:val="22"/>
          <w:u w:val="single"/>
          <w:lang w:eastAsia="en-US"/>
        </w:rPr>
        <w:t xml:space="preserve"> een afschrift of het nemen van</w:t>
      </w:r>
      <w:r>
        <w:rPr>
          <w:rFonts w:cs="Arial"/>
          <w:sz w:val="22"/>
          <w:szCs w:val="22"/>
          <w:u w:val="single"/>
          <w:lang w:eastAsia="en-US"/>
        </w:rPr>
        <w:t xml:space="preserve"> kopieën met </w:t>
      </w:r>
      <w:r w:rsidRPr="008F5B5F">
        <w:rPr>
          <w:rFonts w:cs="Arial"/>
          <w:sz w:val="22"/>
          <w:szCs w:val="22"/>
          <w:u w:val="single"/>
          <w:lang w:eastAsia="en-US"/>
        </w:rPr>
        <w:t>e</w:t>
      </w:r>
      <w:r>
        <w:rPr>
          <w:rFonts w:cs="Arial"/>
          <w:sz w:val="22"/>
          <w:szCs w:val="22"/>
          <w:u w:val="single"/>
          <w:lang w:eastAsia="en-US"/>
        </w:rPr>
        <w:t>i</w:t>
      </w:r>
      <w:r w:rsidRPr="008F5B5F">
        <w:rPr>
          <w:rFonts w:cs="Arial"/>
          <w:sz w:val="22"/>
          <w:szCs w:val="22"/>
          <w:u w:val="single"/>
          <w:lang w:eastAsia="en-US"/>
        </w:rPr>
        <w:t>g</w:t>
      </w:r>
      <w:r>
        <w:rPr>
          <w:rFonts w:cs="Arial"/>
          <w:sz w:val="22"/>
          <w:szCs w:val="22"/>
          <w:u w:val="single"/>
          <w:lang w:eastAsia="en-US"/>
        </w:rPr>
        <w:t>en middelen</w:t>
      </w:r>
    </w:p>
    <w:p w:rsidR="0008726F" w:rsidRPr="008F5B5F" w:rsidRDefault="0008726F" w:rsidP="0008726F">
      <w:pPr>
        <w:widowControl w:val="0"/>
        <w:suppressAutoHyphens w:val="0"/>
        <w:autoSpaceDE w:val="0"/>
        <w:autoSpaceDN w:val="0"/>
        <w:adjustRightInd w:val="0"/>
        <w:spacing w:line="240" w:lineRule="auto"/>
        <w:jc w:val="both"/>
        <w:rPr>
          <w:rFonts w:cs="Arial"/>
          <w:sz w:val="22"/>
          <w:szCs w:val="22"/>
        </w:rPr>
      </w:pPr>
    </w:p>
    <w:p w:rsidR="0008726F" w:rsidRPr="008F5B5F" w:rsidRDefault="0068336A" w:rsidP="0008726F">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1511642131"/>
          <w14:checkbox>
            <w14:checked w14:val="0"/>
            <w14:checkedState w14:val="2612" w14:font="MS Gothic"/>
            <w14:uncheckedState w14:val="2610" w14:font="MS Gothic"/>
          </w14:checkbox>
        </w:sdtPr>
        <w:sdtEndPr/>
        <w:sdtContent>
          <w:r w:rsidR="0008726F" w:rsidRPr="008F5B5F">
            <w:rPr>
              <w:rFonts w:ascii="Segoe UI Symbol" w:eastAsia="MS Gothic" w:hAnsi="Segoe UI Symbol" w:cs="Segoe UI Symbol"/>
              <w:sz w:val="22"/>
              <w:szCs w:val="22"/>
            </w:rPr>
            <w:t>☐</w:t>
          </w:r>
        </w:sdtContent>
      </w:sdt>
      <w:r w:rsidR="0008726F">
        <w:rPr>
          <w:rFonts w:cs="Arial"/>
          <w:sz w:val="22"/>
          <w:szCs w:val="22"/>
        </w:rPr>
        <w:tab/>
        <w:t xml:space="preserve">Er zijn geen restricties op het nemen van </w:t>
      </w:r>
      <w:r w:rsidR="008C1BB2">
        <w:rPr>
          <w:rFonts w:cs="Arial"/>
          <w:sz w:val="22"/>
          <w:szCs w:val="22"/>
        </w:rPr>
        <w:t xml:space="preserve">een afschrift of het nemen van </w:t>
      </w:r>
      <w:r w:rsidR="0008726F">
        <w:rPr>
          <w:rFonts w:cs="Arial"/>
          <w:sz w:val="22"/>
          <w:szCs w:val="22"/>
        </w:rPr>
        <w:t>kopieën met eigen middelen.</w:t>
      </w:r>
    </w:p>
    <w:p w:rsidR="008C1BB2" w:rsidRPr="008F5B5F" w:rsidRDefault="0068336A" w:rsidP="008C1BB2">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2075038033"/>
          <w14:checkbox>
            <w14:checked w14:val="0"/>
            <w14:checkedState w14:val="2612" w14:font="MS Gothic"/>
            <w14:uncheckedState w14:val="2610" w14:font="MS Gothic"/>
          </w14:checkbox>
        </w:sdtPr>
        <w:sdtEndPr/>
        <w:sdtContent>
          <w:r w:rsidR="008C1BB2" w:rsidRPr="008F5B5F">
            <w:rPr>
              <w:rFonts w:ascii="Segoe UI Symbol" w:eastAsia="MS Gothic" w:hAnsi="Segoe UI Symbol" w:cs="Segoe UI Symbol"/>
              <w:sz w:val="22"/>
              <w:szCs w:val="22"/>
            </w:rPr>
            <w:t>☐</w:t>
          </w:r>
        </w:sdtContent>
      </w:sdt>
      <w:r w:rsidR="008C1BB2">
        <w:rPr>
          <w:rFonts w:cs="Arial"/>
          <w:sz w:val="22"/>
          <w:szCs w:val="22"/>
        </w:rPr>
        <w:tab/>
        <w:t xml:space="preserve">Het nemen van een afschrift </w:t>
      </w:r>
      <w:r w:rsidR="001F3FED">
        <w:rPr>
          <w:rFonts w:cs="Arial"/>
          <w:sz w:val="22"/>
          <w:szCs w:val="22"/>
        </w:rPr>
        <w:t>en</w:t>
      </w:r>
      <w:r w:rsidR="008C1BB2">
        <w:rPr>
          <w:rFonts w:cs="Arial"/>
          <w:sz w:val="22"/>
          <w:szCs w:val="22"/>
        </w:rPr>
        <w:t xml:space="preserve"> het nemen van </w:t>
      </w:r>
      <w:r w:rsidR="001F3FED">
        <w:rPr>
          <w:rFonts w:cs="Arial"/>
          <w:sz w:val="22"/>
          <w:szCs w:val="22"/>
        </w:rPr>
        <w:t xml:space="preserve">kopieën met eigen middelen wordt verboden </w:t>
      </w:r>
      <w:r w:rsidR="00491D15">
        <w:rPr>
          <w:rFonts w:cs="Arial"/>
          <w:sz w:val="22"/>
          <w:szCs w:val="22"/>
        </w:rPr>
        <w:t xml:space="preserve">voor de volgende stukken: </w:t>
      </w:r>
      <w:sdt>
        <w:sdtPr>
          <w:rPr>
            <w:rFonts w:cs="Arial"/>
            <w:bCs/>
            <w:sz w:val="22"/>
            <w:szCs w:val="22"/>
          </w:rPr>
          <w:alias w:val="tekstvak"/>
          <w:tag w:val="tekstvak"/>
          <w:id w:val="1179931538"/>
          <w:placeholder>
            <w:docPart w:val="D7FB21129D1D437D8A7A5A33B310559E"/>
          </w:placeholder>
          <w:text w:multiLine="1"/>
        </w:sdtPr>
        <w:sdtEndPr/>
        <w:sdtContent>
          <w:r w:rsidR="00491D15" w:rsidRPr="008F5B5F">
            <w:rPr>
              <w:rStyle w:val="Tekstvantijdelijkeaanduiding"/>
              <w:rFonts w:cs="Arial"/>
              <w:sz w:val="22"/>
              <w:szCs w:val="22"/>
            </w:rPr>
            <w:t>Hier klikken</w:t>
          </w:r>
        </w:sdtContent>
      </w:sdt>
      <w:r w:rsidR="0084330A">
        <w:rPr>
          <w:rFonts w:cs="Arial"/>
          <w:bCs/>
          <w:sz w:val="22"/>
          <w:szCs w:val="22"/>
        </w:rPr>
        <w:t>,</w:t>
      </w:r>
      <w:r w:rsidR="00491D15">
        <w:rPr>
          <w:rFonts w:cs="Arial"/>
          <w:sz w:val="22"/>
          <w:szCs w:val="22"/>
        </w:rPr>
        <w:t xml:space="preserve"> </w:t>
      </w:r>
      <w:r w:rsidR="001F3FED">
        <w:rPr>
          <w:rFonts w:cs="Arial"/>
          <w:sz w:val="22"/>
          <w:szCs w:val="22"/>
        </w:rPr>
        <w:t xml:space="preserve">omdat de noodwendigheden van het </w:t>
      </w:r>
      <w:r w:rsidR="00A32B89">
        <w:rPr>
          <w:rFonts w:cs="Arial"/>
          <w:sz w:val="22"/>
          <w:szCs w:val="22"/>
        </w:rPr>
        <w:t>opsporings</w:t>
      </w:r>
      <w:r w:rsidR="001F3FED">
        <w:rPr>
          <w:rFonts w:cs="Arial"/>
          <w:sz w:val="22"/>
          <w:szCs w:val="22"/>
        </w:rPr>
        <w:t>onderzoek dit vereisen of omdat het een gevaar zou opleveren voor personen of een ernstige schending van hun privéleven zou inhouden</w:t>
      </w:r>
      <w:r w:rsidR="008C1BB2">
        <w:rPr>
          <w:rFonts w:cs="Arial"/>
          <w:sz w:val="22"/>
          <w:szCs w:val="22"/>
        </w:rPr>
        <w:t>.</w:t>
      </w:r>
      <w:r w:rsidR="001F3FED">
        <w:rPr>
          <w:rFonts w:cs="Arial"/>
          <w:sz w:val="22"/>
          <w:szCs w:val="22"/>
        </w:rPr>
        <w:t xml:space="preserve"> De volgende elementen rechtvaardigen dit verbod: </w:t>
      </w:r>
      <w:sdt>
        <w:sdtPr>
          <w:rPr>
            <w:rFonts w:cs="Arial"/>
            <w:bCs/>
            <w:sz w:val="22"/>
            <w:szCs w:val="22"/>
          </w:rPr>
          <w:alias w:val="tekstvak"/>
          <w:tag w:val="tekstvak"/>
          <w:id w:val="-1085143176"/>
          <w:placeholder>
            <w:docPart w:val="1B82E36B8CA446D1A0F54FE8B179C141"/>
          </w:placeholder>
          <w:showingPlcHdr/>
          <w:text w:multiLine="1"/>
        </w:sdtPr>
        <w:sdtEndPr/>
        <w:sdtContent>
          <w:r w:rsidR="001F3FED">
            <w:rPr>
              <w:rStyle w:val="Tekstvantijdelijkeaanduiding"/>
              <w:rFonts w:cs="Arial"/>
              <w:sz w:val="22"/>
              <w:szCs w:val="22"/>
            </w:rPr>
            <w:t>vul hier de redenen in</w:t>
          </w:r>
        </w:sdtContent>
      </w:sdt>
    </w:p>
    <w:p w:rsidR="008A15EA" w:rsidRDefault="008A15EA" w:rsidP="007274BC">
      <w:pPr>
        <w:widowControl w:val="0"/>
        <w:suppressAutoHyphens w:val="0"/>
        <w:autoSpaceDE w:val="0"/>
        <w:autoSpaceDN w:val="0"/>
        <w:adjustRightInd w:val="0"/>
        <w:spacing w:line="240" w:lineRule="auto"/>
        <w:jc w:val="both"/>
        <w:rPr>
          <w:rFonts w:cs="Arial"/>
          <w:sz w:val="22"/>
          <w:szCs w:val="22"/>
          <w:lang w:eastAsia="en-US"/>
        </w:rPr>
      </w:pPr>
    </w:p>
    <w:p w:rsidR="003C3E7B" w:rsidRPr="008F5B5F" w:rsidRDefault="003C3E7B" w:rsidP="007274BC">
      <w:pPr>
        <w:pStyle w:val="Plattetekst"/>
        <w:jc w:val="both"/>
        <w:rPr>
          <w:rFonts w:cs="Arial"/>
          <w:sz w:val="22"/>
          <w:szCs w:val="22"/>
        </w:rPr>
      </w:pPr>
    </w:p>
    <w:p w:rsidR="002D0F32" w:rsidRPr="008F5B5F" w:rsidRDefault="002D0F32" w:rsidP="007274BC">
      <w:pPr>
        <w:pStyle w:val="Plattetekst"/>
        <w:jc w:val="both"/>
        <w:rPr>
          <w:rFonts w:cs="Arial"/>
          <w:sz w:val="22"/>
          <w:szCs w:val="22"/>
        </w:rPr>
      </w:pPr>
    </w:p>
    <w:p w:rsidR="00491F80" w:rsidRDefault="0068336A" w:rsidP="007274BC">
      <w:pPr>
        <w:widowControl w:val="0"/>
        <w:suppressAutoHyphens w:val="0"/>
        <w:autoSpaceDE w:val="0"/>
        <w:autoSpaceDN w:val="0"/>
        <w:adjustRightInd w:val="0"/>
        <w:spacing w:line="240" w:lineRule="auto"/>
        <w:jc w:val="both"/>
        <w:rPr>
          <w:rFonts w:cs="Arial"/>
          <w:sz w:val="22"/>
          <w:szCs w:val="22"/>
          <w:lang w:eastAsia="en-US"/>
        </w:rPr>
      </w:pPr>
      <w:sdt>
        <w:sdtPr>
          <w:rPr>
            <w:rFonts w:cs="Arial"/>
            <w:bCs/>
            <w:sz w:val="22"/>
            <w:szCs w:val="22"/>
          </w:rPr>
          <w:alias w:val="tekstvak"/>
          <w:tag w:val="tekstvak"/>
          <w:id w:val="-741861551"/>
          <w:placeholder>
            <w:docPart w:val="0F9E5F9DD41E4992A2DF81F2DF08C118"/>
          </w:placeholder>
          <w:text w:multiLine="1"/>
        </w:sdtPr>
        <w:sdtEndPr/>
        <w:sdtContent>
          <w:r w:rsidR="004652A2">
            <w:rPr>
              <w:rStyle w:val="Tekstvantijdelijkeaanduiding"/>
              <w:rFonts w:cs="Arial"/>
              <w:sz w:val="22"/>
              <w:szCs w:val="22"/>
            </w:rPr>
            <w:t>Plaats</w:t>
          </w:r>
        </w:sdtContent>
      </w:sdt>
      <w:r w:rsidR="00491F80" w:rsidRPr="008F5B5F">
        <w:rPr>
          <w:rFonts w:cs="Arial"/>
          <w:sz w:val="22"/>
          <w:szCs w:val="22"/>
          <w:lang w:eastAsia="en-US"/>
        </w:rPr>
        <w:t xml:space="preserve">, </w:t>
      </w:r>
      <w:r w:rsidR="00491F80" w:rsidRPr="008F5B5F">
        <w:rPr>
          <w:rFonts w:cs="Arial"/>
          <w:sz w:val="22"/>
          <w:szCs w:val="22"/>
          <w:lang w:eastAsia="en-US"/>
        </w:rPr>
        <w:fldChar w:fldCharType="begin"/>
      </w:r>
      <w:r w:rsidR="00491F80" w:rsidRPr="008F5B5F">
        <w:rPr>
          <w:rFonts w:cs="Arial"/>
          <w:sz w:val="22"/>
          <w:szCs w:val="22"/>
          <w:lang w:eastAsia="en-US"/>
        </w:rPr>
        <w:instrText xml:space="preserve"> TIME \@ "d MMMM yyyy" </w:instrText>
      </w:r>
      <w:r w:rsidR="00491F80" w:rsidRPr="008F5B5F">
        <w:rPr>
          <w:rFonts w:cs="Arial"/>
          <w:sz w:val="22"/>
          <w:szCs w:val="22"/>
          <w:lang w:eastAsia="en-US"/>
        </w:rPr>
        <w:fldChar w:fldCharType="separate"/>
      </w:r>
      <w:r>
        <w:rPr>
          <w:rFonts w:cs="Arial"/>
          <w:noProof/>
          <w:sz w:val="22"/>
          <w:szCs w:val="22"/>
          <w:lang w:eastAsia="en-US"/>
        </w:rPr>
        <w:t>16 januari 2020</w:t>
      </w:r>
      <w:r w:rsidR="00491F80" w:rsidRPr="008F5B5F">
        <w:rPr>
          <w:rFonts w:cs="Arial"/>
          <w:sz w:val="22"/>
          <w:szCs w:val="22"/>
          <w:lang w:eastAsia="en-US"/>
        </w:rPr>
        <w:fldChar w:fldCharType="end"/>
      </w:r>
    </w:p>
    <w:p w:rsidR="004652A2" w:rsidRDefault="004652A2" w:rsidP="007274BC">
      <w:pPr>
        <w:widowControl w:val="0"/>
        <w:suppressAutoHyphens w:val="0"/>
        <w:autoSpaceDE w:val="0"/>
        <w:autoSpaceDN w:val="0"/>
        <w:adjustRightInd w:val="0"/>
        <w:spacing w:line="240" w:lineRule="auto"/>
        <w:jc w:val="both"/>
        <w:rPr>
          <w:rFonts w:cs="Arial"/>
          <w:sz w:val="22"/>
          <w:szCs w:val="22"/>
          <w:lang w:eastAsia="en-US"/>
        </w:rPr>
      </w:pPr>
    </w:p>
    <w:p w:rsidR="004652A2" w:rsidRDefault="004652A2" w:rsidP="007274BC">
      <w:pPr>
        <w:widowControl w:val="0"/>
        <w:suppressAutoHyphens w:val="0"/>
        <w:autoSpaceDE w:val="0"/>
        <w:autoSpaceDN w:val="0"/>
        <w:adjustRightInd w:val="0"/>
        <w:spacing w:line="240" w:lineRule="auto"/>
        <w:jc w:val="both"/>
        <w:rPr>
          <w:rFonts w:cs="Arial"/>
          <w:sz w:val="22"/>
          <w:szCs w:val="22"/>
          <w:lang w:eastAsia="en-US"/>
        </w:rPr>
      </w:pPr>
    </w:p>
    <w:p w:rsidR="00EC3F9C" w:rsidRDefault="00EC3F9C" w:rsidP="007274BC">
      <w:pPr>
        <w:widowControl w:val="0"/>
        <w:suppressAutoHyphens w:val="0"/>
        <w:autoSpaceDE w:val="0"/>
        <w:autoSpaceDN w:val="0"/>
        <w:adjustRightInd w:val="0"/>
        <w:spacing w:line="240" w:lineRule="auto"/>
        <w:jc w:val="both"/>
        <w:rPr>
          <w:rFonts w:cs="Arial"/>
          <w:sz w:val="22"/>
          <w:szCs w:val="22"/>
          <w:lang w:eastAsia="en-US"/>
        </w:rPr>
      </w:pPr>
    </w:p>
    <w:sdt>
      <w:sdtPr>
        <w:rPr>
          <w:rStyle w:val="Style1"/>
          <w:rFonts w:cs="Arial"/>
          <w:szCs w:val="22"/>
        </w:rPr>
        <w:alias w:val="Naam, Voornaam"/>
        <w:tag w:val="Naam, Voornaam"/>
        <w:id w:val="1350674421"/>
        <w:placeholder>
          <w:docPart w:val="673D72BA3E1B40A7963224C86B3AE0FC"/>
        </w:placeholder>
        <w:showingPlcHdr/>
        <w:text/>
      </w:sdtPr>
      <w:sdtEndPr>
        <w:rPr>
          <w:rStyle w:val="Style1"/>
        </w:rPr>
      </w:sdtEndPr>
      <w:sdtContent>
        <w:p w:rsidR="004652A2" w:rsidRPr="008F5B5F" w:rsidRDefault="004652A2" w:rsidP="004652A2">
          <w:pPr>
            <w:widowControl w:val="0"/>
            <w:suppressAutoHyphens w:val="0"/>
            <w:autoSpaceDE w:val="0"/>
            <w:autoSpaceDN w:val="0"/>
            <w:adjustRightInd w:val="0"/>
            <w:spacing w:line="240" w:lineRule="auto"/>
            <w:jc w:val="both"/>
            <w:rPr>
              <w:rFonts w:cs="Arial"/>
              <w:sz w:val="22"/>
              <w:szCs w:val="22"/>
              <w:lang w:eastAsia="en-US"/>
            </w:rPr>
          </w:pPr>
          <w:r w:rsidRPr="008F5B5F">
            <w:rPr>
              <w:rStyle w:val="Tekstvantijdelijkeaanduiding"/>
              <w:rFonts w:cs="Arial"/>
              <w:sz w:val="22"/>
              <w:szCs w:val="22"/>
            </w:rPr>
            <w:t>Hier klikken.</w:t>
          </w:r>
        </w:p>
      </w:sdtContent>
    </w:sdt>
    <w:sdt>
      <w:sdtPr>
        <w:rPr>
          <w:rFonts w:cs="Arial"/>
          <w:sz w:val="22"/>
          <w:szCs w:val="22"/>
          <w:lang w:val="fr-BE" w:eastAsia="en-US"/>
        </w:rPr>
        <w:alias w:val="keuz"/>
        <w:tag w:val="keuz"/>
        <w:id w:val="1871409015"/>
        <w:placeholder>
          <w:docPart w:val="B4956D99FE2D414B8E941DF7C2FC462B"/>
        </w:placeholder>
        <w:showingPlcHdr/>
        <w:dropDownList>
          <w:listItem w:displayText="Element kiezen" w:value=""/>
          <w:listItem w:displayText="De federale procureur" w:value="De federale procureur"/>
          <w:listItem w:displayText="De procureur des Konings" w:value="De procureur des Konings"/>
          <w:listItem w:displayText="De arbeidsauditeur" w:value="De arbeidsauditeur"/>
        </w:dropDownList>
      </w:sdtPr>
      <w:sdtEndPr/>
      <w:sdtContent>
        <w:p w:rsidR="004652A2" w:rsidRPr="008F5B5F" w:rsidRDefault="004652A2" w:rsidP="004652A2">
          <w:pPr>
            <w:widowControl w:val="0"/>
            <w:suppressAutoHyphens w:val="0"/>
            <w:autoSpaceDE w:val="0"/>
            <w:autoSpaceDN w:val="0"/>
            <w:adjustRightInd w:val="0"/>
            <w:spacing w:line="240" w:lineRule="auto"/>
            <w:jc w:val="both"/>
            <w:rPr>
              <w:rFonts w:cs="Arial"/>
              <w:sz w:val="22"/>
              <w:szCs w:val="22"/>
              <w:lang w:eastAsia="en-US"/>
            </w:rPr>
          </w:pPr>
          <w:r w:rsidRPr="008F5B5F">
            <w:rPr>
              <w:rStyle w:val="Tekstvantijdelijkeaanduiding"/>
              <w:rFonts w:cs="Arial"/>
              <w:sz w:val="22"/>
              <w:szCs w:val="22"/>
            </w:rPr>
            <w:t>Element kiezen.</w:t>
          </w:r>
        </w:p>
      </w:sdtContent>
    </w:sdt>
    <w:p w:rsidR="00766688" w:rsidRDefault="00FE0E64">
      <w:pPr>
        <w:suppressAutoHyphens w:val="0"/>
        <w:spacing w:line="240" w:lineRule="auto"/>
        <w:rPr>
          <w:rFonts w:cs="Arial"/>
          <w:sz w:val="22"/>
          <w:szCs w:val="22"/>
        </w:rPr>
        <w:sectPr w:rsidR="00766688" w:rsidSect="00FE0E64">
          <w:footnotePr>
            <w:pos w:val="beneathText"/>
          </w:footnotePr>
          <w:type w:val="continuous"/>
          <w:pgSz w:w="11905" w:h="16837"/>
          <w:pgMar w:top="2381" w:right="907" w:bottom="1304" w:left="1871" w:header="709" w:footer="561" w:gutter="0"/>
          <w:cols w:space="720"/>
          <w:titlePg/>
          <w:docGrid w:linePitch="360"/>
        </w:sectPr>
      </w:pPr>
      <w:r>
        <w:rPr>
          <w:rFonts w:cs="Arial"/>
          <w:sz w:val="22"/>
          <w:szCs w:val="22"/>
        </w:rPr>
        <w:br w:type="page"/>
      </w:r>
    </w:p>
    <w:p w:rsidR="00FE0E64" w:rsidRDefault="00FE0E64">
      <w:pPr>
        <w:suppressAutoHyphens w:val="0"/>
        <w:spacing w:line="240" w:lineRule="auto"/>
        <w:rPr>
          <w:rFonts w:cs="Arial"/>
          <w:sz w:val="22"/>
          <w:szCs w:val="22"/>
        </w:rPr>
      </w:pPr>
    </w:p>
    <w:p w:rsidR="00FE0E64" w:rsidRPr="00766688" w:rsidRDefault="00FE0E64" w:rsidP="00FE0E64">
      <w:pPr>
        <w:tabs>
          <w:tab w:val="left" w:pos="4140"/>
        </w:tabs>
        <w:ind w:left="720" w:hanging="720"/>
        <w:jc w:val="center"/>
        <w:rPr>
          <w:b/>
          <w:sz w:val="22"/>
          <w:szCs w:val="22"/>
          <w:u w:val="single"/>
          <w:lang w:val="fr-BE"/>
        </w:rPr>
      </w:pPr>
      <w:r>
        <w:rPr>
          <w:b/>
          <w:noProof/>
          <w:sz w:val="22"/>
          <w:szCs w:val="22"/>
          <w:u w:val="single"/>
          <w:lang w:val="en-GB" w:eastAsia="en-GB"/>
        </w:rPr>
        <mc:AlternateContent>
          <mc:Choice Requires="wps">
            <w:drawing>
              <wp:anchor distT="0" distB="0" distL="90170" distR="90170" simplePos="0" relativeHeight="251659776" behindDoc="0" locked="0" layoutInCell="1" allowOverlap="1" wp14:anchorId="5A26FB00" wp14:editId="24780253">
                <wp:simplePos x="0" y="0"/>
                <wp:positionH relativeFrom="page">
                  <wp:posOffset>3781425</wp:posOffset>
                </wp:positionH>
                <wp:positionV relativeFrom="page">
                  <wp:posOffset>612775</wp:posOffset>
                </wp:positionV>
                <wp:extent cx="3156585" cy="571500"/>
                <wp:effectExtent l="0" t="3175" r="5715" b="6350"/>
                <wp:wrapSquare wrapText="larges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D00" w:rsidRDefault="009A61E7" w:rsidP="00FE0E64">
                            <w:pPr>
                              <w:rPr>
                                <w:b/>
                                <w:caps/>
                                <w:color w:val="333333"/>
                                <w:sz w:val="15"/>
                                <w:szCs w:val="15"/>
                              </w:rPr>
                            </w:pP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lang w:val="en-GB"/>
                              </w:rPr>
                              <w:t>21BIS1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6FB00" id="_x0000_t202" coordsize="21600,21600" o:spt="202" path="m,l,21600r21600,l21600,xe">
                <v:stroke joinstyle="miter"/>
                <v:path gradientshapeok="t" o:connecttype="rect"/>
              </v:shapetype>
              <v:shape id="_x0000_s1027" type="#_x0000_t202" style="position:absolute;left:0;text-align:left;margin-left:297.75pt;margin-top:48.25pt;width:248.55pt;height:45pt;z-index:251659776;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" stroked="f">
                <v:fill opacity="0"/>
                <v:textbox inset="0,0,0,0">
                  <w:txbxContent>
                    <w:p w:rsidR="009E6D00" w:rsidRDefault="009A61E7" w:rsidP="00FE0E64">
                      <w:pPr>
                        <w:rPr>
                          <w:b/>
                          <w:caps/>
                          <w:color w:val="333333"/>
                          <w:sz w:val="15"/>
                          <w:szCs w:val="15"/>
                        </w:rPr>
                      </w:pP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lang w:val="en-GB"/>
                        </w:rPr>
                        <w:t>21BIS1</w:t>
                      </w:r>
                      <w:bookmarkStart w:id="1" w:name="_GoBack"/>
                      <w:bookmarkEnd w:id="1"/>
                    </w:p>
                  </w:txbxContent>
                </v:textbox>
                <w10:wrap type="square" side="largest" anchorx="page" anchory="page"/>
              </v:shape>
            </w:pict>
          </mc:Fallback>
        </mc:AlternateContent>
      </w:r>
      <w:r w:rsidRPr="007A3733">
        <w:rPr>
          <w:b/>
          <w:color w:val="333333"/>
          <w:sz w:val="22"/>
          <w:szCs w:val="22"/>
          <w:u w:val="single"/>
        </w:rPr>
        <w:fldChar w:fldCharType="begin"/>
      </w:r>
      <w:r w:rsidRPr="00766688">
        <w:rPr>
          <w:b/>
          <w:color w:val="333333"/>
          <w:sz w:val="22"/>
          <w:szCs w:val="22"/>
          <w:u w:val="single"/>
          <w:lang w:val="fr-BE"/>
        </w:rPr>
        <w:instrText>""</w:instrText>
      </w:r>
      <w:r w:rsidRPr="007A3733">
        <w:rPr>
          <w:b/>
          <w:color w:val="333333"/>
          <w:sz w:val="22"/>
          <w:szCs w:val="22"/>
          <w:u w:val="single"/>
        </w:rPr>
        <w:fldChar w:fldCharType="end"/>
      </w:r>
      <w:r w:rsidRPr="00766688">
        <w:rPr>
          <w:b/>
          <w:sz w:val="24"/>
          <w:u w:val="single"/>
          <w:lang w:val="fr-BE"/>
        </w:rPr>
        <w:t>PRO JUSTITIA</w:t>
      </w:r>
    </w:p>
    <w:p w:rsidR="00FE0E64" w:rsidRPr="00766688" w:rsidRDefault="00FE0E64" w:rsidP="00FE0E64">
      <w:pPr>
        <w:jc w:val="center"/>
        <w:rPr>
          <w:b/>
          <w:bCs/>
          <w:sz w:val="22"/>
          <w:szCs w:val="22"/>
          <w:u w:val="single"/>
          <w:lang w:val="fr-BE"/>
        </w:rPr>
      </w:pPr>
    </w:p>
    <w:p w:rsidR="00FE0E64" w:rsidRPr="00766688" w:rsidRDefault="00FE0E64" w:rsidP="00FE0E64">
      <w:pPr>
        <w:jc w:val="center"/>
        <w:rPr>
          <w:sz w:val="22"/>
          <w:szCs w:val="22"/>
          <w:lang w:val="fr-BE"/>
        </w:rPr>
      </w:pPr>
    </w:p>
    <w:p w:rsidR="00FE0E64" w:rsidRPr="00766688" w:rsidRDefault="00FE0E64" w:rsidP="00FE0E64">
      <w:pPr>
        <w:jc w:val="center"/>
        <w:rPr>
          <w:sz w:val="22"/>
          <w:szCs w:val="22"/>
          <w:lang w:val="fr-BE"/>
        </w:rPr>
      </w:pPr>
      <w:r w:rsidRPr="00766688">
        <w:rPr>
          <w:sz w:val="22"/>
          <w:szCs w:val="22"/>
          <w:lang w:val="fr-BE"/>
        </w:rPr>
        <w:t>Demande de consultation et/ou de prise de copie d’une information (art. 21</w:t>
      </w:r>
      <w:r w:rsidRPr="00766688">
        <w:rPr>
          <w:i/>
          <w:sz w:val="22"/>
          <w:szCs w:val="22"/>
          <w:lang w:val="fr-BE"/>
        </w:rPr>
        <w:t>bis</w:t>
      </w:r>
      <w:r w:rsidRPr="00766688">
        <w:rPr>
          <w:sz w:val="22"/>
          <w:szCs w:val="22"/>
          <w:lang w:val="fr-BE"/>
        </w:rPr>
        <w:t xml:space="preserve"> C. i. cr.)</w:t>
      </w:r>
    </w:p>
    <w:p w:rsidR="00FE0E64" w:rsidRPr="00766688" w:rsidRDefault="00FE0E64" w:rsidP="00FE0E64">
      <w:pPr>
        <w:jc w:val="center"/>
        <w:rPr>
          <w:sz w:val="22"/>
          <w:szCs w:val="22"/>
          <w:lang w:val="fr-BE"/>
        </w:rPr>
      </w:pPr>
    </w:p>
    <w:p w:rsidR="00FE0E64" w:rsidRPr="00766688" w:rsidRDefault="00FE0E64" w:rsidP="00FE0E64">
      <w:pPr>
        <w:jc w:val="center"/>
        <w:rPr>
          <w:bCs/>
          <w:sz w:val="22"/>
          <w:szCs w:val="22"/>
          <w:lang w:val="fr-BE"/>
        </w:rPr>
      </w:pPr>
    </w:p>
    <w:p w:rsidR="00FE0E64" w:rsidRPr="00766688" w:rsidRDefault="00FE0E64" w:rsidP="00FE0E64">
      <w:pPr>
        <w:jc w:val="center"/>
        <w:rPr>
          <w:b/>
          <w:bCs/>
          <w:sz w:val="22"/>
          <w:szCs w:val="22"/>
          <w:u w:val="single"/>
          <w:lang w:val="fr-BE"/>
        </w:rPr>
      </w:pPr>
      <w:r w:rsidRPr="00766688">
        <w:rPr>
          <w:b/>
          <w:bCs/>
          <w:sz w:val="22"/>
          <w:szCs w:val="22"/>
          <w:u w:val="single"/>
          <w:lang w:val="fr-BE"/>
        </w:rPr>
        <w:t>DÉCISION</w:t>
      </w:r>
    </w:p>
    <w:p w:rsidR="00FE0E64" w:rsidRPr="00766688" w:rsidRDefault="00FE0E64" w:rsidP="00FE0E64">
      <w:pPr>
        <w:jc w:val="center"/>
        <w:rPr>
          <w:sz w:val="22"/>
          <w:szCs w:val="22"/>
          <w:lang w:val="fr-BE"/>
        </w:rPr>
      </w:pPr>
    </w:p>
    <w:p w:rsidR="00FE0E64" w:rsidRPr="00766688" w:rsidRDefault="00FE0E64" w:rsidP="00FE0E64">
      <w:pPr>
        <w:spacing w:line="200" w:lineRule="exact"/>
        <w:ind w:left="68" w:hanging="720"/>
        <w:rPr>
          <w:color w:val="333333"/>
          <w:sz w:val="16"/>
          <w:szCs w:val="16"/>
          <w:lang w:val="fr-BE"/>
        </w:rPr>
      </w:pPr>
    </w:p>
    <w:p w:rsidR="00FE0E64" w:rsidRPr="00766688" w:rsidRDefault="00FE0E64" w:rsidP="00FE0E64">
      <w:pPr>
        <w:spacing w:line="200" w:lineRule="exact"/>
        <w:ind w:left="68" w:hanging="720"/>
        <w:rPr>
          <w:color w:val="333333"/>
          <w:sz w:val="16"/>
          <w:szCs w:val="16"/>
          <w:lang w:val="fr-BE"/>
        </w:rPr>
      </w:pPr>
    </w:p>
    <w:p w:rsidR="00FE0E64" w:rsidRPr="00766688" w:rsidRDefault="00FE0E64" w:rsidP="00FE0E64">
      <w:pPr>
        <w:spacing w:line="200" w:lineRule="exact"/>
        <w:ind w:left="68" w:hanging="720"/>
        <w:rPr>
          <w:color w:val="333333"/>
          <w:sz w:val="16"/>
          <w:szCs w:val="16"/>
          <w:lang w:val="fr-BE"/>
        </w:rPr>
      </w:pPr>
    </w:p>
    <w:p w:rsidR="00FE0E64" w:rsidRPr="00766688" w:rsidRDefault="00FE0E64" w:rsidP="00FE0E64">
      <w:pPr>
        <w:spacing w:line="200" w:lineRule="exact"/>
        <w:ind w:left="68" w:hanging="720"/>
        <w:rPr>
          <w:color w:val="333333"/>
          <w:sz w:val="16"/>
          <w:szCs w:val="16"/>
          <w:lang w:val="fr-BE"/>
        </w:rPr>
      </w:pPr>
    </w:p>
    <w:p w:rsidR="00FE0E64" w:rsidRPr="00766688" w:rsidRDefault="00FE0E64" w:rsidP="00FE0E64">
      <w:pPr>
        <w:spacing w:line="200" w:lineRule="exact"/>
        <w:ind w:left="68" w:hanging="720"/>
        <w:rPr>
          <w:color w:val="333333"/>
          <w:sz w:val="16"/>
          <w:szCs w:val="16"/>
          <w:lang w:val="fr-BE"/>
        </w:rPr>
      </w:pPr>
    </w:p>
    <w:p w:rsidR="00FE0E64" w:rsidRPr="00766688" w:rsidRDefault="00FE0E64" w:rsidP="00FE0E64">
      <w:pPr>
        <w:spacing w:line="200" w:lineRule="exact"/>
        <w:ind w:left="68" w:hanging="720"/>
        <w:rPr>
          <w:color w:val="333333"/>
          <w:sz w:val="16"/>
          <w:szCs w:val="16"/>
          <w:lang w:val="fr-BE"/>
        </w:rPr>
      </w:pPr>
    </w:p>
    <w:p w:rsidR="00FE0E64" w:rsidRPr="00766688" w:rsidRDefault="00FE0E64" w:rsidP="00FE0E64">
      <w:pPr>
        <w:tabs>
          <w:tab w:val="left" w:pos="0"/>
          <w:tab w:val="left" w:pos="993"/>
          <w:tab w:val="left" w:pos="5330"/>
          <w:tab w:val="left" w:pos="6294"/>
        </w:tabs>
        <w:spacing w:line="220" w:lineRule="exact"/>
        <w:ind w:left="-567"/>
        <w:rPr>
          <w:caps/>
          <w:color w:val="333333"/>
          <w:sz w:val="16"/>
          <w:szCs w:val="20"/>
          <w:lang w:val="fr-BE"/>
        </w:rPr>
      </w:pPr>
      <w:r w:rsidRPr="00766688">
        <w:rPr>
          <w:color w:val="333333"/>
          <w:sz w:val="16"/>
          <w:szCs w:val="20"/>
          <w:lang w:val="fr-BE"/>
        </w:rPr>
        <w:t>Numéro de notice :</w:t>
      </w:r>
      <w:r w:rsidRPr="00766688">
        <w:rPr>
          <w:color w:val="333333"/>
          <w:sz w:val="16"/>
          <w:szCs w:val="20"/>
          <w:lang w:val="fr-BE"/>
        </w:rPr>
        <w:tab/>
      </w:r>
      <w:sdt>
        <w:sdtPr>
          <w:rPr>
            <w:bCs/>
            <w:sz w:val="16"/>
            <w:szCs w:val="20"/>
          </w:rPr>
          <w:alias w:val="zone de texte"/>
          <w:tag w:val="zone de texte"/>
          <w:id w:val="1977639428"/>
          <w:placeholder>
            <w:docPart w:val="48C6A0D3DAA047AAA9CEF79914100FFC"/>
          </w:placeholder>
          <w:showingPlcHdr/>
          <w:text w:multiLine="1"/>
        </w:sdtPr>
        <w:sdtEndPr/>
        <w:sdtContent>
          <w:r w:rsidRPr="00766688">
            <w:rPr>
              <w:rStyle w:val="Tekstvantijdelijkeaanduiding"/>
              <w:lang w:val="fr-BE"/>
            </w:rPr>
            <w:t>Cliquez ici pour taper du texte</w:t>
          </w:r>
        </w:sdtContent>
      </w:sdt>
    </w:p>
    <w:p w:rsidR="00FE0E64" w:rsidRPr="00766688" w:rsidRDefault="00FE0E64" w:rsidP="00FE0E64">
      <w:pPr>
        <w:tabs>
          <w:tab w:val="left" w:pos="993"/>
          <w:tab w:val="left" w:pos="5330"/>
          <w:tab w:val="left" w:pos="6294"/>
        </w:tabs>
        <w:spacing w:line="220" w:lineRule="exact"/>
        <w:ind w:left="-567"/>
        <w:rPr>
          <w:color w:val="333333"/>
          <w:sz w:val="16"/>
          <w:szCs w:val="20"/>
          <w:lang w:val="fr-BE"/>
        </w:rPr>
      </w:pPr>
      <w:r w:rsidRPr="00766688">
        <w:rPr>
          <w:color w:val="333333"/>
          <w:sz w:val="16"/>
          <w:szCs w:val="20"/>
          <w:lang w:val="fr-BE"/>
        </w:rPr>
        <w:t xml:space="preserve">Numéro de système : </w:t>
      </w:r>
      <w:sdt>
        <w:sdtPr>
          <w:rPr>
            <w:bCs/>
            <w:sz w:val="16"/>
            <w:szCs w:val="20"/>
          </w:rPr>
          <w:alias w:val="zone de texte"/>
          <w:tag w:val="zone de texte"/>
          <w:id w:val="-291596720"/>
          <w:placeholder>
            <w:docPart w:val="D3BA13F1461D44159200737E200724DC"/>
          </w:placeholder>
          <w:showingPlcHdr/>
          <w:text w:multiLine="1"/>
        </w:sdtPr>
        <w:sdtEndPr/>
        <w:sdtContent>
          <w:r w:rsidRPr="00766688">
            <w:rPr>
              <w:rStyle w:val="Tekstvantijdelijkeaanduiding"/>
              <w:lang w:val="fr-BE"/>
            </w:rPr>
            <w:t>Cliquez ici pour taper du texte</w:t>
          </w:r>
        </w:sdtContent>
      </w:sdt>
      <w:r w:rsidRPr="00766688">
        <w:rPr>
          <w:b/>
          <w:caps/>
          <w:color w:val="333333"/>
          <w:sz w:val="16"/>
          <w:szCs w:val="20"/>
          <w:lang w:val="fr-BE"/>
        </w:rPr>
        <w:tab/>
        <w:t xml:space="preserve">  </w:t>
      </w:r>
    </w:p>
    <w:p w:rsidR="00FE0E64" w:rsidRPr="00766688" w:rsidRDefault="00FE0E64" w:rsidP="00FE0E64">
      <w:pPr>
        <w:rPr>
          <w:sz w:val="22"/>
          <w:lang w:val="fr-BE"/>
        </w:rPr>
        <w:sectPr w:rsidR="00FE0E64" w:rsidRPr="00766688" w:rsidSect="00766688">
          <w:footerReference w:type="first" r:id="rId24"/>
          <w:footnotePr>
            <w:pos w:val="beneathText"/>
          </w:footnotePr>
          <w:pgSz w:w="11905" w:h="16837"/>
          <w:pgMar w:top="2381" w:right="907" w:bottom="1304" w:left="1871" w:header="709" w:footer="561" w:gutter="0"/>
          <w:cols w:space="720"/>
          <w:titlePg/>
          <w:docGrid w:linePitch="360"/>
        </w:sectPr>
      </w:pPr>
    </w:p>
    <w:p w:rsidR="00FE0E64" w:rsidRPr="00766688" w:rsidRDefault="00FE0E64" w:rsidP="00FE0E64">
      <w:pPr>
        <w:pStyle w:val="Koptekst"/>
        <w:tabs>
          <w:tab w:val="clear" w:pos="4536"/>
          <w:tab w:val="clear" w:pos="9072"/>
        </w:tabs>
        <w:rPr>
          <w:sz w:val="22"/>
          <w:lang w:val="fr-BE"/>
        </w:rPr>
      </w:pPr>
    </w:p>
    <w:p w:rsidR="00FE0E64" w:rsidRPr="00766688" w:rsidRDefault="00FE0E64" w:rsidP="00FE0E64">
      <w:pPr>
        <w:widowControl w:val="0"/>
        <w:suppressAutoHyphens w:val="0"/>
        <w:autoSpaceDE w:val="0"/>
        <w:autoSpaceDN w:val="0"/>
        <w:adjustRightInd w:val="0"/>
        <w:spacing w:line="240" w:lineRule="auto"/>
        <w:jc w:val="both"/>
        <w:rPr>
          <w:rFonts w:cs="Arial"/>
          <w:sz w:val="22"/>
          <w:szCs w:val="22"/>
          <w:lang w:val="fr-BE"/>
        </w:rPr>
      </w:pPr>
      <w:r w:rsidRPr="00766688">
        <w:rPr>
          <w:sz w:val="22"/>
          <w:szCs w:val="22"/>
          <w:lang w:val="fr-BE"/>
        </w:rPr>
        <w:t xml:space="preserve">Une requête en vue de consultation et/ou de prise de copie du dossier portant le numéro de notice susmentionné a été adressée ou déposée au secrétariat </w:t>
      </w:r>
    </w:p>
    <w:p w:rsidR="00FE0E64" w:rsidRPr="00766688" w:rsidRDefault="0068336A" w:rsidP="00FE0E64">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288668101"/>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 xml:space="preserve">du parquet fédéral </w:t>
      </w:r>
    </w:p>
    <w:p w:rsidR="00FE0E64" w:rsidRPr="00766688" w:rsidRDefault="0068336A" w:rsidP="00FE0E64">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1949147565"/>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 xml:space="preserve">du parquet du procureur du Roi de/à </w:t>
      </w:r>
      <w:sdt>
        <w:sdtPr>
          <w:rPr>
            <w:rFonts w:cs="Arial"/>
            <w:bCs/>
            <w:sz w:val="22"/>
            <w:szCs w:val="22"/>
          </w:rPr>
          <w:alias w:val="zone de texte"/>
          <w:tag w:val="zone de texte"/>
          <w:id w:val="-2075806883"/>
          <w:placeholder>
            <w:docPart w:val="BB249E5638994833A89E9A2A758D5454"/>
          </w:placeholder>
          <w:showingPlcHdr/>
          <w:text w:multiLine="1"/>
        </w:sdtPr>
        <w:sdtEndPr/>
        <w:sdtContent>
          <w:r w:rsidR="00FE0E64" w:rsidRPr="00766688">
            <w:rPr>
              <w:rStyle w:val="Tekstvantijdelijkeaanduiding"/>
              <w:rFonts w:cs="Arial"/>
              <w:sz w:val="22"/>
              <w:szCs w:val="22"/>
              <w:lang w:val="fr-BE"/>
            </w:rPr>
            <w:t>Cliquez ici pour taper du texte</w:t>
          </w:r>
        </w:sdtContent>
      </w:sdt>
    </w:p>
    <w:p w:rsidR="00FE0E64" w:rsidRPr="00766688" w:rsidRDefault="0068336A" w:rsidP="00FE0E64">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406379"/>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 xml:space="preserve">de l’auditorat du travail de/à </w:t>
      </w:r>
      <w:sdt>
        <w:sdtPr>
          <w:rPr>
            <w:rFonts w:cs="Arial"/>
            <w:bCs/>
            <w:sz w:val="22"/>
            <w:szCs w:val="22"/>
          </w:rPr>
          <w:alias w:val="zone de texte"/>
          <w:tag w:val="zone de texte"/>
          <w:id w:val="-859810023"/>
          <w:placeholder>
            <w:docPart w:val="A6FB1C5A1773476C8FEBC7E746461800"/>
          </w:placeholder>
          <w:showingPlcHdr/>
          <w:text w:multiLine="1"/>
        </w:sdtPr>
        <w:sdtEndPr/>
        <w:sdtContent>
          <w:r w:rsidR="00FE0E64" w:rsidRPr="009E6D00">
            <w:rPr>
              <w:rStyle w:val="Tekstvantijdelijkeaanduiding"/>
              <w:rFonts w:cs="Arial"/>
              <w:sz w:val="22"/>
              <w:szCs w:val="22"/>
              <w:lang w:val="fr-BE"/>
            </w:rPr>
            <w:t>Cliquez ici pour taper du texte</w:t>
          </w:r>
        </w:sdtContent>
      </w:sdt>
    </w:p>
    <w:p w:rsidR="00FE0E64" w:rsidRPr="00766688" w:rsidRDefault="00FE0E64" w:rsidP="00FE0E64">
      <w:pPr>
        <w:widowControl w:val="0"/>
        <w:suppressAutoHyphens w:val="0"/>
        <w:autoSpaceDE w:val="0"/>
        <w:autoSpaceDN w:val="0"/>
        <w:adjustRightInd w:val="0"/>
        <w:spacing w:line="240" w:lineRule="auto"/>
        <w:jc w:val="both"/>
        <w:rPr>
          <w:rFonts w:cs="Arial"/>
          <w:sz w:val="22"/>
          <w:szCs w:val="22"/>
          <w:lang w:val="fr-BE" w:eastAsia="en-US"/>
        </w:rPr>
      </w:pPr>
    </w:p>
    <w:p w:rsidR="00FE0E64" w:rsidRPr="00766688" w:rsidRDefault="00FE0E64" w:rsidP="00FE0E64">
      <w:pPr>
        <w:widowControl w:val="0"/>
        <w:suppressAutoHyphens w:val="0"/>
        <w:autoSpaceDE w:val="0"/>
        <w:autoSpaceDN w:val="0"/>
        <w:adjustRightInd w:val="0"/>
        <w:spacing w:line="240" w:lineRule="auto"/>
        <w:jc w:val="both"/>
        <w:rPr>
          <w:rFonts w:cs="Arial"/>
          <w:sz w:val="22"/>
          <w:szCs w:val="22"/>
          <w:lang w:val="fr-BE"/>
        </w:rPr>
      </w:pPr>
      <w:r w:rsidRPr="00766688">
        <w:rPr>
          <w:sz w:val="22"/>
          <w:szCs w:val="22"/>
          <w:lang w:val="fr-BE"/>
        </w:rPr>
        <w:t xml:space="preserve">Elle a été inscrite dans le registre ouvert à cet effet, à la date du </w:t>
      </w:r>
      <w:sdt>
        <w:sdtPr>
          <w:rPr>
            <w:rFonts w:cs="Arial"/>
            <w:bCs/>
            <w:sz w:val="22"/>
            <w:szCs w:val="22"/>
          </w:rPr>
          <w:alias w:val="zone de texte"/>
          <w:tag w:val="zone de texte"/>
          <w:id w:val="-406618797"/>
          <w:placeholder>
            <w:docPart w:val="D883E3D85B0645669A641E83BD5F7865"/>
          </w:placeholder>
          <w:showingPlcHdr/>
          <w:text w:multiLine="1"/>
        </w:sdtPr>
        <w:sdtEndPr/>
        <w:sdtContent>
          <w:r w:rsidRPr="00766688">
            <w:rPr>
              <w:rStyle w:val="Tekstvantijdelijkeaanduiding"/>
              <w:rFonts w:cs="Arial"/>
              <w:sz w:val="22"/>
              <w:szCs w:val="22"/>
              <w:lang w:val="fr-BE"/>
            </w:rPr>
            <w:t>Cliquez ici pour taper du texte</w:t>
          </w:r>
        </w:sdtContent>
      </w:sdt>
    </w:p>
    <w:p w:rsidR="00FE0E64" w:rsidRPr="00766688" w:rsidRDefault="00FE0E64" w:rsidP="00FE0E64">
      <w:pPr>
        <w:widowControl w:val="0"/>
        <w:suppressAutoHyphens w:val="0"/>
        <w:autoSpaceDE w:val="0"/>
        <w:autoSpaceDN w:val="0"/>
        <w:adjustRightInd w:val="0"/>
        <w:spacing w:line="240" w:lineRule="auto"/>
        <w:jc w:val="both"/>
        <w:rPr>
          <w:rFonts w:cs="Arial"/>
          <w:sz w:val="22"/>
          <w:szCs w:val="22"/>
          <w:lang w:val="fr-BE"/>
        </w:rPr>
      </w:pPr>
      <w:r w:rsidRPr="00766688">
        <w:rPr>
          <w:sz w:val="22"/>
          <w:szCs w:val="22"/>
          <w:lang w:val="fr-BE"/>
        </w:rPr>
        <w:t xml:space="preserve">Elle émane de </w:t>
      </w:r>
      <w:sdt>
        <w:sdtPr>
          <w:rPr>
            <w:rFonts w:cs="Arial"/>
            <w:bCs/>
            <w:sz w:val="22"/>
            <w:szCs w:val="22"/>
          </w:rPr>
          <w:alias w:val="zone de texte"/>
          <w:tag w:val="tekstvak"/>
          <w:id w:val="-285671708"/>
          <w:placeholder>
            <w:docPart w:val="28DF55BE6A224187B27C331CF864501D"/>
          </w:placeholder>
          <w:showingPlcHdr/>
          <w:text w:multiLine="1"/>
        </w:sdtPr>
        <w:sdtEndPr/>
        <w:sdtContent>
          <w:r w:rsidRPr="00766688">
            <w:rPr>
              <w:rStyle w:val="Tekstvantijdelijkeaanduiding"/>
              <w:sz w:val="22"/>
              <w:szCs w:val="22"/>
              <w:lang w:val="fr-BE"/>
            </w:rPr>
            <w:t>Nom et adresse du/de la/des requérant(e)(s)</w:t>
          </w:r>
        </w:sdtContent>
      </w:sdt>
    </w:p>
    <w:p w:rsidR="00FE0E64" w:rsidRPr="00766688" w:rsidRDefault="00FE0E64" w:rsidP="00FE0E64">
      <w:pPr>
        <w:widowControl w:val="0"/>
        <w:suppressAutoHyphens w:val="0"/>
        <w:autoSpaceDE w:val="0"/>
        <w:autoSpaceDN w:val="0"/>
        <w:adjustRightInd w:val="0"/>
        <w:spacing w:line="240" w:lineRule="auto"/>
        <w:jc w:val="both"/>
        <w:rPr>
          <w:rFonts w:cs="Arial"/>
          <w:sz w:val="22"/>
          <w:szCs w:val="22"/>
          <w:lang w:val="fr-BE" w:eastAsia="en-US"/>
        </w:rPr>
      </w:pPr>
    </w:p>
    <w:p w:rsidR="00FE0E64" w:rsidRPr="0068336A" w:rsidRDefault="0068336A" w:rsidP="0068336A">
      <w:pPr>
        <w:widowControl w:val="0"/>
        <w:suppressAutoHyphens w:val="0"/>
        <w:autoSpaceDE w:val="0"/>
        <w:autoSpaceDN w:val="0"/>
        <w:adjustRightInd w:val="0"/>
        <w:spacing w:line="240" w:lineRule="auto"/>
        <w:jc w:val="both"/>
        <w:rPr>
          <w:rFonts w:cs="Arial"/>
          <w:sz w:val="22"/>
          <w:szCs w:val="22"/>
        </w:rPr>
      </w:pPr>
      <w:r>
        <w:rPr>
          <w:sz w:val="22"/>
          <w:szCs w:val="22"/>
          <w:u w:val="single"/>
        </w:rPr>
        <w:t xml:space="preserve">1) </w:t>
      </w:r>
      <w:proofErr w:type="spellStart"/>
      <w:r w:rsidR="00FE0E64" w:rsidRPr="0068336A">
        <w:rPr>
          <w:sz w:val="22"/>
          <w:szCs w:val="22"/>
          <w:u w:val="single"/>
        </w:rPr>
        <w:t>Recevabilité</w:t>
      </w:r>
      <w:proofErr w:type="spellEnd"/>
      <w:r w:rsidR="00FE0E64" w:rsidRPr="0068336A">
        <w:rPr>
          <w:sz w:val="22"/>
          <w:szCs w:val="22"/>
          <w:u w:val="single"/>
        </w:rPr>
        <w:t xml:space="preserve"> de la </w:t>
      </w:r>
      <w:proofErr w:type="spellStart"/>
      <w:r w:rsidR="00FE0E64" w:rsidRPr="0068336A">
        <w:rPr>
          <w:sz w:val="22"/>
          <w:szCs w:val="22"/>
          <w:u w:val="single"/>
        </w:rPr>
        <w:t>requête</w:t>
      </w:r>
      <w:proofErr w:type="spellEnd"/>
      <w:r w:rsidR="00FE0E64" w:rsidRPr="0068336A">
        <w:rPr>
          <w:sz w:val="22"/>
          <w:szCs w:val="22"/>
        </w:rPr>
        <w:t xml:space="preserve"> </w:t>
      </w:r>
    </w:p>
    <w:p w:rsidR="00FE0E64" w:rsidRPr="008F5B5F" w:rsidRDefault="00FE0E64" w:rsidP="00FE0E64">
      <w:pPr>
        <w:widowControl w:val="0"/>
        <w:suppressAutoHyphens w:val="0"/>
        <w:autoSpaceDE w:val="0"/>
        <w:autoSpaceDN w:val="0"/>
        <w:adjustRightInd w:val="0"/>
        <w:spacing w:line="240" w:lineRule="auto"/>
        <w:jc w:val="both"/>
        <w:rPr>
          <w:rFonts w:cs="Arial"/>
          <w:sz w:val="22"/>
          <w:szCs w:val="22"/>
          <w:lang w:eastAsia="en-US"/>
        </w:rPr>
      </w:pPr>
    </w:p>
    <w:p w:rsidR="00FE0E64" w:rsidRPr="0068336A" w:rsidRDefault="00FE0E64" w:rsidP="00FE0E64">
      <w:pPr>
        <w:widowControl w:val="0"/>
        <w:suppressAutoHyphens w:val="0"/>
        <w:autoSpaceDE w:val="0"/>
        <w:autoSpaceDN w:val="0"/>
        <w:adjustRightInd w:val="0"/>
        <w:spacing w:line="240" w:lineRule="auto"/>
        <w:jc w:val="both"/>
        <w:rPr>
          <w:rFonts w:cs="Arial"/>
          <w:sz w:val="22"/>
          <w:szCs w:val="22"/>
          <w:lang w:val="fr-BE"/>
        </w:rPr>
      </w:pPr>
      <w:r w:rsidRPr="0068336A">
        <w:rPr>
          <w:sz w:val="22"/>
          <w:szCs w:val="22"/>
          <w:lang w:val="fr-BE"/>
        </w:rPr>
        <w:t xml:space="preserve">La requête est </w:t>
      </w:r>
    </w:p>
    <w:p w:rsidR="00FE0E64" w:rsidRPr="0068336A" w:rsidRDefault="0068336A" w:rsidP="00FE0E64">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733704949"/>
          <w14:checkbox>
            <w14:checked w14:val="0"/>
            <w14:checkedState w14:val="2612" w14:font="MS Gothic"/>
            <w14:uncheckedState w14:val="2610" w14:font="MS Gothic"/>
          </w14:checkbox>
        </w:sdtPr>
        <w:sdtEndPr/>
        <w:sdtContent>
          <w:r w:rsidR="00FE0E64" w:rsidRPr="0068336A">
            <w:rPr>
              <w:rFonts w:ascii="Segoe UI Symbol" w:eastAsia="MS Gothic" w:hAnsi="Segoe UI Symbol" w:cs="Segoe UI Symbol"/>
              <w:sz w:val="22"/>
              <w:szCs w:val="22"/>
              <w:lang w:val="fr-BE"/>
            </w:rPr>
            <w:t>☐</w:t>
          </w:r>
        </w:sdtContent>
      </w:sdt>
      <w:r w:rsidR="00FE0E64" w:rsidRPr="0068336A">
        <w:rPr>
          <w:sz w:val="22"/>
          <w:szCs w:val="22"/>
          <w:lang w:val="fr-BE"/>
        </w:rPr>
        <w:tab/>
        <w:t>recevable</w:t>
      </w:r>
    </w:p>
    <w:p w:rsidR="00FE0E64" w:rsidRPr="009E6D00" w:rsidRDefault="0068336A" w:rsidP="00FE0E64">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1180398509"/>
          <w14:checkbox>
            <w14:checked w14:val="0"/>
            <w14:checkedState w14:val="2612" w14:font="MS Gothic"/>
            <w14:uncheckedState w14:val="2610" w14:font="MS Gothic"/>
          </w14:checkbox>
        </w:sdtPr>
        <w:sdtEndPr/>
        <w:sdtContent>
          <w:r w:rsidR="00FE0E64" w:rsidRPr="009E6D00">
            <w:rPr>
              <w:rFonts w:ascii="Segoe UI Symbol" w:eastAsia="MS Gothic" w:hAnsi="Segoe UI Symbol" w:cs="Segoe UI Symbol"/>
              <w:sz w:val="22"/>
              <w:szCs w:val="22"/>
              <w:lang w:val="fr-BE"/>
            </w:rPr>
            <w:t>☐</w:t>
          </w:r>
        </w:sdtContent>
      </w:sdt>
      <w:r w:rsidR="00FE0E64" w:rsidRPr="009E6D00">
        <w:rPr>
          <w:sz w:val="22"/>
          <w:szCs w:val="22"/>
          <w:lang w:val="fr-BE"/>
        </w:rPr>
        <w:tab/>
        <w:t>non recevable au motif que</w:t>
      </w:r>
    </w:p>
    <w:p w:rsidR="00FE0E64" w:rsidRPr="009E6D00" w:rsidRDefault="0068336A" w:rsidP="00FE0E64">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384298801"/>
          <w14:checkbox>
            <w14:checked w14:val="0"/>
            <w14:checkedState w14:val="2612" w14:font="MS Gothic"/>
            <w14:uncheckedState w14:val="2610" w14:font="MS Gothic"/>
          </w14:checkbox>
        </w:sdtPr>
        <w:sdtEndPr/>
        <w:sdtContent>
          <w:r w:rsidR="00FE0E64" w:rsidRPr="009E6D00">
            <w:rPr>
              <w:rFonts w:ascii="Segoe UI Symbol" w:eastAsia="MS Gothic" w:hAnsi="Segoe UI Symbol" w:cs="Segoe UI Symbol"/>
              <w:sz w:val="22"/>
              <w:szCs w:val="22"/>
              <w:lang w:val="fr-BE"/>
            </w:rPr>
            <w:t>☐</w:t>
          </w:r>
        </w:sdtContent>
      </w:sdt>
      <w:r w:rsidR="00FE0E64" w:rsidRPr="009E6D00">
        <w:rPr>
          <w:sz w:val="22"/>
          <w:szCs w:val="22"/>
          <w:lang w:val="fr-BE"/>
        </w:rPr>
        <w:tab/>
        <w:t>elle n’est pas motivée</w:t>
      </w:r>
    </w:p>
    <w:p w:rsidR="00FE0E64" w:rsidRPr="00766688" w:rsidRDefault="0068336A" w:rsidP="00FE0E64">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762436542"/>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 xml:space="preserve">le/la requérant(e) n’a pas son domicile ou son siège en Belgique, et la requête ne contient pas d’élection de domicile en Belgique  </w:t>
      </w:r>
    </w:p>
    <w:p w:rsidR="00FE0E64" w:rsidRPr="00766688" w:rsidRDefault="0068336A" w:rsidP="00FE0E64">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606961677"/>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elle n’est pas signée</w:t>
      </w:r>
    </w:p>
    <w:p w:rsidR="00FE0E64" w:rsidRPr="0068336A" w:rsidRDefault="0068336A" w:rsidP="00FE0E64">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553696597"/>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 xml:space="preserve">elle a été introduite par deux ou plusieurs requérant(e)s (Voy. </w:t>
      </w:r>
      <w:r w:rsidR="00FE0E64" w:rsidRPr="0068336A">
        <w:rPr>
          <w:sz w:val="22"/>
          <w:szCs w:val="22"/>
          <w:lang w:val="fr-BE"/>
        </w:rPr>
        <w:t xml:space="preserve">Anvers (mis. </w:t>
      </w:r>
      <w:proofErr w:type="spellStart"/>
      <w:r w:rsidR="00FE0E64" w:rsidRPr="0068336A">
        <w:rPr>
          <w:sz w:val="22"/>
          <w:szCs w:val="22"/>
          <w:lang w:val="fr-BE"/>
        </w:rPr>
        <w:t>acc</w:t>
      </w:r>
      <w:proofErr w:type="spellEnd"/>
      <w:r w:rsidR="00FE0E64" w:rsidRPr="0068336A">
        <w:rPr>
          <w:sz w:val="22"/>
          <w:szCs w:val="22"/>
          <w:lang w:val="fr-BE"/>
        </w:rPr>
        <w:t xml:space="preserve">.), 30 avril 2015, </w:t>
      </w:r>
      <w:r w:rsidR="00FE0E64" w:rsidRPr="0068336A">
        <w:rPr>
          <w:i/>
          <w:sz w:val="22"/>
          <w:szCs w:val="22"/>
          <w:lang w:val="fr-BE"/>
        </w:rPr>
        <w:t>R.W.</w:t>
      </w:r>
      <w:r w:rsidR="00FE0E64" w:rsidRPr="0068336A">
        <w:rPr>
          <w:sz w:val="22"/>
          <w:szCs w:val="22"/>
          <w:lang w:val="fr-BE"/>
        </w:rPr>
        <w:t>, 2016-17, p. 313)</w:t>
      </w:r>
    </w:p>
    <w:p w:rsidR="00FE0E64" w:rsidRPr="0068336A" w:rsidRDefault="00FE0E64" w:rsidP="00FE0E64">
      <w:pPr>
        <w:widowControl w:val="0"/>
        <w:suppressAutoHyphens w:val="0"/>
        <w:autoSpaceDE w:val="0"/>
        <w:autoSpaceDN w:val="0"/>
        <w:adjustRightInd w:val="0"/>
        <w:spacing w:line="240" w:lineRule="auto"/>
        <w:ind w:left="567" w:hanging="283"/>
        <w:jc w:val="both"/>
        <w:rPr>
          <w:rFonts w:cs="Arial"/>
          <w:sz w:val="22"/>
          <w:szCs w:val="22"/>
          <w:lang w:val="fr-BE" w:eastAsia="en-US"/>
        </w:rPr>
      </w:pPr>
    </w:p>
    <w:p w:rsidR="00FE0E64" w:rsidRPr="0068336A" w:rsidRDefault="0068336A" w:rsidP="0068336A">
      <w:pPr>
        <w:widowControl w:val="0"/>
        <w:suppressAutoHyphens w:val="0"/>
        <w:autoSpaceDE w:val="0"/>
        <w:autoSpaceDN w:val="0"/>
        <w:adjustRightInd w:val="0"/>
        <w:spacing w:line="240" w:lineRule="auto"/>
        <w:jc w:val="both"/>
        <w:rPr>
          <w:rFonts w:cs="Arial"/>
          <w:sz w:val="22"/>
          <w:szCs w:val="22"/>
          <w:lang w:val="fr-BE"/>
        </w:rPr>
      </w:pPr>
      <w:r>
        <w:rPr>
          <w:sz w:val="22"/>
          <w:szCs w:val="22"/>
          <w:u w:val="single"/>
          <w:lang w:val="fr-BE"/>
        </w:rPr>
        <w:t>2</w:t>
      </w:r>
      <w:r w:rsidRPr="0068336A">
        <w:rPr>
          <w:sz w:val="22"/>
          <w:szCs w:val="22"/>
          <w:u w:val="single"/>
          <w:lang w:val="fr-BE"/>
        </w:rPr>
        <w:t xml:space="preserve">) </w:t>
      </w:r>
      <w:r w:rsidR="00FE0E64" w:rsidRPr="0068336A">
        <w:rPr>
          <w:sz w:val="22"/>
          <w:szCs w:val="22"/>
          <w:u w:val="single"/>
          <w:lang w:val="fr-BE"/>
        </w:rPr>
        <w:t>Quant au fond</w:t>
      </w:r>
    </w:p>
    <w:p w:rsidR="00FE0E64" w:rsidRPr="0068336A" w:rsidRDefault="00FE0E64" w:rsidP="00FE0E64">
      <w:pPr>
        <w:widowControl w:val="0"/>
        <w:suppressAutoHyphens w:val="0"/>
        <w:autoSpaceDE w:val="0"/>
        <w:autoSpaceDN w:val="0"/>
        <w:adjustRightInd w:val="0"/>
        <w:spacing w:line="240" w:lineRule="auto"/>
        <w:ind w:left="567" w:hanging="283"/>
        <w:jc w:val="both"/>
        <w:rPr>
          <w:rFonts w:cs="Arial"/>
          <w:sz w:val="22"/>
          <w:szCs w:val="22"/>
          <w:lang w:val="fr-BE"/>
        </w:rPr>
      </w:pPr>
    </w:p>
    <w:p w:rsidR="00FE0E64" w:rsidRPr="00766688" w:rsidRDefault="0068336A" w:rsidP="00FE0E64">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298073261"/>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r>
      <w:r w:rsidR="00FE0E64" w:rsidRPr="00766688">
        <w:rPr>
          <w:rFonts w:cs="Arial"/>
          <w:sz w:val="22"/>
          <w:szCs w:val="22"/>
          <w:lang w:val="fr-BE"/>
        </w:rPr>
        <w:t>Il n’y a aucune raison de refuser la consultation demandée. La requête est dès lors fondée.</w:t>
      </w:r>
    </w:p>
    <w:p w:rsidR="00FE0E64" w:rsidRPr="00766688" w:rsidRDefault="0068336A" w:rsidP="00FE0E64">
      <w:pPr>
        <w:widowControl w:val="0"/>
        <w:tabs>
          <w:tab w:val="left" w:pos="284"/>
        </w:tabs>
        <w:suppressAutoHyphens w:val="0"/>
        <w:autoSpaceDE w:val="0"/>
        <w:autoSpaceDN w:val="0"/>
        <w:adjustRightInd w:val="0"/>
        <w:spacing w:line="240" w:lineRule="auto"/>
        <w:ind w:left="284" w:hanging="284"/>
        <w:jc w:val="both"/>
        <w:rPr>
          <w:rFonts w:cs="Arial"/>
          <w:bCs/>
          <w:sz w:val="22"/>
          <w:szCs w:val="22"/>
          <w:lang w:val="fr-BE"/>
        </w:rPr>
      </w:pPr>
      <w:sdt>
        <w:sdtPr>
          <w:rPr>
            <w:rFonts w:cs="Arial"/>
            <w:sz w:val="22"/>
            <w:szCs w:val="22"/>
            <w:lang w:val="fr-BE"/>
          </w:rPr>
          <w:id w:val="-1382861525"/>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 xml:space="preserve">La requête est partiellement fondée. La consultation du dossier peut être autorisée pour les pièces suivantes : </w:t>
      </w:r>
      <w:sdt>
        <w:sdtPr>
          <w:rPr>
            <w:rFonts w:cs="Arial"/>
            <w:bCs/>
            <w:sz w:val="22"/>
            <w:szCs w:val="22"/>
          </w:rPr>
          <w:alias w:val="zone de texte"/>
          <w:tag w:val="zone de texte"/>
          <w:id w:val="-1510293676"/>
          <w:placeholder>
            <w:docPart w:val="424E00A536EF4478B000DE1C5937C76F"/>
          </w:placeholder>
          <w:showingPlcHdr/>
          <w:text w:multiLine="1"/>
        </w:sdtPr>
        <w:sdtEndPr/>
        <w:sdtContent>
          <w:r w:rsidR="00FE0E64" w:rsidRPr="00766688">
            <w:rPr>
              <w:rStyle w:val="Tekstvantijdelijkeaanduiding"/>
              <w:rFonts w:cs="Arial"/>
              <w:sz w:val="22"/>
              <w:szCs w:val="22"/>
              <w:lang w:val="fr-BE"/>
            </w:rPr>
            <w:t>Cliquez ici pour taper du texte</w:t>
          </w:r>
        </w:sdtContent>
      </w:sdt>
    </w:p>
    <w:p w:rsidR="00FE0E64" w:rsidRPr="00766688" w:rsidRDefault="0068336A" w:rsidP="00FE0E64">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207794719"/>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 xml:space="preserve">La requête est devenue sans objet, le/la requérant(e) ayant été renvoyé(e) devant une juridiction de jugement ou ayant été cité(e) ou convoqué(e) par procès-verbal. </w:t>
      </w:r>
      <w:sdt>
        <w:sdtPr>
          <w:rPr>
            <w:rFonts w:cs="Arial"/>
            <w:bCs/>
            <w:sz w:val="22"/>
            <w:szCs w:val="22"/>
          </w:rPr>
          <w:alias w:val="zone de texte"/>
          <w:tag w:val="tekstvak"/>
          <w:id w:val="-207803174"/>
          <w:placeholder>
            <w:docPart w:val="5069ABEB6B2E483C8E5841FE598F8A5E"/>
          </w:placeholder>
          <w:showingPlcHdr/>
          <w:text w:multiLine="1"/>
        </w:sdtPr>
        <w:sdtEndPr/>
        <w:sdtContent>
          <w:r w:rsidR="00FE0E64" w:rsidRPr="00766688">
            <w:rPr>
              <w:rStyle w:val="Tekstvantijdelijkeaanduiding"/>
              <w:sz w:val="22"/>
              <w:szCs w:val="22"/>
              <w:lang w:val="fr-BE"/>
            </w:rPr>
            <w:t>Veuillez indiquer la mention applicable</w:t>
          </w:r>
        </w:sdtContent>
      </w:sdt>
    </w:p>
    <w:p w:rsidR="00766688" w:rsidRPr="00766688" w:rsidRDefault="0068336A" w:rsidP="00FE0E64">
      <w:pPr>
        <w:widowControl w:val="0"/>
        <w:tabs>
          <w:tab w:val="left" w:pos="284"/>
        </w:tabs>
        <w:suppressAutoHyphens w:val="0"/>
        <w:autoSpaceDE w:val="0"/>
        <w:autoSpaceDN w:val="0"/>
        <w:adjustRightInd w:val="0"/>
        <w:spacing w:line="240" w:lineRule="auto"/>
        <w:ind w:left="284" w:hanging="284"/>
        <w:jc w:val="both"/>
        <w:rPr>
          <w:sz w:val="22"/>
          <w:szCs w:val="22"/>
          <w:lang w:val="fr-BE"/>
        </w:rPr>
        <w:sectPr w:rsidR="00766688" w:rsidRPr="00766688">
          <w:footnotePr>
            <w:pos w:val="beneathText"/>
          </w:footnotePr>
          <w:type w:val="continuous"/>
          <w:pgSz w:w="11905" w:h="16837"/>
          <w:pgMar w:top="2381" w:right="907" w:bottom="1304" w:left="1871" w:header="709" w:footer="561" w:gutter="0"/>
          <w:cols w:space="720"/>
          <w:docGrid w:linePitch="360"/>
        </w:sectPr>
      </w:pPr>
      <w:sdt>
        <w:sdtPr>
          <w:rPr>
            <w:rFonts w:cs="Arial"/>
            <w:sz w:val="22"/>
            <w:szCs w:val="22"/>
            <w:lang w:val="fr-BE"/>
          </w:rPr>
          <w:id w:val="-3317595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fr-BE"/>
            </w:rPr>
            <w:t>☐</w:t>
          </w:r>
        </w:sdtContent>
      </w:sdt>
      <w:r w:rsidR="00FE0E64" w:rsidRPr="00766688">
        <w:rPr>
          <w:sz w:val="22"/>
          <w:szCs w:val="22"/>
          <w:lang w:val="fr-BE"/>
        </w:rPr>
        <w:tab/>
        <w:t>La consultation demandée doit être interdite aux motifs que :</w:t>
      </w:r>
    </w:p>
    <w:p w:rsidR="00FE0E64" w:rsidRPr="00766688" w:rsidRDefault="00FE0E64" w:rsidP="00FE0E64">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p>
    <w:p w:rsidR="00FE0E64" w:rsidRPr="00766688" w:rsidRDefault="0068336A" w:rsidP="00FE0E64">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803762474"/>
          <w14:checkbox>
            <w14:checked w14:val="0"/>
            <w14:checkedState w14:val="2612" w14:font="MS Gothic"/>
            <w14:uncheckedState w14:val="2610" w14:font="MS Gothic"/>
          </w14:checkbox>
        </w:sdtPr>
        <w:sdtEndPr/>
        <w:sdtContent>
          <w:r w:rsidR="00FE0E64" w:rsidRPr="00766688">
            <w:rPr>
              <w:rFonts w:ascii="MS Gothic" w:eastAsia="MS Gothic" w:hAnsi="MS Gothic" w:cs="Arial" w:hint="eastAsia"/>
              <w:sz w:val="22"/>
              <w:szCs w:val="22"/>
              <w:lang w:val="fr-BE"/>
            </w:rPr>
            <w:t>☐</w:t>
          </w:r>
        </w:sdtContent>
      </w:sdt>
      <w:r w:rsidR="00FE0E64" w:rsidRPr="00766688">
        <w:rPr>
          <w:sz w:val="22"/>
          <w:szCs w:val="22"/>
          <w:lang w:val="fr-BE"/>
        </w:rPr>
        <w:tab/>
        <w:t xml:space="preserve">les nécessités de l’information requièrent une interdiction de consultation du dossier ou de certaines pièces : </w:t>
      </w:r>
      <w:sdt>
        <w:sdtPr>
          <w:rPr>
            <w:rFonts w:cs="Arial"/>
            <w:bCs/>
            <w:sz w:val="22"/>
            <w:szCs w:val="22"/>
          </w:rPr>
          <w:alias w:val="zone de texte"/>
          <w:tag w:val="tekstvak"/>
          <w:id w:val="-1168323006"/>
          <w:placeholder>
            <w:docPart w:val="49C6FF8A97D2486D859827024CF37FDA"/>
          </w:placeholder>
          <w:showingPlcHdr/>
          <w:text w:multiLine="1"/>
        </w:sdtPr>
        <w:sdtEndPr/>
        <w:sdtContent>
          <w:r w:rsidR="00FE0E64" w:rsidRPr="00766688">
            <w:rPr>
              <w:rStyle w:val="Tekstvantijdelijkeaanduiding"/>
              <w:sz w:val="22"/>
              <w:szCs w:val="22"/>
              <w:lang w:val="fr-BE"/>
            </w:rPr>
            <w:t>Veuillez mentionner les motifs ici</w:t>
          </w:r>
        </w:sdtContent>
      </w:sdt>
    </w:p>
    <w:p w:rsidR="00FE0E64" w:rsidRPr="00766688" w:rsidRDefault="0068336A" w:rsidP="00FE0E64">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482121149"/>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 xml:space="preserve">la consultation présente un danger pour les personnes ou porte gravement atteinte à leur vie privée : </w:t>
      </w:r>
      <w:sdt>
        <w:sdtPr>
          <w:rPr>
            <w:rFonts w:cs="Arial"/>
            <w:bCs/>
            <w:sz w:val="22"/>
            <w:szCs w:val="22"/>
          </w:rPr>
          <w:alias w:val="zone de texte"/>
          <w:tag w:val="tekstvak"/>
          <w:id w:val="-599265673"/>
          <w:placeholder>
            <w:docPart w:val="0D354656B5AC4FD598E12E985706600A"/>
          </w:placeholder>
          <w:showingPlcHdr/>
          <w:text w:multiLine="1"/>
        </w:sdtPr>
        <w:sdtEndPr/>
        <w:sdtContent>
          <w:r w:rsidR="00FE0E64" w:rsidRPr="0068336A">
            <w:rPr>
              <w:rStyle w:val="Tekstvantijdelijkeaanduiding"/>
              <w:sz w:val="22"/>
              <w:szCs w:val="22"/>
              <w:lang w:val="fr-BE"/>
            </w:rPr>
            <w:t>Veuillez mentionner les motifs ici</w:t>
          </w:r>
        </w:sdtContent>
      </w:sdt>
    </w:p>
    <w:p w:rsidR="00FE0E64" w:rsidRPr="00766688" w:rsidRDefault="0068336A" w:rsidP="00FE0E64">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269922872"/>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 xml:space="preserve">le/la requérant(e) ne justifie pas d'un motif légitime </w:t>
      </w:r>
    </w:p>
    <w:p w:rsidR="00FE0E64" w:rsidRPr="00766688" w:rsidRDefault="0068336A" w:rsidP="00FE0E64">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247735769"/>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r>
      <w:r w:rsidR="00FE0E64" w:rsidRPr="00766688">
        <w:rPr>
          <w:rFonts w:cs="Arial"/>
          <w:sz w:val="22"/>
          <w:szCs w:val="22"/>
          <w:lang w:val="fr-BE"/>
        </w:rPr>
        <w:t>le (la) requérant(e) n’a pas la qualité de</w:t>
      </w:r>
      <w:r w:rsidR="00FE0E64" w:rsidRPr="00766688">
        <w:rPr>
          <w:sz w:val="22"/>
          <w:szCs w:val="22"/>
          <w:lang w:val="fr-BE"/>
        </w:rPr>
        <w:t xml:space="preserve"> personne directement intéressée (voy. article 21</w:t>
      </w:r>
      <w:r w:rsidR="00FE0E64" w:rsidRPr="00766688">
        <w:rPr>
          <w:i/>
          <w:sz w:val="22"/>
          <w:szCs w:val="22"/>
          <w:lang w:val="fr-BE"/>
        </w:rPr>
        <w:t>bis</w:t>
      </w:r>
      <w:r w:rsidR="00FE0E64" w:rsidRPr="00766688">
        <w:rPr>
          <w:sz w:val="22"/>
          <w:szCs w:val="22"/>
          <w:lang w:val="fr-BE"/>
        </w:rPr>
        <w:t>, §1</w:t>
      </w:r>
      <w:r w:rsidR="00FE0E64" w:rsidRPr="00766688">
        <w:rPr>
          <w:sz w:val="22"/>
          <w:szCs w:val="22"/>
          <w:vertAlign w:val="superscript"/>
          <w:lang w:val="fr-BE"/>
        </w:rPr>
        <w:t>er</w:t>
      </w:r>
      <w:r w:rsidR="00FE0E64" w:rsidRPr="00766688">
        <w:rPr>
          <w:sz w:val="22"/>
          <w:szCs w:val="22"/>
          <w:lang w:val="fr-BE"/>
        </w:rPr>
        <w:t xml:space="preserve">, </w:t>
      </w:r>
      <w:r w:rsidR="00FE0E64" w:rsidRPr="00766688">
        <w:rPr>
          <w:rFonts w:cs="Arial"/>
          <w:sz w:val="22"/>
          <w:szCs w:val="22"/>
          <w:lang w:val="fr-BE"/>
        </w:rPr>
        <w:t xml:space="preserve">al. 2, C. i. cr. </w:t>
      </w:r>
      <w:r w:rsidR="00FE0E64" w:rsidRPr="00766688">
        <w:rPr>
          <w:sz w:val="22"/>
          <w:szCs w:val="22"/>
          <w:lang w:val="fr-BE"/>
        </w:rPr>
        <w:t xml:space="preserve">: est considérée comme personne directement intéressée : l'inculpé, la personne à l'égard de laquelle l'action publique est engagée dans le cadre de l'instruction, la personne soupçonnée, la partie civilement responsable, la partie civile, celui qui a fait une déclaration de personne lésée, ainsi que ceux qui sont subrogés dans leurs droits ou les personnes qui les représentent en qualité de mandataire </w:t>
      </w:r>
      <w:r w:rsidR="00FE0E64" w:rsidRPr="00766688">
        <w:rPr>
          <w:i/>
          <w:sz w:val="22"/>
          <w:szCs w:val="22"/>
          <w:lang w:val="fr-BE"/>
        </w:rPr>
        <w:t>ad hoc</w:t>
      </w:r>
      <w:r w:rsidR="00FE0E64" w:rsidRPr="00766688">
        <w:rPr>
          <w:sz w:val="22"/>
          <w:szCs w:val="22"/>
          <w:lang w:val="fr-BE"/>
        </w:rPr>
        <w:t xml:space="preserve">, de curateur, d'administrateur provisoire, de tuteur ou de tuteur </w:t>
      </w:r>
      <w:r w:rsidR="00FE0E64" w:rsidRPr="00766688">
        <w:rPr>
          <w:i/>
          <w:sz w:val="22"/>
          <w:szCs w:val="22"/>
          <w:lang w:val="fr-BE"/>
        </w:rPr>
        <w:t>ad hoc</w:t>
      </w:r>
      <w:r w:rsidR="00FE0E64" w:rsidRPr="00766688">
        <w:rPr>
          <w:sz w:val="22"/>
          <w:szCs w:val="22"/>
          <w:lang w:val="fr-BE"/>
        </w:rPr>
        <w:t>), et il n’y a aucune raison d’accorder cette autorisation</w:t>
      </w:r>
    </w:p>
    <w:p w:rsidR="00FE0E64" w:rsidRPr="00766688" w:rsidRDefault="0068336A" w:rsidP="00FE0E64">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729333796"/>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le dossier ne contient que la déclaration ou la plainte, dont le/la requérant(e) ou son avocat a déjà reçu copie</w:t>
      </w:r>
    </w:p>
    <w:p w:rsidR="00FE0E64" w:rsidRPr="00766688" w:rsidRDefault="0068336A" w:rsidP="00FE0E64">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501438523"/>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l’affaire a (entre-temps) été mise à l’instruction</w:t>
      </w:r>
    </w:p>
    <w:p w:rsidR="00FE0E64" w:rsidRPr="00766688" w:rsidRDefault="0068336A" w:rsidP="00FE0E64">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2103329719"/>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moins de trois mois se sont écoulés à compter de la dernière décision portant sur le même objet</w:t>
      </w:r>
    </w:p>
    <w:p w:rsidR="00FE0E64" w:rsidRPr="00766688" w:rsidRDefault="0068336A" w:rsidP="00FE0E64">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351720430"/>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la demande n’a pas trait à un crime ou à un délit</w:t>
      </w:r>
    </w:p>
    <w:p w:rsidR="00FE0E64" w:rsidRPr="00766688" w:rsidRDefault="0068336A" w:rsidP="00FE0E64">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555224679"/>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le délit relève de la compétence du tribunal de police et</w:t>
      </w:r>
    </w:p>
    <w:p w:rsidR="00FE0E64" w:rsidRPr="00766688" w:rsidRDefault="0068336A" w:rsidP="00FE0E64">
      <w:pPr>
        <w:widowControl w:val="0"/>
        <w:tabs>
          <w:tab w:val="left" w:pos="851"/>
        </w:tabs>
        <w:suppressAutoHyphens w:val="0"/>
        <w:autoSpaceDE w:val="0"/>
        <w:autoSpaceDN w:val="0"/>
        <w:adjustRightInd w:val="0"/>
        <w:spacing w:line="240" w:lineRule="auto"/>
        <w:ind w:left="851" w:hanging="284"/>
        <w:jc w:val="both"/>
        <w:rPr>
          <w:rFonts w:cs="Arial"/>
          <w:sz w:val="22"/>
          <w:szCs w:val="22"/>
          <w:lang w:val="fr-BE"/>
        </w:rPr>
      </w:pPr>
      <w:sdt>
        <w:sdtPr>
          <w:rPr>
            <w:rFonts w:cs="Arial"/>
            <w:sz w:val="22"/>
            <w:szCs w:val="22"/>
            <w:lang w:val="fr-BE"/>
          </w:rPr>
          <w:id w:val="1960846042"/>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n’a pas trait à un délit visé à l'article 138, 6°</w:t>
      </w:r>
      <w:r w:rsidR="00FE0E64" w:rsidRPr="00766688">
        <w:rPr>
          <w:i/>
          <w:sz w:val="22"/>
          <w:szCs w:val="22"/>
          <w:lang w:val="fr-BE"/>
        </w:rPr>
        <w:t>bis</w:t>
      </w:r>
      <w:r w:rsidR="00FE0E64" w:rsidRPr="00766688">
        <w:rPr>
          <w:sz w:val="22"/>
          <w:szCs w:val="22"/>
          <w:lang w:val="fr-BE"/>
        </w:rPr>
        <w:t xml:space="preserve"> et 6°</w:t>
      </w:r>
      <w:r w:rsidR="00FE0E64" w:rsidRPr="00766688">
        <w:rPr>
          <w:i/>
          <w:sz w:val="22"/>
          <w:szCs w:val="22"/>
          <w:lang w:val="fr-BE"/>
        </w:rPr>
        <w:t>ter</w:t>
      </w:r>
      <w:r w:rsidR="00FE0E64" w:rsidRPr="00766688">
        <w:rPr>
          <w:sz w:val="22"/>
          <w:szCs w:val="22"/>
          <w:lang w:val="fr-BE"/>
        </w:rPr>
        <w:t xml:space="preserve"> </w:t>
      </w:r>
      <w:r w:rsidR="00FE0E64" w:rsidRPr="00766688">
        <w:rPr>
          <w:rFonts w:cs="Arial"/>
          <w:sz w:val="22"/>
          <w:szCs w:val="22"/>
          <w:lang w:val="fr-BE"/>
        </w:rPr>
        <w:t>C. i. cr.</w:t>
      </w:r>
    </w:p>
    <w:p w:rsidR="00FE0E64" w:rsidRPr="00766688" w:rsidRDefault="0068336A" w:rsidP="00FE0E64">
      <w:pPr>
        <w:widowControl w:val="0"/>
        <w:tabs>
          <w:tab w:val="left" w:pos="851"/>
        </w:tabs>
        <w:suppressAutoHyphens w:val="0"/>
        <w:autoSpaceDE w:val="0"/>
        <w:autoSpaceDN w:val="0"/>
        <w:adjustRightInd w:val="0"/>
        <w:spacing w:line="240" w:lineRule="auto"/>
        <w:ind w:left="851" w:hanging="284"/>
        <w:jc w:val="both"/>
        <w:rPr>
          <w:rFonts w:cs="Arial"/>
          <w:sz w:val="22"/>
          <w:szCs w:val="22"/>
          <w:lang w:val="fr-BE"/>
        </w:rPr>
      </w:pPr>
      <w:sdt>
        <w:sdtPr>
          <w:rPr>
            <w:rFonts w:cs="Arial"/>
            <w:sz w:val="22"/>
            <w:szCs w:val="22"/>
            <w:lang w:val="fr-BE"/>
          </w:rPr>
          <w:id w:val="1109477085"/>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 xml:space="preserve">n’a pas trait à une infraction pour laquelle le délai de prescription est de trois ans en application de l’article 68 de la loi du 16 mars 1968 relative à la police de la circulation routière </w:t>
      </w:r>
    </w:p>
    <w:p w:rsidR="00FE0E64" w:rsidRPr="00766688" w:rsidRDefault="00FE0E64" w:rsidP="00FE0E64">
      <w:pPr>
        <w:widowControl w:val="0"/>
        <w:suppressAutoHyphens w:val="0"/>
        <w:autoSpaceDE w:val="0"/>
        <w:autoSpaceDN w:val="0"/>
        <w:adjustRightInd w:val="0"/>
        <w:spacing w:line="240" w:lineRule="auto"/>
        <w:ind w:firstLine="284"/>
        <w:jc w:val="both"/>
        <w:rPr>
          <w:rFonts w:cs="Arial"/>
          <w:sz w:val="22"/>
          <w:szCs w:val="22"/>
          <w:lang w:val="fr-BE" w:eastAsia="en-US"/>
        </w:rPr>
      </w:pPr>
    </w:p>
    <w:p w:rsidR="00FE0E64" w:rsidRPr="0068336A" w:rsidRDefault="0068336A" w:rsidP="0068336A">
      <w:pPr>
        <w:widowControl w:val="0"/>
        <w:suppressAutoHyphens w:val="0"/>
        <w:autoSpaceDE w:val="0"/>
        <w:autoSpaceDN w:val="0"/>
        <w:adjustRightInd w:val="0"/>
        <w:spacing w:line="240" w:lineRule="auto"/>
        <w:jc w:val="both"/>
        <w:rPr>
          <w:rFonts w:cs="Arial"/>
          <w:sz w:val="22"/>
          <w:szCs w:val="22"/>
          <w:lang w:val="fr-BE"/>
        </w:rPr>
      </w:pPr>
      <w:r>
        <w:rPr>
          <w:sz w:val="22"/>
          <w:szCs w:val="22"/>
          <w:u w:val="single"/>
          <w:lang w:val="fr-BE"/>
        </w:rPr>
        <w:t xml:space="preserve">3) </w:t>
      </w:r>
      <w:bookmarkStart w:id="0" w:name="_GoBack"/>
      <w:bookmarkEnd w:id="0"/>
      <w:r w:rsidR="00FE0E64" w:rsidRPr="0068336A">
        <w:rPr>
          <w:sz w:val="22"/>
          <w:szCs w:val="22"/>
          <w:u w:val="single"/>
          <w:lang w:val="fr-BE"/>
        </w:rPr>
        <w:t>Éventuelles restrictions à la prise de copie ou à la prise de copies par ses propres moyens</w:t>
      </w:r>
    </w:p>
    <w:p w:rsidR="00FE0E64" w:rsidRPr="00766688" w:rsidRDefault="00FE0E64" w:rsidP="00FE0E64">
      <w:pPr>
        <w:widowControl w:val="0"/>
        <w:suppressAutoHyphens w:val="0"/>
        <w:autoSpaceDE w:val="0"/>
        <w:autoSpaceDN w:val="0"/>
        <w:adjustRightInd w:val="0"/>
        <w:spacing w:line="240" w:lineRule="auto"/>
        <w:jc w:val="both"/>
        <w:rPr>
          <w:rFonts w:cs="Arial"/>
          <w:sz w:val="22"/>
          <w:szCs w:val="22"/>
          <w:lang w:val="fr-BE"/>
        </w:rPr>
      </w:pPr>
    </w:p>
    <w:p w:rsidR="00A01525" w:rsidRDefault="0068336A" w:rsidP="00FE0E64">
      <w:pPr>
        <w:widowControl w:val="0"/>
        <w:tabs>
          <w:tab w:val="left" w:pos="284"/>
        </w:tabs>
        <w:suppressAutoHyphens w:val="0"/>
        <w:autoSpaceDE w:val="0"/>
        <w:autoSpaceDN w:val="0"/>
        <w:adjustRightInd w:val="0"/>
        <w:spacing w:line="240" w:lineRule="auto"/>
        <w:ind w:left="284" w:hanging="284"/>
        <w:jc w:val="both"/>
        <w:rPr>
          <w:sz w:val="22"/>
          <w:szCs w:val="22"/>
          <w:lang w:val="fr-BE"/>
        </w:rPr>
      </w:pPr>
      <w:sdt>
        <w:sdtPr>
          <w:rPr>
            <w:rFonts w:cs="Arial"/>
            <w:sz w:val="22"/>
            <w:szCs w:val="22"/>
            <w:lang w:val="fr-BE"/>
          </w:rPr>
          <w:id w:val="-515386634"/>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Aucune restriction n’est imposée quant à la prise de copie ou quant à la prise de</w:t>
      </w:r>
      <w:r w:rsidR="00A01525">
        <w:rPr>
          <w:sz w:val="22"/>
          <w:szCs w:val="22"/>
          <w:lang w:val="fr-BE"/>
        </w:rPr>
        <w:t xml:space="preserve"> copies par ses propres moyens.</w:t>
      </w:r>
    </w:p>
    <w:p w:rsidR="00A01525" w:rsidRDefault="00A01525" w:rsidP="00FE0E64">
      <w:pPr>
        <w:widowControl w:val="0"/>
        <w:tabs>
          <w:tab w:val="left" w:pos="284"/>
        </w:tabs>
        <w:suppressAutoHyphens w:val="0"/>
        <w:autoSpaceDE w:val="0"/>
        <w:autoSpaceDN w:val="0"/>
        <w:adjustRightInd w:val="0"/>
        <w:spacing w:line="240" w:lineRule="auto"/>
        <w:ind w:left="284" w:hanging="284"/>
        <w:jc w:val="both"/>
        <w:rPr>
          <w:sz w:val="22"/>
          <w:szCs w:val="22"/>
          <w:lang w:val="fr-BE"/>
        </w:rPr>
      </w:pPr>
    </w:p>
    <w:p w:rsidR="00FE0E64" w:rsidRPr="00766688" w:rsidRDefault="0068336A" w:rsidP="00FE0E64">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2116633230"/>
          <w14:checkbox>
            <w14:checked w14:val="0"/>
            <w14:checkedState w14:val="2612" w14:font="MS Gothic"/>
            <w14:uncheckedState w14:val="2610" w14:font="MS Gothic"/>
          </w14:checkbox>
        </w:sdtPr>
        <w:sdtEndPr/>
        <w:sdtContent>
          <w:r w:rsidR="00FE0E64" w:rsidRPr="00766688">
            <w:rPr>
              <w:rFonts w:ascii="Segoe UI Symbol" w:eastAsia="MS Gothic" w:hAnsi="Segoe UI Symbol" w:cs="Segoe UI Symbol"/>
              <w:sz w:val="22"/>
              <w:szCs w:val="22"/>
              <w:lang w:val="fr-BE"/>
            </w:rPr>
            <w:t>☐</w:t>
          </w:r>
        </w:sdtContent>
      </w:sdt>
      <w:r w:rsidR="00FE0E64" w:rsidRPr="00766688">
        <w:rPr>
          <w:sz w:val="22"/>
          <w:szCs w:val="22"/>
          <w:lang w:val="fr-BE"/>
        </w:rPr>
        <w:tab/>
        <w:t xml:space="preserve">La prise de copie ou la prise de copies par ses propres moyens est interdite pour les pièces suivantes : </w:t>
      </w:r>
      <w:sdt>
        <w:sdtPr>
          <w:rPr>
            <w:rFonts w:cs="Arial"/>
            <w:bCs/>
            <w:sz w:val="22"/>
            <w:szCs w:val="22"/>
          </w:rPr>
          <w:alias w:val="zone de texte"/>
          <w:tag w:val="zone de texte"/>
          <w:id w:val="1386453498"/>
          <w:placeholder>
            <w:docPart w:val="CAB655B8439F432A98B0ECB85A27839F"/>
          </w:placeholder>
          <w:showingPlcHdr/>
          <w:text w:multiLine="1"/>
        </w:sdtPr>
        <w:sdtEndPr/>
        <w:sdtContent>
          <w:r w:rsidR="00FE0E64" w:rsidRPr="00766688">
            <w:rPr>
              <w:rStyle w:val="Tekstvantijdelijkeaanduiding"/>
              <w:rFonts w:cs="Arial"/>
              <w:sz w:val="22"/>
              <w:szCs w:val="22"/>
              <w:lang w:val="fr-BE"/>
            </w:rPr>
            <w:t>Cliquez ici pour taper du texte</w:t>
          </w:r>
        </w:sdtContent>
      </w:sdt>
      <w:r w:rsidR="00FE0E64" w:rsidRPr="00766688">
        <w:rPr>
          <w:sz w:val="22"/>
          <w:szCs w:val="22"/>
          <w:lang w:val="fr-BE"/>
        </w:rPr>
        <w:t xml:space="preserve">, au motif que les nécessités de l’information le requièrent, ou que cette prise de copie(s) présente un danger pour les personnes ou porte gravement atteinte à leur vie privée. Les éléments suivants justifient cette interdiction : </w:t>
      </w:r>
      <w:sdt>
        <w:sdtPr>
          <w:rPr>
            <w:rFonts w:cs="Arial"/>
            <w:bCs/>
            <w:sz w:val="22"/>
            <w:szCs w:val="22"/>
          </w:rPr>
          <w:alias w:val="zone de texte"/>
          <w:tag w:val="tekstvak"/>
          <w:id w:val="-1732771954"/>
          <w:placeholder>
            <w:docPart w:val="BB5BFE76F7774B66AB28425DC298CA3B"/>
          </w:placeholder>
          <w:showingPlcHdr/>
          <w:text w:multiLine="1"/>
        </w:sdtPr>
        <w:sdtEndPr/>
        <w:sdtContent>
          <w:r w:rsidR="00FE0E64" w:rsidRPr="00766688">
            <w:rPr>
              <w:rStyle w:val="Tekstvantijdelijkeaanduiding"/>
              <w:sz w:val="22"/>
              <w:szCs w:val="22"/>
              <w:lang w:val="fr-BE"/>
            </w:rPr>
            <w:t>Veuillez mentionner les motifs ici</w:t>
          </w:r>
        </w:sdtContent>
      </w:sdt>
    </w:p>
    <w:p w:rsidR="00FE0E64" w:rsidRPr="00766688" w:rsidRDefault="00FE0E64" w:rsidP="00FE0E64">
      <w:pPr>
        <w:pStyle w:val="Plattetekst"/>
        <w:jc w:val="both"/>
        <w:rPr>
          <w:rFonts w:cs="Arial"/>
          <w:sz w:val="22"/>
          <w:szCs w:val="22"/>
          <w:lang w:val="fr-BE"/>
        </w:rPr>
      </w:pPr>
    </w:p>
    <w:p w:rsidR="00FE0E64" w:rsidRPr="00766688" w:rsidRDefault="00FE0E64" w:rsidP="00FE0E64">
      <w:pPr>
        <w:pStyle w:val="Plattetekst"/>
        <w:jc w:val="both"/>
        <w:rPr>
          <w:rFonts w:cs="Arial"/>
          <w:sz w:val="22"/>
          <w:szCs w:val="22"/>
          <w:lang w:val="fr-BE"/>
        </w:rPr>
      </w:pPr>
    </w:p>
    <w:p w:rsidR="00FE0E64" w:rsidRPr="00766688" w:rsidRDefault="0068336A" w:rsidP="00FE0E64">
      <w:pPr>
        <w:widowControl w:val="0"/>
        <w:suppressAutoHyphens w:val="0"/>
        <w:autoSpaceDE w:val="0"/>
        <w:autoSpaceDN w:val="0"/>
        <w:adjustRightInd w:val="0"/>
        <w:spacing w:line="240" w:lineRule="auto"/>
        <w:jc w:val="both"/>
        <w:rPr>
          <w:rFonts w:cs="Arial"/>
          <w:sz w:val="22"/>
          <w:szCs w:val="22"/>
          <w:lang w:val="fr-BE"/>
        </w:rPr>
      </w:pPr>
      <w:sdt>
        <w:sdtPr>
          <w:rPr>
            <w:rFonts w:cs="Arial"/>
            <w:bCs/>
            <w:sz w:val="22"/>
            <w:szCs w:val="22"/>
            <w:lang w:val="fr-BE"/>
          </w:rPr>
          <w:alias w:val="zone de texte"/>
          <w:tag w:val="tekstvak"/>
          <w:id w:val="1688641292"/>
          <w:placeholder>
            <w:docPart w:val="157DCC3F9ABC404CA37BC2A14CF0414C"/>
          </w:placeholder>
          <w:text w:multiLine="1"/>
        </w:sdtPr>
        <w:sdtEndPr/>
        <w:sdtContent>
          <w:r w:rsidR="00FE0E64" w:rsidRPr="00766688">
            <w:rPr>
              <w:rStyle w:val="Tekstvantijdelijkeaanduiding"/>
              <w:sz w:val="22"/>
              <w:szCs w:val="22"/>
              <w:lang w:val="fr-BE"/>
            </w:rPr>
            <w:t>Lieu</w:t>
          </w:r>
        </w:sdtContent>
      </w:sdt>
      <w:r w:rsidR="00FE0E64" w:rsidRPr="00766688">
        <w:rPr>
          <w:sz w:val="22"/>
          <w:szCs w:val="22"/>
          <w:lang w:val="fr-BE"/>
        </w:rPr>
        <w:t xml:space="preserve">, </w:t>
      </w:r>
      <w:r w:rsidR="00FE0E64" w:rsidRPr="00766688">
        <w:rPr>
          <w:rFonts w:cs="Arial"/>
          <w:sz w:val="22"/>
          <w:szCs w:val="22"/>
          <w:lang w:val="fr-BE"/>
        </w:rPr>
        <w:t xml:space="preserve">le </w:t>
      </w:r>
      <w:r w:rsidR="00FE0E64" w:rsidRPr="00697705">
        <w:rPr>
          <w:rFonts w:cs="Arial"/>
          <w:sz w:val="22"/>
          <w:szCs w:val="22"/>
        </w:rPr>
        <w:fldChar w:fldCharType="begin"/>
      </w:r>
      <w:r w:rsidR="00FE0E64" w:rsidRPr="00697705">
        <w:rPr>
          <w:rFonts w:cs="Arial"/>
          <w:sz w:val="22"/>
          <w:szCs w:val="22"/>
        </w:rPr>
        <w:instrText xml:space="preserve"> TIME \@ "d MMMM yyyy" </w:instrText>
      </w:r>
      <w:r w:rsidR="00FE0E64" w:rsidRPr="00697705">
        <w:rPr>
          <w:rFonts w:cs="Arial"/>
          <w:sz w:val="22"/>
          <w:szCs w:val="22"/>
        </w:rPr>
        <w:fldChar w:fldCharType="separate"/>
      </w:r>
      <w:r>
        <w:rPr>
          <w:rFonts w:cs="Arial"/>
          <w:noProof/>
          <w:sz w:val="22"/>
          <w:szCs w:val="22"/>
        </w:rPr>
        <w:t>16 januari 2020</w:t>
      </w:r>
      <w:r w:rsidR="00FE0E64" w:rsidRPr="00697705">
        <w:rPr>
          <w:rFonts w:cs="Arial"/>
          <w:sz w:val="22"/>
          <w:szCs w:val="22"/>
        </w:rPr>
        <w:fldChar w:fldCharType="end"/>
      </w:r>
    </w:p>
    <w:p w:rsidR="00FE0E64" w:rsidRPr="00766688" w:rsidRDefault="00FE0E64" w:rsidP="00FE0E64">
      <w:pPr>
        <w:widowControl w:val="0"/>
        <w:suppressAutoHyphens w:val="0"/>
        <w:autoSpaceDE w:val="0"/>
        <w:autoSpaceDN w:val="0"/>
        <w:adjustRightInd w:val="0"/>
        <w:spacing w:line="240" w:lineRule="auto"/>
        <w:jc w:val="both"/>
        <w:rPr>
          <w:rFonts w:cs="Arial"/>
          <w:sz w:val="22"/>
          <w:szCs w:val="22"/>
          <w:lang w:val="fr-BE" w:eastAsia="en-US"/>
        </w:rPr>
      </w:pPr>
    </w:p>
    <w:p w:rsidR="00FE0E64" w:rsidRPr="00766688" w:rsidRDefault="00FE0E64" w:rsidP="00FE0E64">
      <w:pPr>
        <w:widowControl w:val="0"/>
        <w:suppressAutoHyphens w:val="0"/>
        <w:autoSpaceDE w:val="0"/>
        <w:autoSpaceDN w:val="0"/>
        <w:adjustRightInd w:val="0"/>
        <w:spacing w:line="240" w:lineRule="auto"/>
        <w:jc w:val="both"/>
        <w:rPr>
          <w:rFonts w:cs="Arial"/>
          <w:sz w:val="22"/>
          <w:szCs w:val="22"/>
          <w:lang w:val="fr-BE" w:eastAsia="en-US"/>
        </w:rPr>
      </w:pPr>
    </w:p>
    <w:p w:rsidR="00FE0E64" w:rsidRPr="00766688" w:rsidRDefault="00FE0E64" w:rsidP="00FE0E64">
      <w:pPr>
        <w:widowControl w:val="0"/>
        <w:suppressAutoHyphens w:val="0"/>
        <w:autoSpaceDE w:val="0"/>
        <w:autoSpaceDN w:val="0"/>
        <w:adjustRightInd w:val="0"/>
        <w:spacing w:line="240" w:lineRule="auto"/>
        <w:jc w:val="both"/>
        <w:rPr>
          <w:rFonts w:cs="Arial"/>
          <w:sz w:val="22"/>
          <w:szCs w:val="22"/>
          <w:lang w:val="fr-BE" w:eastAsia="en-US"/>
        </w:rPr>
      </w:pPr>
    </w:p>
    <w:p w:rsidR="00FE0E64" w:rsidRPr="00766688" w:rsidRDefault="0068336A" w:rsidP="00FE0E64">
      <w:pPr>
        <w:pStyle w:val="Plattetekst"/>
        <w:rPr>
          <w:rFonts w:cs="Arial"/>
          <w:sz w:val="22"/>
          <w:szCs w:val="22"/>
          <w:lang w:val="fr-BE"/>
        </w:rPr>
      </w:pPr>
      <w:sdt>
        <w:sdtPr>
          <w:rPr>
            <w:rFonts w:cs="Arial"/>
            <w:sz w:val="22"/>
            <w:szCs w:val="22"/>
          </w:rPr>
          <w:alias w:val="Nom, prénom"/>
          <w:tag w:val="Nom, prénom"/>
          <w:id w:val="-1929648772"/>
          <w:placeholder>
            <w:docPart w:val="F29BB2CD46964813A88BD627B27C2DCB"/>
          </w:placeholder>
          <w:showingPlcHdr/>
          <w:text/>
        </w:sdtPr>
        <w:sdtEndPr/>
        <w:sdtContent>
          <w:r w:rsidR="00FE0E64" w:rsidRPr="00766688">
            <w:rPr>
              <w:rStyle w:val="Tekstvantijdelijkeaanduiding"/>
              <w:rFonts w:cs="Arial"/>
              <w:sz w:val="22"/>
              <w:szCs w:val="22"/>
              <w:lang w:val="fr-BE"/>
            </w:rPr>
            <w:t>Cliquez ici pour taper du texte</w:t>
          </w:r>
        </w:sdtContent>
      </w:sdt>
    </w:p>
    <w:sdt>
      <w:sdtPr>
        <w:rPr>
          <w:rFonts w:cs="Arial"/>
          <w:sz w:val="22"/>
          <w:szCs w:val="22"/>
        </w:rPr>
        <w:alias w:val="Choix"/>
        <w:tag w:val="keuz"/>
        <w:id w:val="-344099087"/>
        <w:placeholder>
          <w:docPart w:val="DEB07F336572470FAA64C8FB189B1C56"/>
        </w:placeholder>
        <w:showingPlcHdr/>
        <w:dropDownList>
          <w:listItem w:displayText="Veuillez choisir l’élément adéquat" w:value=""/>
          <w:listItem w:displayText="Le procureur fédéral" w:value="De federale procureur"/>
          <w:listItem w:displayText="Le procureur du Roi" w:value="De procureur des Konings"/>
          <w:listItem w:displayText="L'auditeur du travail." w:value="De arbeidsauditeur"/>
        </w:dropDownList>
      </w:sdtPr>
      <w:sdtEndPr/>
      <w:sdtContent>
        <w:p w:rsidR="00FE0E64" w:rsidRPr="008F5B5F" w:rsidRDefault="00FE0E64" w:rsidP="00FE0E64">
          <w:pPr>
            <w:widowControl w:val="0"/>
            <w:suppressAutoHyphens w:val="0"/>
            <w:autoSpaceDE w:val="0"/>
            <w:autoSpaceDN w:val="0"/>
            <w:adjustRightInd w:val="0"/>
            <w:spacing w:line="240" w:lineRule="auto"/>
            <w:jc w:val="both"/>
            <w:rPr>
              <w:rFonts w:cs="Arial"/>
              <w:sz w:val="22"/>
              <w:szCs w:val="22"/>
            </w:rPr>
          </w:pPr>
          <w:r>
            <w:rPr>
              <w:rStyle w:val="Tekstvantijdelijkeaanduiding"/>
              <w:sz w:val="22"/>
              <w:szCs w:val="22"/>
            </w:rPr>
            <w:t>Choisissez un élément</w:t>
          </w:r>
        </w:p>
      </w:sdtContent>
    </w:sdt>
    <w:p w:rsidR="00FE0E64" w:rsidRPr="002E2234" w:rsidRDefault="00FE0E64" w:rsidP="00FE0E64">
      <w:pPr>
        <w:spacing w:line="240" w:lineRule="auto"/>
        <w:rPr>
          <w:rFonts w:cs="Arial"/>
          <w:sz w:val="22"/>
          <w:szCs w:val="22"/>
        </w:rPr>
      </w:pPr>
    </w:p>
    <w:p w:rsidR="002E2234" w:rsidRPr="002E2234" w:rsidRDefault="002E2234" w:rsidP="00440AF3">
      <w:pPr>
        <w:spacing w:line="240" w:lineRule="auto"/>
        <w:rPr>
          <w:rFonts w:cs="Arial"/>
          <w:sz w:val="22"/>
          <w:szCs w:val="22"/>
        </w:rPr>
      </w:pPr>
    </w:p>
    <w:sectPr w:rsidR="002E2234" w:rsidRPr="002E2234" w:rsidSect="00766688">
      <w:headerReference w:type="default" r:id="rId25"/>
      <w:footerReference w:type="default" r:id="rId26"/>
      <w:footnotePr>
        <w:pos w:val="beneathText"/>
      </w:footnotePr>
      <w:pgSz w:w="11905" w:h="16837"/>
      <w:pgMar w:top="2381" w:right="907" w:bottom="1304" w:left="1871" w:header="709"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00" w:rsidRDefault="009E6D00">
      <w:pPr>
        <w:spacing w:line="240" w:lineRule="auto"/>
      </w:pPr>
      <w:r>
        <w:separator/>
      </w:r>
    </w:p>
  </w:endnote>
  <w:endnote w:type="continuationSeparator" w:id="0">
    <w:p w:rsidR="009E6D00" w:rsidRDefault="009E6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BA" w:rsidRDefault="00A11CB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00" w:rsidRDefault="009E6D00">
    <w:pPr>
      <w:pStyle w:val="Voettekst"/>
      <w:spacing w:line="220" w:lineRule="exact"/>
      <w:rPr>
        <w:sz w:val="16"/>
        <w:szCs w:val="16"/>
      </w:rPr>
    </w:pPr>
  </w:p>
  <w:p w:rsidR="009E6D00" w:rsidRDefault="009E6D00">
    <w:pPr>
      <w:pStyle w:val="Voettekst"/>
      <w:spacing w:line="220" w:lineRule="exact"/>
      <w:rPr>
        <w:sz w:val="16"/>
        <w:szCs w:val="16"/>
      </w:rPr>
    </w:pPr>
  </w:p>
  <w:p w:rsidR="009E6D00" w:rsidRDefault="009E6D00">
    <w:pPr>
      <w:pStyle w:val="Voettekst"/>
      <w:spacing w:line="220" w:lineRule="exact"/>
      <w:rPr>
        <w:sz w:val="16"/>
        <w:szCs w:val="16"/>
      </w:rPr>
    </w:pPr>
  </w:p>
  <w:p w:rsidR="009E6D00" w:rsidRPr="007F0F4D" w:rsidRDefault="009E6D00">
    <w:pPr>
      <w:pStyle w:val="Voettekst"/>
      <w:spacing w:line="220" w:lineRule="exact"/>
      <w:ind w:left="68" w:hanging="720"/>
      <w:rPr>
        <w:sz w:val="16"/>
        <w:szCs w:val="16"/>
      </w:rPr>
    </w:pPr>
    <w:r w:rsidRPr="007F0F4D">
      <w:rPr>
        <w:bCs/>
        <w:sz w:val="16"/>
        <w:szCs w:val="16"/>
      </w:rPr>
      <w:fldChar w:fldCharType="begin"/>
    </w:r>
    <w:r w:rsidRPr="007F0F4D">
      <w:rPr>
        <w:bCs/>
        <w:sz w:val="16"/>
        <w:szCs w:val="16"/>
      </w:rPr>
      <w:instrText xml:space="preserve"> PAGE  \* Arabic  \* MERGEFORMAT </w:instrText>
    </w:r>
    <w:r w:rsidRPr="007F0F4D">
      <w:rPr>
        <w:bCs/>
        <w:sz w:val="16"/>
        <w:szCs w:val="16"/>
      </w:rPr>
      <w:fldChar w:fldCharType="separate"/>
    </w:r>
    <w:r>
      <w:rPr>
        <w:bCs/>
        <w:noProof/>
        <w:sz w:val="16"/>
        <w:szCs w:val="16"/>
      </w:rPr>
      <w:t>3</w:t>
    </w:r>
    <w:r w:rsidRPr="007F0F4D">
      <w:rPr>
        <w:bCs/>
        <w:sz w:val="16"/>
        <w:szCs w:val="16"/>
      </w:rPr>
      <w:fldChar w:fldCharType="end"/>
    </w:r>
    <w:r>
      <w:rPr>
        <w:bCs/>
        <w:sz w:val="16"/>
        <w:szCs w:val="16"/>
      </w:rPr>
      <w:t>/</w:t>
    </w:r>
    <w:r w:rsidRPr="007F0F4D">
      <w:rPr>
        <w:bCs/>
        <w:sz w:val="16"/>
        <w:szCs w:val="16"/>
      </w:rPr>
      <w:fldChar w:fldCharType="begin"/>
    </w:r>
    <w:r w:rsidRPr="007F0F4D">
      <w:rPr>
        <w:bCs/>
        <w:sz w:val="16"/>
        <w:szCs w:val="16"/>
      </w:rPr>
      <w:instrText xml:space="preserve"> NUMPAGES  \* Arabic  \* MERGEFORMAT </w:instrText>
    </w:r>
    <w:r w:rsidRPr="007F0F4D">
      <w:rPr>
        <w:bCs/>
        <w:sz w:val="16"/>
        <w:szCs w:val="16"/>
      </w:rPr>
      <w:fldChar w:fldCharType="separate"/>
    </w:r>
    <w:r w:rsidR="0068336A">
      <w:rPr>
        <w:bCs/>
        <w:noProof/>
        <w:sz w:val="16"/>
        <w:szCs w:val="16"/>
      </w:rPr>
      <w:t>4</w:t>
    </w:r>
    <w:r w:rsidRPr="007F0F4D">
      <w:rPr>
        <w:bCs/>
        <w:sz w:val="16"/>
        <w:szCs w:val="16"/>
      </w:rPr>
      <w:fldChar w:fldCharType="end"/>
    </w:r>
  </w:p>
  <w:p w:rsidR="009E6D00" w:rsidRDefault="009E6D00">
    <w:pPr>
      <w:pStyle w:val="Voettekst"/>
      <w:spacing w:line="220" w:lineRule="exact"/>
      <w:rPr>
        <w:sz w:val="16"/>
        <w:szCs w:val="16"/>
        <w:lang w:val="en-GB"/>
      </w:rPr>
    </w:pPr>
    <w:r>
      <w:rPr>
        <w:noProof/>
        <w:lang w:val="en-GB" w:eastAsia="en-GB"/>
      </w:rPr>
      <mc:AlternateContent>
        <mc:Choice Requires="wps">
          <w:drawing>
            <wp:anchor distT="0" distB="0" distL="114300" distR="114300" simplePos="0" relativeHeight="251656704" behindDoc="1" locked="0" layoutInCell="1" allowOverlap="1" wp14:anchorId="348DBBD0" wp14:editId="3C6AFA52">
              <wp:simplePos x="0" y="0"/>
              <wp:positionH relativeFrom="page">
                <wp:posOffset>774065</wp:posOffset>
              </wp:positionH>
              <wp:positionV relativeFrom="page">
                <wp:posOffset>9829165</wp:posOffset>
              </wp:positionV>
              <wp:extent cx="828040" cy="0"/>
              <wp:effectExtent l="12065" t="8890" r="762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691EFE"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22kAIAAG0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" strokeweight=".26mm">
              <v:stroke joinstyle="miter"/>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00" w:rsidRDefault="009E6D00">
    <w:pPr>
      <w:pStyle w:val="Voettekst"/>
      <w:spacing w:line="220" w:lineRule="atLeast"/>
      <w:rPr>
        <w:sz w:val="16"/>
        <w:szCs w:val="16"/>
      </w:rPr>
    </w:pPr>
  </w:p>
  <w:p w:rsidR="009E6D00" w:rsidRDefault="009E6D00">
    <w:pPr>
      <w:pStyle w:val="Voettekst"/>
      <w:spacing w:line="220" w:lineRule="atLeast"/>
      <w:rPr>
        <w:sz w:val="16"/>
        <w:szCs w:val="16"/>
      </w:rPr>
    </w:pPr>
  </w:p>
  <w:p w:rsidR="009E6D00" w:rsidRDefault="009E6D00">
    <w:pPr>
      <w:pStyle w:val="Voettekst"/>
      <w:spacing w:line="220" w:lineRule="atLeast"/>
      <w:ind w:left="68" w:hanging="720"/>
      <w:rPr>
        <w:sz w:val="16"/>
        <w:szCs w:val="16"/>
      </w:rPr>
    </w:pPr>
    <w:r>
      <w:rPr>
        <w:sz w:val="16"/>
        <w:szCs w:val="16"/>
      </w:rPr>
      <w:t xml:space="preserve">Parket bij het hof van beroep – Justitiepaleis – </w:t>
    </w:r>
    <w:proofErr w:type="spellStart"/>
    <w:r>
      <w:rPr>
        <w:sz w:val="16"/>
        <w:szCs w:val="16"/>
      </w:rPr>
      <w:t>Poelaertplein</w:t>
    </w:r>
    <w:proofErr w:type="spellEnd"/>
    <w:r>
      <w:rPr>
        <w:sz w:val="16"/>
        <w:szCs w:val="16"/>
      </w:rPr>
      <w:t xml:space="preserve"> 1 – 1000 Brussel</w:t>
    </w:r>
  </w:p>
  <w:p w:rsidR="009E6D00" w:rsidRDefault="0068336A">
    <w:pPr>
      <w:pStyle w:val="Voettekst"/>
      <w:spacing w:line="220" w:lineRule="atLeast"/>
      <w:ind w:left="68" w:hanging="720"/>
      <w:rPr>
        <w:sz w:val="16"/>
        <w:szCs w:val="16"/>
      </w:rPr>
    </w:pPr>
    <w:hyperlink r:id="rId1" w:history="1">
      <w:r w:rsidR="009E6D00" w:rsidRPr="00022C61">
        <w:rPr>
          <w:rStyle w:val="Hyperlink"/>
          <w:sz w:val="16"/>
          <w:szCs w:val="16"/>
        </w:rPr>
        <w:t>http://www.openbaarministerie.be</w:t>
      </w:r>
    </w:hyperlink>
    <w:r w:rsidR="009E6D00">
      <w:rPr>
        <w:sz w:val="16"/>
        <w:szCs w:val="16"/>
      </w:rPr>
      <w:t xml:space="preserve"> - T 02/5088667 - F 02/5086350</w:t>
    </w:r>
  </w:p>
  <w:p w:rsidR="009E6D00" w:rsidRDefault="009E6D00">
    <w:pPr>
      <w:pStyle w:val="Voettekst"/>
      <w:spacing w:line="220" w:lineRule="atLeast"/>
      <w:ind w:left="68" w:hanging="720"/>
      <w:rPr>
        <w:sz w:val="16"/>
        <w:szCs w:val="16"/>
      </w:rPr>
    </w:pPr>
    <w:r>
      <w:rPr>
        <w:sz w:val="16"/>
        <w:szCs w:val="16"/>
      </w:rPr>
      <w:t>Openingsuren: 08.00 uur – 11.45 uur  en  12.30 uur – 16.00 uur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00" w:rsidRDefault="009E6D00">
    <w:pPr>
      <w:pStyle w:val="Voettekst"/>
      <w:spacing w:line="220" w:lineRule="exact"/>
      <w:rPr>
        <w:sz w:val="16"/>
        <w:szCs w:val="16"/>
      </w:rPr>
    </w:pPr>
  </w:p>
  <w:p w:rsidR="009E6D00" w:rsidRDefault="009E6D00">
    <w:pPr>
      <w:pStyle w:val="Voettekst"/>
      <w:spacing w:line="220" w:lineRule="exact"/>
      <w:rPr>
        <w:sz w:val="16"/>
        <w:szCs w:val="16"/>
      </w:rPr>
    </w:pPr>
  </w:p>
  <w:p w:rsidR="009E6D00" w:rsidRDefault="009E6D00">
    <w:pPr>
      <w:pStyle w:val="Voettekst"/>
      <w:spacing w:line="220" w:lineRule="exact"/>
      <w:rPr>
        <w:sz w:val="16"/>
        <w:szCs w:val="16"/>
      </w:rPr>
    </w:pPr>
  </w:p>
  <w:p w:rsidR="009E6D00" w:rsidRPr="007F0F4D" w:rsidRDefault="009E6D00">
    <w:pPr>
      <w:pStyle w:val="Voettekst"/>
      <w:spacing w:line="220" w:lineRule="exact"/>
      <w:ind w:left="68" w:hanging="720"/>
      <w:rPr>
        <w:sz w:val="16"/>
        <w:szCs w:val="16"/>
      </w:rPr>
    </w:pPr>
    <w:r>
      <w:rPr>
        <w:bCs/>
        <w:sz w:val="16"/>
        <w:szCs w:val="16"/>
      </w:rPr>
      <w:t>2/2</w:t>
    </w:r>
  </w:p>
  <w:p w:rsidR="009E6D00" w:rsidRDefault="009E6D00">
    <w:pPr>
      <w:pStyle w:val="Voettekst"/>
      <w:spacing w:line="220" w:lineRule="exact"/>
      <w:rPr>
        <w:sz w:val="16"/>
        <w:szCs w:val="16"/>
      </w:rPr>
    </w:pPr>
    <w:r>
      <w:rPr>
        <w:noProof/>
        <w:lang w:val="en-GB" w:eastAsia="en-GB"/>
      </w:rPr>
      <mc:AlternateContent>
        <mc:Choice Requires="wps">
          <w:drawing>
            <wp:anchor distT="0" distB="0" distL="114300" distR="114300" simplePos="0" relativeHeight="251664896" behindDoc="1" locked="0" layoutInCell="1" allowOverlap="1" wp14:anchorId="0D7C30E9" wp14:editId="706D1BFB">
              <wp:simplePos x="0" y="0"/>
              <wp:positionH relativeFrom="page">
                <wp:posOffset>774065</wp:posOffset>
              </wp:positionH>
              <wp:positionV relativeFrom="page">
                <wp:posOffset>9829165</wp:posOffset>
              </wp:positionV>
              <wp:extent cx="828040" cy="0"/>
              <wp:effectExtent l="12065" t="8890" r="7620" b="1016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40E60" id="Line 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" strokeweight=".26mm">
              <v:stroke joinstyle="miter"/>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00" w:rsidRDefault="009E6D00" w:rsidP="00766688">
    <w:pPr>
      <w:pStyle w:val="Voettekst"/>
      <w:spacing w:line="220" w:lineRule="atLeast"/>
      <w:ind w:left="68" w:hanging="720"/>
      <w:rPr>
        <w:sz w:val="16"/>
        <w:szCs w:val="16"/>
      </w:rPr>
    </w:pPr>
  </w:p>
  <w:p w:rsidR="009E6D00" w:rsidRDefault="009E6D00" w:rsidP="00766688">
    <w:pPr>
      <w:pStyle w:val="Voettekst"/>
      <w:spacing w:line="220" w:lineRule="atLeast"/>
      <w:ind w:left="68" w:hanging="720"/>
      <w:rPr>
        <w:sz w:val="16"/>
        <w:szCs w:val="16"/>
      </w:rPr>
    </w:pPr>
  </w:p>
  <w:p w:rsidR="009E6D00" w:rsidRDefault="009E6D00">
    <w:pPr>
      <w:pStyle w:val="Voettekst"/>
      <w:spacing w:line="22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00" w:rsidRDefault="009E6D00">
    <w:pPr>
      <w:pStyle w:val="Voettekst"/>
      <w:spacing w:line="220" w:lineRule="exact"/>
      <w:rPr>
        <w:sz w:val="16"/>
        <w:szCs w:val="16"/>
      </w:rPr>
    </w:pPr>
  </w:p>
  <w:p w:rsidR="009E6D00" w:rsidRDefault="009E6D00">
    <w:pPr>
      <w:pStyle w:val="Voettekst"/>
      <w:spacing w:line="220" w:lineRule="exact"/>
      <w:rPr>
        <w:sz w:val="16"/>
        <w:szCs w:val="16"/>
      </w:rPr>
    </w:pPr>
  </w:p>
  <w:p w:rsidR="009E6D00" w:rsidRDefault="009E6D00">
    <w:pPr>
      <w:pStyle w:val="Voettekst"/>
      <w:spacing w:line="220" w:lineRule="exact"/>
      <w:rPr>
        <w:sz w:val="16"/>
        <w:szCs w:val="16"/>
      </w:rPr>
    </w:pPr>
  </w:p>
  <w:p w:rsidR="009E6D00" w:rsidRPr="007F0F4D" w:rsidRDefault="009E6D00">
    <w:pPr>
      <w:pStyle w:val="Voettekst"/>
      <w:spacing w:line="220" w:lineRule="exact"/>
      <w:ind w:left="68" w:hanging="720"/>
      <w:rPr>
        <w:sz w:val="16"/>
        <w:szCs w:val="16"/>
      </w:rPr>
    </w:pPr>
    <w:r>
      <w:rPr>
        <w:bCs/>
        <w:sz w:val="16"/>
        <w:szCs w:val="16"/>
      </w:rPr>
      <w:t>2/2</w:t>
    </w:r>
  </w:p>
  <w:p w:rsidR="009E6D00" w:rsidRDefault="009E6D00">
    <w:pPr>
      <w:pStyle w:val="Voettekst"/>
      <w:spacing w:line="220" w:lineRule="exact"/>
      <w:rPr>
        <w:sz w:val="16"/>
        <w:szCs w:val="16"/>
      </w:rPr>
    </w:pPr>
    <w:r>
      <w:rPr>
        <w:noProof/>
        <w:lang w:val="en-GB" w:eastAsia="en-GB"/>
      </w:rPr>
      <mc:AlternateContent>
        <mc:Choice Requires="wps">
          <w:drawing>
            <wp:anchor distT="0" distB="0" distL="114300" distR="114300" simplePos="0" relativeHeight="251675136" behindDoc="1" locked="0" layoutInCell="1" allowOverlap="1" wp14:anchorId="1E140DFC" wp14:editId="02692D67">
              <wp:simplePos x="0" y="0"/>
              <wp:positionH relativeFrom="page">
                <wp:posOffset>774065</wp:posOffset>
              </wp:positionH>
              <wp:positionV relativeFrom="page">
                <wp:posOffset>9829165</wp:posOffset>
              </wp:positionV>
              <wp:extent cx="828040" cy="0"/>
              <wp:effectExtent l="12065" t="8890" r="7620" b="1016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BBC72" id="Line 3"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" strokeweight=".26mm">
              <v:stroke joinstyle="miter"/>
              <w10:wrap anchorx="page" anchory="page"/>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83" w:rsidRPr="00273183" w:rsidRDefault="00273183" w:rsidP="00273183">
    <w:pPr>
      <w:pStyle w:val="Voettekst"/>
      <w:spacing w:line="220" w:lineRule="atLeast"/>
      <w:ind w:left="68" w:hanging="720"/>
      <w:rPr>
        <w:sz w:val="16"/>
        <w:szCs w:val="16"/>
        <w:lang w:val="fr-BE"/>
      </w:rPr>
    </w:pPr>
    <w:r w:rsidRPr="00273183">
      <w:rPr>
        <w:sz w:val="16"/>
        <w:szCs w:val="16"/>
        <w:lang w:val="fr-BE"/>
      </w:rPr>
      <w:t xml:space="preserve">Parquet près la cour d’appel  – Palais de justice – Place </w:t>
    </w:r>
    <w:proofErr w:type="spellStart"/>
    <w:r w:rsidRPr="00273183">
      <w:rPr>
        <w:sz w:val="16"/>
        <w:szCs w:val="16"/>
        <w:lang w:val="fr-BE"/>
      </w:rPr>
      <w:t>Poelaert</w:t>
    </w:r>
    <w:proofErr w:type="spellEnd"/>
    <w:r w:rsidRPr="00273183">
      <w:rPr>
        <w:sz w:val="16"/>
        <w:szCs w:val="16"/>
        <w:lang w:val="fr-BE"/>
      </w:rPr>
      <w:t xml:space="preserve"> 1 – 1000 Bruxelles</w:t>
    </w:r>
  </w:p>
  <w:p w:rsidR="00273183" w:rsidRPr="00273183" w:rsidRDefault="0068336A" w:rsidP="00273183">
    <w:pPr>
      <w:pStyle w:val="Voettekst"/>
      <w:spacing w:line="220" w:lineRule="atLeast"/>
      <w:ind w:left="68" w:hanging="720"/>
      <w:rPr>
        <w:sz w:val="16"/>
        <w:szCs w:val="16"/>
        <w:lang w:val="fr-BE"/>
      </w:rPr>
    </w:pPr>
    <w:hyperlink r:id="rId1" w:history="1">
      <w:r w:rsidR="00273183" w:rsidRPr="00273183">
        <w:rPr>
          <w:rStyle w:val="Hyperlink"/>
          <w:sz w:val="16"/>
          <w:szCs w:val="16"/>
          <w:lang w:val="fr-BE"/>
        </w:rPr>
        <w:t>http://www.om-mp.be</w:t>
      </w:r>
    </w:hyperlink>
    <w:r w:rsidR="00273183" w:rsidRPr="00273183">
      <w:rPr>
        <w:sz w:val="16"/>
        <w:szCs w:val="16"/>
        <w:lang w:val="fr-BE"/>
      </w:rPr>
      <w:t xml:space="preserve"> - T 02/5088667 - F 02/5086350</w:t>
    </w:r>
  </w:p>
  <w:p w:rsidR="009E6D00" w:rsidRPr="00273183" w:rsidRDefault="00273183" w:rsidP="00273183">
    <w:pPr>
      <w:pStyle w:val="Voettekst"/>
      <w:spacing w:line="220" w:lineRule="atLeast"/>
      <w:ind w:left="68" w:hanging="720"/>
      <w:rPr>
        <w:sz w:val="16"/>
        <w:szCs w:val="16"/>
        <w:lang w:val="fr-BE"/>
      </w:rPr>
    </w:pPr>
    <w:r w:rsidRPr="00273183">
      <w:rPr>
        <w:sz w:val="16"/>
        <w:szCs w:val="16"/>
        <w:lang w:val="fr-BE"/>
      </w:rPr>
      <w:t>Heures d’ouverture : 08h00 – 11h45  et  12h30 – 16h00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00" w:rsidRDefault="009E6D00">
    <w:pPr>
      <w:pStyle w:val="Voettekst"/>
      <w:spacing w:line="220" w:lineRule="exact"/>
      <w:rPr>
        <w:sz w:val="16"/>
        <w:szCs w:val="16"/>
      </w:rPr>
    </w:pPr>
  </w:p>
  <w:p w:rsidR="009E6D00" w:rsidRDefault="009E6D00">
    <w:pPr>
      <w:pStyle w:val="Voettekst"/>
      <w:spacing w:line="220" w:lineRule="exact"/>
      <w:rPr>
        <w:sz w:val="16"/>
        <w:szCs w:val="16"/>
      </w:rPr>
    </w:pPr>
  </w:p>
  <w:p w:rsidR="009E6D00" w:rsidRDefault="009E6D00">
    <w:pPr>
      <w:pStyle w:val="Voettekst"/>
      <w:spacing w:line="220" w:lineRule="exact"/>
      <w:rPr>
        <w:sz w:val="16"/>
        <w:szCs w:val="16"/>
      </w:rPr>
    </w:pPr>
  </w:p>
  <w:p w:rsidR="009E6D00" w:rsidRPr="007F0F4D" w:rsidRDefault="009E6D00">
    <w:pPr>
      <w:pStyle w:val="Voettekst"/>
      <w:spacing w:line="220" w:lineRule="exact"/>
      <w:ind w:left="68" w:hanging="720"/>
      <w:rPr>
        <w:sz w:val="16"/>
        <w:szCs w:val="16"/>
      </w:rPr>
    </w:pPr>
    <w:r>
      <w:rPr>
        <w:bCs/>
        <w:sz w:val="16"/>
        <w:szCs w:val="16"/>
      </w:rPr>
      <w:t>2/2</w:t>
    </w:r>
  </w:p>
  <w:p w:rsidR="009E6D00" w:rsidRDefault="009E6D00">
    <w:pPr>
      <w:pStyle w:val="Voettekst"/>
      <w:spacing w:line="220" w:lineRule="exact"/>
      <w:rPr>
        <w:sz w:val="16"/>
        <w:szCs w:val="16"/>
      </w:rPr>
    </w:pPr>
    <w:r>
      <w:rPr>
        <w:noProof/>
        <w:lang w:val="en-GB" w:eastAsia="en-GB"/>
      </w:rPr>
      <mc:AlternateContent>
        <mc:Choice Requires="wps">
          <w:drawing>
            <wp:anchor distT="0" distB="0" distL="114300" distR="114300" simplePos="0" relativeHeight="251673088" behindDoc="1" locked="0" layoutInCell="1" allowOverlap="1" wp14:anchorId="07A217CC" wp14:editId="707795A5">
              <wp:simplePos x="0" y="0"/>
              <wp:positionH relativeFrom="page">
                <wp:posOffset>774065</wp:posOffset>
              </wp:positionH>
              <wp:positionV relativeFrom="page">
                <wp:posOffset>9829165</wp:posOffset>
              </wp:positionV>
              <wp:extent cx="828040" cy="0"/>
              <wp:effectExtent l="12065" t="8890" r="7620" b="1016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D106A"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" strokeweight=".26mm">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00" w:rsidRDefault="009E6D00">
      <w:pPr>
        <w:spacing w:line="240" w:lineRule="auto"/>
      </w:pPr>
      <w:r>
        <w:separator/>
      </w:r>
    </w:p>
  </w:footnote>
  <w:footnote w:type="continuationSeparator" w:id="0">
    <w:p w:rsidR="009E6D00" w:rsidRDefault="009E6D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BA" w:rsidRDefault="00A11CB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00" w:rsidRDefault="009E6D00">
    <w:pPr>
      <w:pStyle w:val="Koptekst"/>
      <w:rPr>
        <w:lang w:val="en-GB"/>
      </w:rPr>
    </w:pPr>
    <w:r>
      <w:rPr>
        <w:noProof/>
        <w:lang w:val="en-GB" w:eastAsia="en-GB"/>
      </w:rPr>
      <w:drawing>
        <wp:anchor distT="0" distB="0" distL="114935" distR="114935" simplePos="0" relativeHeight="251660800" behindDoc="1" locked="0" layoutInCell="1" allowOverlap="1">
          <wp:simplePos x="0" y="0"/>
          <wp:positionH relativeFrom="page">
            <wp:posOffset>926465</wp:posOffset>
          </wp:positionH>
          <wp:positionV relativeFrom="page">
            <wp:posOffset>360045</wp:posOffset>
          </wp:positionV>
          <wp:extent cx="751840" cy="5143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514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00" w:rsidRDefault="009E6D00">
    <w:pPr>
      <w:pStyle w:val="Koptekst"/>
    </w:pPr>
    <w:r>
      <w:rPr>
        <w:noProof/>
        <w:lang w:val="en-GB" w:eastAsia="en-GB"/>
      </w:rPr>
      <w:drawing>
        <wp:anchor distT="0" distB="0" distL="114935" distR="114935" simplePos="0" relativeHeight="251659776" behindDoc="1" locked="0" layoutInCell="1" allowOverlap="1">
          <wp:simplePos x="0" y="0"/>
          <wp:positionH relativeFrom="page">
            <wp:posOffset>846952</wp:posOffset>
          </wp:positionH>
          <wp:positionV relativeFrom="page">
            <wp:posOffset>234315</wp:posOffset>
          </wp:positionV>
          <wp:extent cx="1220470" cy="836295"/>
          <wp:effectExtent l="0" t="0" r="0"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836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E6D00" w:rsidRDefault="009E6D00">
    <w:pPr>
      <w:pStyle w:val="Koptekst"/>
    </w:pPr>
  </w:p>
  <w:p w:rsidR="009E6D00" w:rsidRDefault="009E6D00">
    <w:pPr>
      <w:pStyle w:val="Koptekst"/>
    </w:pPr>
  </w:p>
  <w:p w:rsidR="009E6D00" w:rsidRDefault="009E6D00" w:rsidP="00A11CBA">
    <w:pPr>
      <w:pStyle w:val="Koptekst"/>
      <w:ind w:firstLine="709"/>
    </w:pPr>
  </w:p>
  <w:p w:rsidR="009E6D00" w:rsidRDefault="009E6D00">
    <w:pPr>
      <w:pStyle w:val="Koptekst"/>
      <w:rPr>
        <w:lang w:val="en-GB"/>
      </w:rPr>
    </w:pPr>
    <w:r>
      <w:rPr>
        <w:noProof/>
        <w:lang w:val="en-GB" w:eastAsia="en-GB"/>
      </w:rPr>
      <mc:AlternateContent>
        <mc:Choice Requires="wps">
          <w:drawing>
            <wp:anchor distT="0" distB="0" distL="114300" distR="114300" simplePos="0" relativeHeight="251654656" behindDoc="1" locked="0" layoutInCell="1" allowOverlap="1">
              <wp:simplePos x="0" y="0"/>
              <wp:positionH relativeFrom="page">
                <wp:posOffset>774065</wp:posOffset>
              </wp:positionH>
              <wp:positionV relativeFrom="page">
                <wp:posOffset>9829165</wp:posOffset>
              </wp:positionV>
              <wp:extent cx="828040" cy="0"/>
              <wp:effectExtent l="12065" t="8890" r="762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59BD6" id="Line 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" strokeweight=".09mm">
              <v:stroke joinstyle="miter"/>
              <w10:wrap anchorx="page" anchory="page"/>
            </v:line>
          </w:pict>
        </mc:Fallback>
      </mc:AlternateContent>
    </w: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180340</wp:posOffset>
              </wp:positionH>
              <wp:positionV relativeFrom="page">
                <wp:posOffset>3780790</wp:posOffset>
              </wp:positionV>
              <wp:extent cx="252095" cy="0"/>
              <wp:effectExtent l="8890" t="8890" r="571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6D009" id="Line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34.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" strokeweight=".09mm">
              <v:stroke joinstyle="miter"/>
              <w10:wrap anchorx="page" anchory="page"/>
            </v:line>
          </w:pict>
        </mc:Fallback>
      </mc:AlternateContent>
    </w:r>
    <w:r>
      <w:rPr>
        <w:noProof/>
        <w:lang w:val="en-GB" w:eastAsia="en-GB"/>
      </w:rPr>
      <w:drawing>
        <wp:anchor distT="0" distB="0" distL="114935" distR="114935" simplePos="0" relativeHeight="251657728" behindDoc="1" locked="0" layoutInCell="1" allowOverlap="1">
          <wp:simplePos x="0" y="0"/>
          <wp:positionH relativeFrom="page">
            <wp:posOffset>3384550</wp:posOffset>
          </wp:positionH>
          <wp:positionV relativeFrom="page">
            <wp:posOffset>1080135</wp:posOffset>
          </wp:positionV>
          <wp:extent cx="3399790" cy="101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979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58752" behindDoc="1" locked="0" layoutInCell="1" allowOverlap="1">
          <wp:simplePos x="0" y="0"/>
          <wp:positionH relativeFrom="page">
            <wp:posOffset>774065</wp:posOffset>
          </wp:positionH>
          <wp:positionV relativeFrom="page">
            <wp:posOffset>3240405</wp:posOffset>
          </wp:positionV>
          <wp:extent cx="5792470" cy="109855"/>
          <wp:effectExtent l="0" t="0" r="0"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2470" cy="109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00" w:rsidRDefault="009E6D00">
    <w:pPr>
      <w:pStyle w:val="Koptekst"/>
    </w:pPr>
    <w:r>
      <w:rPr>
        <w:noProof/>
        <w:lang w:val="en-GB" w:eastAsia="en-GB"/>
      </w:rPr>
      <w:drawing>
        <wp:anchor distT="0" distB="0" distL="114935" distR="114935" simplePos="0" relativeHeight="251677184" behindDoc="1" locked="0" layoutInCell="1" allowOverlap="1" wp14:anchorId="19BBF3FB" wp14:editId="5A8BA957">
          <wp:simplePos x="0" y="0"/>
          <wp:positionH relativeFrom="page">
            <wp:posOffset>1188085</wp:posOffset>
          </wp:positionH>
          <wp:positionV relativeFrom="page">
            <wp:posOffset>449580</wp:posOffset>
          </wp:positionV>
          <wp:extent cx="1220470" cy="836295"/>
          <wp:effectExtent l="0" t="0" r="0" b="190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836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00" w:rsidRDefault="009E6D00">
    <w:pPr>
      <w:pStyle w:val="Koptekst"/>
    </w:pPr>
    <w:r>
      <w:rPr>
        <w:noProof/>
        <w:lang w:val="en-GB" w:eastAsia="en-GB"/>
      </w:rPr>
      <w:drawing>
        <wp:anchor distT="0" distB="0" distL="114300" distR="114300" simplePos="0" relativeHeight="251668992" behindDoc="0" locked="0" layoutInCell="1" allowOverlap="1" wp14:anchorId="24D75503" wp14:editId="73E50C0F">
          <wp:simplePos x="0" y="0"/>
          <wp:positionH relativeFrom="margin">
            <wp:posOffset>-1132</wp:posOffset>
          </wp:positionH>
          <wp:positionV relativeFrom="paragraph">
            <wp:posOffset>-104167</wp:posOffset>
          </wp:positionV>
          <wp:extent cx="1250315" cy="939800"/>
          <wp:effectExtent l="0" t="0" r="6985" b="0"/>
          <wp:wrapNone/>
          <wp:docPr id="18" name="Image 18" descr="logo_OM_fr_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OM_fr_grij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315"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D00" w:rsidRDefault="009E6D00">
    <w:pPr>
      <w:pStyle w:val="Koptekst"/>
    </w:pPr>
  </w:p>
  <w:p w:rsidR="009E6D00" w:rsidRDefault="009E6D00">
    <w:pPr>
      <w:pStyle w:val="Koptekst"/>
    </w:pPr>
  </w:p>
  <w:p w:rsidR="009E6D00" w:rsidRDefault="009E6D00">
    <w:pPr>
      <w:pStyle w:val="Koptekst"/>
    </w:pPr>
  </w:p>
  <w:p w:rsidR="009E6D00" w:rsidRDefault="009E6D00">
    <w:pPr>
      <w:pStyle w:val="Koptekst"/>
    </w:pPr>
    <w:r>
      <w:rPr>
        <w:noProof/>
        <w:lang w:val="en-GB" w:eastAsia="en-GB"/>
      </w:rPr>
      <mc:AlternateContent>
        <mc:Choice Requires="wps">
          <w:drawing>
            <wp:anchor distT="0" distB="0" distL="114300" distR="114300" simplePos="0" relativeHeight="251662848" behindDoc="1" locked="0" layoutInCell="1" allowOverlap="1" wp14:anchorId="350C8F97" wp14:editId="3DED5C50">
              <wp:simplePos x="0" y="0"/>
              <wp:positionH relativeFrom="page">
                <wp:posOffset>774065</wp:posOffset>
              </wp:positionH>
              <wp:positionV relativeFrom="page">
                <wp:posOffset>9829165</wp:posOffset>
              </wp:positionV>
              <wp:extent cx="828040" cy="0"/>
              <wp:effectExtent l="12065" t="8890" r="7620" b="1016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2E746F" id="Line 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" strokeweight=".09mm">
              <v:stroke joinstyle="miter"/>
              <w10:wrap anchorx="page" anchory="page"/>
            </v:line>
          </w:pict>
        </mc:Fallback>
      </mc:AlternateContent>
    </w:r>
    <w:r>
      <w:rPr>
        <w:noProof/>
        <w:lang w:val="en-GB" w:eastAsia="en-GB"/>
      </w:rPr>
      <mc:AlternateContent>
        <mc:Choice Requires="wps">
          <w:drawing>
            <wp:anchor distT="0" distB="0" distL="114300" distR="114300" simplePos="0" relativeHeight="251663872" behindDoc="1" locked="0" layoutInCell="1" allowOverlap="1" wp14:anchorId="55FB3557" wp14:editId="213A2100">
              <wp:simplePos x="0" y="0"/>
              <wp:positionH relativeFrom="page">
                <wp:posOffset>180340</wp:posOffset>
              </wp:positionH>
              <wp:positionV relativeFrom="page">
                <wp:posOffset>3780790</wp:posOffset>
              </wp:positionV>
              <wp:extent cx="252095" cy="0"/>
              <wp:effectExtent l="8890" t="8890" r="5715" b="1016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0DF877"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34.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ZhkgIAAG4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" strokeweight=".09mm">
              <v:stroke joinstyle="miter"/>
              <w10:wrap anchorx="page" anchory="page"/>
            </v:line>
          </w:pict>
        </mc:Fallback>
      </mc:AlternateContent>
    </w:r>
    <w:r>
      <w:rPr>
        <w:noProof/>
        <w:lang w:val="en-GB" w:eastAsia="en-GB"/>
      </w:rPr>
      <w:drawing>
        <wp:anchor distT="0" distB="0" distL="114935" distR="114935" simplePos="0" relativeHeight="251665920" behindDoc="1" locked="0" layoutInCell="1" allowOverlap="1" wp14:anchorId="4E10C109" wp14:editId="73CA4D69">
          <wp:simplePos x="0" y="0"/>
          <wp:positionH relativeFrom="page">
            <wp:posOffset>3384550</wp:posOffset>
          </wp:positionH>
          <wp:positionV relativeFrom="page">
            <wp:posOffset>1080135</wp:posOffset>
          </wp:positionV>
          <wp:extent cx="3399790" cy="101600"/>
          <wp:effectExtent l="0" t="0" r="0" b="0"/>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979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66944" behindDoc="1" locked="0" layoutInCell="1" allowOverlap="1" wp14:anchorId="33089880" wp14:editId="6BCF3AF1">
          <wp:simplePos x="0" y="0"/>
          <wp:positionH relativeFrom="page">
            <wp:posOffset>774065</wp:posOffset>
          </wp:positionH>
          <wp:positionV relativeFrom="page">
            <wp:posOffset>3240405</wp:posOffset>
          </wp:positionV>
          <wp:extent cx="5792470" cy="109855"/>
          <wp:effectExtent l="0" t="0" r="0" b="4445"/>
          <wp:wrapNone/>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2470" cy="109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00" w:rsidRDefault="009E6D00">
    <w:pPr>
      <w:pStyle w:val="Koptekst"/>
    </w:pPr>
    <w:r>
      <w:rPr>
        <w:noProof/>
        <w:lang w:val="en-GB" w:eastAsia="en-GB"/>
      </w:rPr>
      <w:drawing>
        <wp:anchor distT="0" distB="0" distL="114300" distR="114300" simplePos="0" relativeHeight="251681280" behindDoc="0" locked="0" layoutInCell="1" allowOverlap="1" wp14:anchorId="5C9C4C5A" wp14:editId="7329EEEF">
          <wp:simplePos x="0" y="0"/>
          <wp:positionH relativeFrom="margin">
            <wp:posOffset>-2015</wp:posOffset>
          </wp:positionH>
          <wp:positionV relativeFrom="paragraph">
            <wp:posOffset>359</wp:posOffset>
          </wp:positionV>
          <wp:extent cx="1250315" cy="939800"/>
          <wp:effectExtent l="0" t="0" r="6985" b="0"/>
          <wp:wrapNone/>
          <wp:docPr id="21" name="Image 21" descr="logo_OM_fr_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OM_fr_grij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31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79232" behindDoc="1" locked="0" layoutInCell="1" allowOverlap="1" wp14:anchorId="196703C4" wp14:editId="200829C2">
          <wp:simplePos x="0" y="0"/>
          <wp:positionH relativeFrom="page">
            <wp:posOffset>1188085</wp:posOffset>
          </wp:positionH>
          <wp:positionV relativeFrom="page">
            <wp:posOffset>449580</wp:posOffset>
          </wp:positionV>
          <wp:extent cx="1220470" cy="836295"/>
          <wp:effectExtent l="0" t="0" r="0" b="190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0470" cy="836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2D55E2A"/>
    <w:multiLevelType w:val="hybridMultilevel"/>
    <w:tmpl w:val="9F94872C"/>
    <w:lvl w:ilvl="0" w:tplc="1EDADF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63AC7"/>
    <w:multiLevelType w:val="hybridMultilevel"/>
    <w:tmpl w:val="3E2EE0EA"/>
    <w:lvl w:ilvl="0" w:tplc="BE263BA2">
      <w:numFmt w:val="bullet"/>
      <w:lvlText w:val=""/>
      <w:lvlJc w:val="left"/>
      <w:pPr>
        <w:ind w:left="912" w:hanging="360"/>
      </w:pPr>
      <w:rPr>
        <w:rFonts w:ascii="Wingdings" w:eastAsia="Times New Roman" w:hAnsi="Wingdings" w:cs="Times New Roman"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4" w15:restartNumberingAfterBreak="0">
    <w:nsid w:val="6C42612F"/>
    <w:multiLevelType w:val="hybridMultilevel"/>
    <w:tmpl w:val="0E38D8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77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2B"/>
    <w:rsid w:val="0001218C"/>
    <w:rsid w:val="00052589"/>
    <w:rsid w:val="00052E22"/>
    <w:rsid w:val="00062927"/>
    <w:rsid w:val="0008726F"/>
    <w:rsid w:val="00092E25"/>
    <w:rsid w:val="000A5673"/>
    <w:rsid w:val="000B3175"/>
    <w:rsid w:val="000C2AFD"/>
    <w:rsid w:val="000D43A4"/>
    <w:rsid w:val="000E3B23"/>
    <w:rsid w:val="00120DA1"/>
    <w:rsid w:val="00123ECF"/>
    <w:rsid w:val="00124A07"/>
    <w:rsid w:val="001327AF"/>
    <w:rsid w:val="00142A4B"/>
    <w:rsid w:val="00155836"/>
    <w:rsid w:val="00170190"/>
    <w:rsid w:val="00170453"/>
    <w:rsid w:val="0017462F"/>
    <w:rsid w:val="001E4489"/>
    <w:rsid w:val="001E5EAA"/>
    <w:rsid w:val="001F3FED"/>
    <w:rsid w:val="001F46AB"/>
    <w:rsid w:val="0024402C"/>
    <w:rsid w:val="00263DC1"/>
    <w:rsid w:val="0027132B"/>
    <w:rsid w:val="00273183"/>
    <w:rsid w:val="00290E35"/>
    <w:rsid w:val="002A676C"/>
    <w:rsid w:val="002A7D32"/>
    <w:rsid w:val="002B08FF"/>
    <w:rsid w:val="002C7C49"/>
    <w:rsid w:val="002D0F32"/>
    <w:rsid w:val="002E2234"/>
    <w:rsid w:val="002E645F"/>
    <w:rsid w:val="00312139"/>
    <w:rsid w:val="00333BA2"/>
    <w:rsid w:val="00333BF5"/>
    <w:rsid w:val="0033420B"/>
    <w:rsid w:val="003713A2"/>
    <w:rsid w:val="00377A7A"/>
    <w:rsid w:val="0038202A"/>
    <w:rsid w:val="003840E5"/>
    <w:rsid w:val="00386F35"/>
    <w:rsid w:val="00396B11"/>
    <w:rsid w:val="003A42FB"/>
    <w:rsid w:val="003B6F99"/>
    <w:rsid w:val="003C0EEB"/>
    <w:rsid w:val="003C1FC9"/>
    <w:rsid w:val="003C3E7B"/>
    <w:rsid w:val="003C63D5"/>
    <w:rsid w:val="003E4211"/>
    <w:rsid w:val="003E4C2F"/>
    <w:rsid w:val="004076F0"/>
    <w:rsid w:val="00440AF3"/>
    <w:rsid w:val="004652A2"/>
    <w:rsid w:val="004707F3"/>
    <w:rsid w:val="00490436"/>
    <w:rsid w:val="00491D15"/>
    <w:rsid w:val="00491F80"/>
    <w:rsid w:val="004B4D3C"/>
    <w:rsid w:val="004D60EF"/>
    <w:rsid w:val="00526A7F"/>
    <w:rsid w:val="0053316B"/>
    <w:rsid w:val="0054037E"/>
    <w:rsid w:val="00591E52"/>
    <w:rsid w:val="005A116D"/>
    <w:rsid w:val="005C53C7"/>
    <w:rsid w:val="005D18E5"/>
    <w:rsid w:val="006418C8"/>
    <w:rsid w:val="0065030A"/>
    <w:rsid w:val="0065120F"/>
    <w:rsid w:val="0068336A"/>
    <w:rsid w:val="006E1670"/>
    <w:rsid w:val="006E684E"/>
    <w:rsid w:val="00710378"/>
    <w:rsid w:val="007169D7"/>
    <w:rsid w:val="0071762C"/>
    <w:rsid w:val="007274BC"/>
    <w:rsid w:val="007429D7"/>
    <w:rsid w:val="00763918"/>
    <w:rsid w:val="00766688"/>
    <w:rsid w:val="0078038A"/>
    <w:rsid w:val="00783A40"/>
    <w:rsid w:val="007A3733"/>
    <w:rsid w:val="007C0198"/>
    <w:rsid w:val="007D2DFD"/>
    <w:rsid w:val="007D4B1A"/>
    <w:rsid w:val="007E0F66"/>
    <w:rsid w:val="007E2B76"/>
    <w:rsid w:val="007F0F4D"/>
    <w:rsid w:val="00817AB0"/>
    <w:rsid w:val="0083597F"/>
    <w:rsid w:val="0084330A"/>
    <w:rsid w:val="00845B20"/>
    <w:rsid w:val="00871A45"/>
    <w:rsid w:val="00872614"/>
    <w:rsid w:val="008A15EA"/>
    <w:rsid w:val="008C1BB2"/>
    <w:rsid w:val="008E7649"/>
    <w:rsid w:val="008F5B5F"/>
    <w:rsid w:val="00900D39"/>
    <w:rsid w:val="0092429A"/>
    <w:rsid w:val="0092530E"/>
    <w:rsid w:val="00930A09"/>
    <w:rsid w:val="009460BA"/>
    <w:rsid w:val="00984C4F"/>
    <w:rsid w:val="009A33C2"/>
    <w:rsid w:val="009A61E7"/>
    <w:rsid w:val="009B0C30"/>
    <w:rsid w:val="009C4E33"/>
    <w:rsid w:val="009C5638"/>
    <w:rsid w:val="009C7D8E"/>
    <w:rsid w:val="009E6D00"/>
    <w:rsid w:val="00A01525"/>
    <w:rsid w:val="00A11CBA"/>
    <w:rsid w:val="00A15B7A"/>
    <w:rsid w:val="00A3006E"/>
    <w:rsid w:val="00A32B89"/>
    <w:rsid w:val="00A35C39"/>
    <w:rsid w:val="00A60EC4"/>
    <w:rsid w:val="00A74BCD"/>
    <w:rsid w:val="00AA4A4B"/>
    <w:rsid w:val="00AA5E78"/>
    <w:rsid w:val="00AB5C6B"/>
    <w:rsid w:val="00AB6A16"/>
    <w:rsid w:val="00AC29A6"/>
    <w:rsid w:val="00AD592F"/>
    <w:rsid w:val="00AF52CF"/>
    <w:rsid w:val="00B0171D"/>
    <w:rsid w:val="00B03FB2"/>
    <w:rsid w:val="00B25E29"/>
    <w:rsid w:val="00B8646F"/>
    <w:rsid w:val="00B87586"/>
    <w:rsid w:val="00BB7921"/>
    <w:rsid w:val="00BC2461"/>
    <w:rsid w:val="00BE1FA5"/>
    <w:rsid w:val="00BF05C2"/>
    <w:rsid w:val="00BF2C01"/>
    <w:rsid w:val="00C2154B"/>
    <w:rsid w:val="00C45648"/>
    <w:rsid w:val="00C51553"/>
    <w:rsid w:val="00C73B6D"/>
    <w:rsid w:val="00C85743"/>
    <w:rsid w:val="00CD126B"/>
    <w:rsid w:val="00D513C7"/>
    <w:rsid w:val="00D57C5F"/>
    <w:rsid w:val="00D969D2"/>
    <w:rsid w:val="00DC30CF"/>
    <w:rsid w:val="00DE3484"/>
    <w:rsid w:val="00E13800"/>
    <w:rsid w:val="00E153D9"/>
    <w:rsid w:val="00E246A1"/>
    <w:rsid w:val="00E4414F"/>
    <w:rsid w:val="00E81B92"/>
    <w:rsid w:val="00EC3F9C"/>
    <w:rsid w:val="00EF6F66"/>
    <w:rsid w:val="00F1315D"/>
    <w:rsid w:val="00F232DA"/>
    <w:rsid w:val="00F736DB"/>
    <w:rsid w:val="00F8053E"/>
    <w:rsid w:val="00F822D4"/>
    <w:rsid w:val="00FE0E64"/>
    <w:rsid w:val="00FE14FF"/>
    <w:rsid w:val="00FE2136"/>
    <w:rsid w:val="00FE51EE"/>
    <w:rsid w:val="00FE72FA"/>
    <w:rsid w:val="00FE73B7"/>
    <w:rsid w:val="00FF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5:docId w15:val="{C975950F-90A9-4A38-889B-DA54C0CD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line="260" w:lineRule="exact"/>
    </w:pPr>
    <w:rPr>
      <w:rFonts w:ascii="Arial" w:hAnsi="Arial"/>
      <w:szCs w:val="24"/>
      <w:lang w:val="nl-NL" w:eastAsia="ar-SA"/>
    </w:rPr>
  </w:style>
  <w:style w:type="paragraph" w:styleId="Kop1">
    <w:name w:val="heading 1"/>
    <w:basedOn w:val="Standaard"/>
    <w:next w:val="Standaard"/>
    <w:qFormat/>
    <w:pPr>
      <w:keepNext/>
      <w:jc w:val="center"/>
      <w:outlineLvl w:val="0"/>
    </w:pPr>
    <w:rPr>
      <w:b/>
      <w:bCs/>
      <w:sz w:val="24"/>
      <w:szCs w:val="22"/>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concernChar">
    <w:name w:val="concern Char"/>
    <w:rPr>
      <w:rFonts w:ascii="Arial" w:hAnsi="Arial"/>
      <w:lang w:val="nl-NL" w:eastAsia="ar-SA" w:bidi="ar-SA"/>
    </w:rPr>
  </w:style>
  <w:style w:type="character" w:customStyle="1" w:styleId="Voetnoottekens">
    <w:name w:val="Voetnoottekens"/>
    <w:rPr>
      <w:rFonts w:ascii="Arial" w:hAnsi="Arial"/>
      <w:sz w:val="16"/>
      <w:vertAlign w:val="superscript"/>
    </w:rPr>
  </w:style>
  <w:style w:type="character" w:customStyle="1" w:styleId="WW8Num2z0">
    <w:name w:val="WW8Num2z0"/>
    <w:rPr>
      <w:rFonts w:ascii="Times New Roman" w:eastAsia="Times New Roman" w:hAnsi="Times New Roman" w:cs="Times New Roman"/>
    </w:rPr>
  </w:style>
  <w:style w:type="paragraph" w:customStyle="1" w:styleId="Kop">
    <w:name w:val="Kop"/>
    <w:basedOn w:val="Standaard"/>
    <w:next w:val="Plattetekst"/>
    <w:pPr>
      <w:keepNext/>
      <w:spacing w:before="240" w:after="120"/>
    </w:pPr>
    <w:rPr>
      <w:rFonts w:eastAsia="MS Mincho" w:cs="Tahoma"/>
      <w:sz w:val="28"/>
      <w:szCs w:val="28"/>
    </w:rPr>
  </w:style>
  <w:style w:type="paragraph" w:styleId="Plattetekst">
    <w:name w:val="Body Text"/>
    <w:basedOn w:val="Standaard"/>
    <w:link w:val="PlattetekstChar"/>
    <w:semiHidden/>
    <w:pPr>
      <w:spacing w:after="120"/>
    </w:pPr>
  </w:style>
  <w:style w:type="paragraph" w:styleId="Lijst">
    <w:name w:val="List"/>
    <w:basedOn w:val="Plattetekst"/>
    <w:semiHidden/>
    <w:rPr>
      <w:rFonts w:cs="Tahoma"/>
    </w:rPr>
  </w:style>
  <w:style w:type="paragraph" w:styleId="Bijschrift">
    <w:name w:val="caption"/>
    <w:basedOn w:val="Standaard"/>
    <w:qFormat/>
    <w:pPr>
      <w:suppressLineNumbers/>
      <w:spacing w:before="120" w:after="120"/>
    </w:pPr>
    <w:rPr>
      <w:rFonts w:cs="Tahoma"/>
      <w:i/>
      <w:iCs/>
      <w:sz w:val="24"/>
    </w:rPr>
  </w:style>
  <w:style w:type="paragraph" w:customStyle="1" w:styleId="Index">
    <w:name w:val="Index"/>
    <w:basedOn w:val="Standaard"/>
    <w:pPr>
      <w:suppressLineNumbers/>
    </w:pPr>
    <w:rPr>
      <w:rFonts w:cs="Tahoma"/>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semiHidden/>
    <w:pPr>
      <w:tabs>
        <w:tab w:val="center" w:pos="4536"/>
        <w:tab w:val="right" w:pos="9072"/>
      </w:tabs>
    </w:pPr>
  </w:style>
  <w:style w:type="paragraph" w:customStyle="1" w:styleId="concern">
    <w:name w:val="concern"/>
    <w:basedOn w:val="Standaard"/>
    <w:pPr>
      <w:tabs>
        <w:tab w:val="left" w:pos="900"/>
        <w:tab w:val="left" w:pos="5330"/>
        <w:tab w:val="left" w:pos="6294"/>
      </w:tabs>
      <w:ind w:left="794"/>
    </w:pPr>
    <w:rPr>
      <w:szCs w:val="20"/>
    </w:rPr>
  </w:style>
  <w:style w:type="paragraph" w:styleId="Voetnoottekst">
    <w:name w:val="footnote text"/>
    <w:basedOn w:val="Standaard"/>
    <w:semiHidden/>
    <w:rPr>
      <w:sz w:val="16"/>
      <w:szCs w:val="20"/>
    </w:rPr>
  </w:style>
  <w:style w:type="paragraph" w:customStyle="1" w:styleId="Frame-inhoud">
    <w:name w:val="Frame-inhoud"/>
    <w:basedOn w:val="Plattetekst"/>
  </w:style>
  <w:style w:type="paragraph" w:styleId="Plattetekst2">
    <w:name w:val="Body Text 2"/>
    <w:basedOn w:val="Standaard"/>
    <w:semiHidden/>
    <w:pPr>
      <w:jc w:val="both"/>
    </w:pPr>
    <w:rPr>
      <w:sz w:val="22"/>
      <w:lang w:val="fr-FR"/>
    </w:rPr>
  </w:style>
  <w:style w:type="character" w:styleId="Hyperlink">
    <w:name w:val="Hyperlink"/>
    <w:uiPriority w:val="99"/>
    <w:unhideWhenUsed/>
    <w:rsid w:val="007C0198"/>
    <w:rPr>
      <w:color w:val="0000FF"/>
      <w:u w:val="single"/>
    </w:rPr>
  </w:style>
  <w:style w:type="character" w:styleId="Tekstvantijdelijkeaanduiding">
    <w:name w:val="Placeholder Text"/>
    <w:basedOn w:val="Standaardalinea-lettertype"/>
    <w:uiPriority w:val="99"/>
    <w:semiHidden/>
    <w:rsid w:val="001327AF"/>
    <w:rPr>
      <w:color w:val="808080"/>
    </w:rPr>
  </w:style>
  <w:style w:type="paragraph" w:styleId="Ballontekst">
    <w:name w:val="Balloon Text"/>
    <w:basedOn w:val="Standaard"/>
    <w:link w:val="BallontekstChar"/>
    <w:uiPriority w:val="99"/>
    <w:semiHidden/>
    <w:unhideWhenUsed/>
    <w:rsid w:val="001327A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27AF"/>
    <w:rPr>
      <w:rFonts w:ascii="Tahoma" w:hAnsi="Tahoma" w:cs="Tahoma"/>
      <w:sz w:val="16"/>
      <w:szCs w:val="16"/>
      <w:lang w:val="nl-NL" w:eastAsia="ar-SA"/>
    </w:rPr>
  </w:style>
  <w:style w:type="character" w:customStyle="1" w:styleId="Style1">
    <w:name w:val="Style1"/>
    <w:basedOn w:val="Standaardalinea-lettertype"/>
    <w:rsid w:val="007169D7"/>
    <w:rPr>
      <w:rFonts w:ascii="Arial" w:hAnsi="Arial"/>
      <w:sz w:val="22"/>
    </w:rPr>
  </w:style>
  <w:style w:type="character" w:customStyle="1" w:styleId="PlattetekstChar">
    <w:name w:val="Platte tekst Char"/>
    <w:basedOn w:val="Standaardalinea-lettertype"/>
    <w:link w:val="Plattetekst"/>
    <w:semiHidden/>
    <w:rsid w:val="002C7C49"/>
    <w:rPr>
      <w:rFonts w:ascii="Arial" w:hAnsi="Arial"/>
      <w:szCs w:val="24"/>
      <w:lang w:val="nl-NL" w:eastAsia="ar-SA"/>
    </w:rPr>
  </w:style>
  <w:style w:type="paragraph" w:styleId="Lijstalinea">
    <w:name w:val="List Paragraph"/>
    <w:basedOn w:val="Standaard"/>
    <w:uiPriority w:val="34"/>
    <w:qFormat/>
    <w:rsid w:val="00EF6F66"/>
    <w:pPr>
      <w:ind w:left="720"/>
      <w:contextualSpacing/>
    </w:pPr>
  </w:style>
  <w:style w:type="character" w:customStyle="1" w:styleId="VoettekstChar">
    <w:name w:val="Voettekst Char"/>
    <w:basedOn w:val="Standaardalinea-lettertype"/>
    <w:link w:val="Voettekst"/>
    <w:semiHidden/>
    <w:rsid w:val="00273183"/>
    <w:rPr>
      <w:rFonts w:ascii="Arial" w:hAnsi="Arial"/>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openbaarministerie.be"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om-mp.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7C962AE017459ABF899B2242AD51A5"/>
        <w:category>
          <w:name w:val="General"/>
          <w:gallery w:val="placeholder"/>
        </w:category>
        <w:types>
          <w:type w:val="bbPlcHdr"/>
        </w:types>
        <w:behaviors>
          <w:behavior w:val="content"/>
        </w:behaviors>
        <w:guid w:val="{18FDDAC7-44F3-49F9-82E8-AE730E8C4626}"/>
      </w:docPartPr>
      <w:docPartBody>
        <w:p w:rsidR="00F644E9" w:rsidRDefault="004D0A0D" w:rsidP="004D0A0D">
          <w:pPr>
            <w:pStyle w:val="DD7C962AE017459ABF899B2242AD51A510"/>
          </w:pPr>
          <w:r w:rsidRPr="008F5B5F">
            <w:rPr>
              <w:rStyle w:val="Tekstvantijdelijkeaanduiding"/>
              <w:lang w:val="nl-BE"/>
            </w:rPr>
            <w:t>Hier klikken</w:t>
          </w:r>
        </w:p>
      </w:docPartBody>
    </w:docPart>
    <w:docPart>
      <w:docPartPr>
        <w:name w:val="97CDC63B7B79495188689CD35E5C67A8"/>
        <w:category>
          <w:name w:val="General"/>
          <w:gallery w:val="placeholder"/>
        </w:category>
        <w:types>
          <w:type w:val="bbPlcHdr"/>
        </w:types>
        <w:behaviors>
          <w:behavior w:val="content"/>
        </w:behaviors>
        <w:guid w:val="{F1E27FDC-85EA-4C88-8354-A0B35D24395C}"/>
      </w:docPartPr>
      <w:docPartBody>
        <w:p w:rsidR="00427255" w:rsidRDefault="004D0A0D" w:rsidP="004D0A0D">
          <w:pPr>
            <w:pStyle w:val="97CDC63B7B79495188689CD35E5C67A89"/>
          </w:pPr>
          <w:r>
            <w:rPr>
              <w:rStyle w:val="Tekstvantijdelijkeaanduiding"/>
              <w:rFonts w:cs="Arial"/>
              <w:sz w:val="22"/>
              <w:szCs w:val="22"/>
            </w:rPr>
            <w:t>Naam en adres van verzoek(st)er(s)</w:t>
          </w:r>
        </w:p>
      </w:docPartBody>
    </w:docPart>
    <w:docPart>
      <w:docPartPr>
        <w:name w:val="A87B11E47FC24B4AB8144D302952DF71"/>
        <w:category>
          <w:name w:val="General"/>
          <w:gallery w:val="placeholder"/>
        </w:category>
        <w:types>
          <w:type w:val="bbPlcHdr"/>
        </w:types>
        <w:behaviors>
          <w:behavior w:val="content"/>
        </w:behaviors>
        <w:guid w:val="{AB07A32A-973A-4197-9BCD-62C1B7503B0E}"/>
      </w:docPartPr>
      <w:docPartBody>
        <w:p w:rsidR="00427255" w:rsidRDefault="004D0A0D" w:rsidP="004D0A0D">
          <w:pPr>
            <w:pStyle w:val="A87B11E47FC24B4AB8144D302952DF719"/>
          </w:pPr>
          <w:r w:rsidRPr="008F5B5F">
            <w:rPr>
              <w:rStyle w:val="Tekstvantijdelijkeaanduiding"/>
              <w:rFonts w:cs="Arial"/>
              <w:sz w:val="22"/>
              <w:szCs w:val="22"/>
            </w:rPr>
            <w:t>Hier klikken</w:t>
          </w:r>
        </w:p>
      </w:docPartBody>
    </w:docPart>
    <w:docPart>
      <w:docPartPr>
        <w:name w:val="71AA5CC52F234C2199BEF4BA1E3FC087"/>
        <w:category>
          <w:name w:val="General"/>
          <w:gallery w:val="placeholder"/>
        </w:category>
        <w:types>
          <w:type w:val="bbPlcHdr"/>
        </w:types>
        <w:behaviors>
          <w:behavior w:val="content"/>
        </w:behaviors>
        <w:guid w:val="{1F53A903-959F-4646-9D4E-4DB612EAB4CB}"/>
      </w:docPartPr>
      <w:docPartBody>
        <w:p w:rsidR="00A5459F" w:rsidRDefault="004D0A0D" w:rsidP="004D0A0D">
          <w:pPr>
            <w:pStyle w:val="71AA5CC52F234C2199BEF4BA1E3FC0879"/>
          </w:pPr>
          <w:r w:rsidRPr="008F5B5F">
            <w:rPr>
              <w:rStyle w:val="Tekstvantijdelijkeaanduiding"/>
              <w:rFonts w:cs="Arial"/>
              <w:sz w:val="22"/>
              <w:szCs w:val="22"/>
            </w:rPr>
            <w:t xml:space="preserve">Hier </w:t>
          </w:r>
          <w:r>
            <w:rPr>
              <w:rStyle w:val="Tekstvantijdelijkeaanduiding"/>
              <w:rFonts w:cs="Arial"/>
              <w:sz w:val="22"/>
              <w:szCs w:val="22"/>
            </w:rPr>
            <w:t>invullen wat van toepassing is</w:t>
          </w:r>
        </w:p>
      </w:docPartBody>
    </w:docPart>
    <w:docPart>
      <w:docPartPr>
        <w:name w:val="90D6F45B705243A497E37BCF4DF2985E"/>
        <w:category>
          <w:name w:val="General"/>
          <w:gallery w:val="placeholder"/>
        </w:category>
        <w:types>
          <w:type w:val="bbPlcHdr"/>
        </w:types>
        <w:behaviors>
          <w:behavior w:val="content"/>
        </w:behaviors>
        <w:guid w:val="{9669BBC8-FCF6-4B54-89CD-DB366A853151}"/>
      </w:docPartPr>
      <w:docPartBody>
        <w:p w:rsidR="0040273A" w:rsidRDefault="004D0A0D" w:rsidP="004D0A0D">
          <w:pPr>
            <w:pStyle w:val="90D6F45B705243A497E37BCF4DF2985E8"/>
          </w:pPr>
          <w:r w:rsidRPr="008F5B5F">
            <w:rPr>
              <w:rStyle w:val="Tekstvantijdelijkeaanduiding"/>
              <w:lang w:val="nl-BE"/>
            </w:rPr>
            <w:t>Hier klikken</w:t>
          </w:r>
        </w:p>
      </w:docPartBody>
    </w:docPart>
    <w:docPart>
      <w:docPartPr>
        <w:name w:val="14968CB5BC2C4F839AF9B6B7F764FAF1"/>
        <w:category>
          <w:name w:val="General"/>
          <w:gallery w:val="placeholder"/>
        </w:category>
        <w:types>
          <w:type w:val="bbPlcHdr"/>
        </w:types>
        <w:behaviors>
          <w:behavior w:val="content"/>
        </w:behaviors>
        <w:guid w:val="{BA875844-C024-4223-A4C8-50D889651573}"/>
      </w:docPartPr>
      <w:docPartBody>
        <w:p w:rsidR="0040273A" w:rsidRDefault="004D0A0D" w:rsidP="004D0A0D">
          <w:pPr>
            <w:pStyle w:val="14968CB5BC2C4F839AF9B6B7F764FAF18"/>
          </w:pPr>
          <w:r w:rsidRPr="008F5B5F">
            <w:rPr>
              <w:rStyle w:val="Tekstvantijdelijkeaanduiding"/>
              <w:rFonts w:cs="Arial"/>
              <w:sz w:val="22"/>
              <w:szCs w:val="22"/>
            </w:rPr>
            <w:t>Hier klikken</w:t>
          </w:r>
        </w:p>
      </w:docPartBody>
    </w:docPart>
    <w:docPart>
      <w:docPartPr>
        <w:name w:val="349FD092A21E426292D6B9FE69A8B9FC"/>
        <w:category>
          <w:name w:val="General"/>
          <w:gallery w:val="placeholder"/>
        </w:category>
        <w:types>
          <w:type w:val="bbPlcHdr"/>
        </w:types>
        <w:behaviors>
          <w:behavior w:val="content"/>
        </w:behaviors>
        <w:guid w:val="{977A32C4-276D-432B-944A-44417D968CC5}"/>
      </w:docPartPr>
      <w:docPartBody>
        <w:p w:rsidR="0040273A" w:rsidRDefault="004D0A0D" w:rsidP="004D0A0D">
          <w:pPr>
            <w:pStyle w:val="349FD092A21E426292D6B9FE69A8B9FC8"/>
          </w:pPr>
          <w:r w:rsidRPr="008F5B5F">
            <w:rPr>
              <w:rStyle w:val="Tekstvantijdelijkeaanduiding"/>
              <w:rFonts w:cs="Arial"/>
              <w:sz w:val="22"/>
              <w:szCs w:val="22"/>
            </w:rPr>
            <w:t>Hier klikken</w:t>
          </w:r>
        </w:p>
      </w:docPartBody>
    </w:docPart>
    <w:docPart>
      <w:docPartPr>
        <w:name w:val="676728FCDD9E41948C9742C4E6CADF02"/>
        <w:category>
          <w:name w:val="General"/>
          <w:gallery w:val="placeholder"/>
        </w:category>
        <w:types>
          <w:type w:val="bbPlcHdr"/>
        </w:types>
        <w:behaviors>
          <w:behavior w:val="content"/>
        </w:behaviors>
        <w:guid w:val="{3F515AB0-877A-446F-B96D-35475DC9AEBF}"/>
      </w:docPartPr>
      <w:docPartBody>
        <w:p w:rsidR="0040273A" w:rsidRDefault="004D0A0D" w:rsidP="004D0A0D">
          <w:pPr>
            <w:pStyle w:val="676728FCDD9E41948C9742C4E6CADF026"/>
          </w:pPr>
          <w:r w:rsidRPr="008F5B5F">
            <w:rPr>
              <w:rStyle w:val="Tekstvantijdelijkeaanduiding"/>
              <w:rFonts w:cs="Arial"/>
              <w:sz w:val="22"/>
              <w:szCs w:val="22"/>
            </w:rPr>
            <w:t>Hier klikken</w:t>
          </w:r>
        </w:p>
      </w:docPartBody>
    </w:docPart>
    <w:docPart>
      <w:docPartPr>
        <w:name w:val="1B82E36B8CA446D1A0F54FE8B179C141"/>
        <w:category>
          <w:name w:val="General"/>
          <w:gallery w:val="placeholder"/>
        </w:category>
        <w:types>
          <w:type w:val="bbPlcHdr"/>
        </w:types>
        <w:behaviors>
          <w:behavior w:val="content"/>
        </w:behaviors>
        <w:guid w:val="{15F2370D-135B-43C7-BBC5-30CECDAAEFB0}"/>
      </w:docPartPr>
      <w:docPartBody>
        <w:p w:rsidR="0040273A" w:rsidRDefault="004D0A0D" w:rsidP="004D0A0D">
          <w:pPr>
            <w:pStyle w:val="1B82E36B8CA446D1A0F54FE8B179C1416"/>
          </w:pPr>
          <w:r>
            <w:rPr>
              <w:rStyle w:val="Tekstvantijdelijkeaanduiding"/>
              <w:rFonts w:cs="Arial"/>
              <w:sz w:val="22"/>
              <w:szCs w:val="22"/>
            </w:rPr>
            <w:t>vul hier de redenen in</w:t>
          </w:r>
        </w:p>
      </w:docPartBody>
    </w:docPart>
    <w:docPart>
      <w:docPartPr>
        <w:name w:val="0F9E5F9DD41E4992A2DF81F2DF08C118"/>
        <w:category>
          <w:name w:val="General"/>
          <w:gallery w:val="placeholder"/>
        </w:category>
        <w:types>
          <w:type w:val="bbPlcHdr"/>
        </w:types>
        <w:behaviors>
          <w:behavior w:val="content"/>
        </w:behaviors>
        <w:guid w:val="{D8BBF6FF-69F8-43A1-B189-0699710084D8}"/>
      </w:docPartPr>
      <w:docPartBody>
        <w:p w:rsidR="0040273A" w:rsidRDefault="0040273A" w:rsidP="0040273A">
          <w:pPr>
            <w:pStyle w:val="0F9E5F9DD41E4992A2DF81F2DF08C118"/>
          </w:pPr>
          <w:r w:rsidRPr="008F5B5F">
            <w:rPr>
              <w:rStyle w:val="Tekstvantijdelijkeaanduiding"/>
              <w:rFonts w:cs="Arial"/>
            </w:rPr>
            <w:t>Hier klikken</w:t>
          </w:r>
        </w:p>
      </w:docPartBody>
    </w:docPart>
    <w:docPart>
      <w:docPartPr>
        <w:name w:val="B4956D99FE2D414B8E941DF7C2FC462B"/>
        <w:category>
          <w:name w:val="General"/>
          <w:gallery w:val="placeholder"/>
        </w:category>
        <w:types>
          <w:type w:val="bbPlcHdr"/>
        </w:types>
        <w:behaviors>
          <w:behavior w:val="content"/>
        </w:behaviors>
        <w:guid w:val="{6F6F5D22-25D3-4AC4-A420-D5DEE9ED15D9}"/>
      </w:docPartPr>
      <w:docPartBody>
        <w:p w:rsidR="0040273A" w:rsidRDefault="004D0A0D" w:rsidP="004D0A0D">
          <w:pPr>
            <w:pStyle w:val="B4956D99FE2D414B8E941DF7C2FC462B3"/>
          </w:pPr>
          <w:r w:rsidRPr="008F5B5F">
            <w:rPr>
              <w:rStyle w:val="Tekstvantijdelijkeaanduiding"/>
              <w:rFonts w:cs="Arial"/>
              <w:sz w:val="22"/>
              <w:szCs w:val="22"/>
            </w:rPr>
            <w:t>Element kiezen.</w:t>
          </w:r>
        </w:p>
      </w:docPartBody>
    </w:docPart>
    <w:docPart>
      <w:docPartPr>
        <w:name w:val="673D72BA3E1B40A7963224C86B3AE0FC"/>
        <w:category>
          <w:name w:val="General"/>
          <w:gallery w:val="placeholder"/>
        </w:category>
        <w:types>
          <w:type w:val="bbPlcHdr"/>
        </w:types>
        <w:behaviors>
          <w:behavior w:val="content"/>
        </w:behaviors>
        <w:guid w:val="{92CB9687-555E-462B-BD1C-1BD6D5E59705}"/>
      </w:docPartPr>
      <w:docPartBody>
        <w:p w:rsidR="0040273A" w:rsidRDefault="004D0A0D" w:rsidP="004D0A0D">
          <w:pPr>
            <w:pStyle w:val="673D72BA3E1B40A7963224C86B3AE0FC2"/>
          </w:pPr>
          <w:r w:rsidRPr="008F5B5F">
            <w:rPr>
              <w:rStyle w:val="Tekstvantijdelijkeaanduiding"/>
              <w:rFonts w:cs="Arial"/>
              <w:sz w:val="22"/>
              <w:szCs w:val="22"/>
            </w:rPr>
            <w:t>Hier klikken.</w:t>
          </w:r>
        </w:p>
      </w:docPartBody>
    </w:docPart>
    <w:docPart>
      <w:docPartPr>
        <w:name w:val="B72FD8304F2D4124B9563EAF87EE650D"/>
        <w:category>
          <w:name w:val="General"/>
          <w:gallery w:val="placeholder"/>
        </w:category>
        <w:types>
          <w:type w:val="bbPlcHdr"/>
        </w:types>
        <w:behaviors>
          <w:behavior w:val="content"/>
        </w:behaviors>
        <w:guid w:val="{118D46C7-6EC3-4E9C-A899-F301DDAC8E7C}"/>
      </w:docPartPr>
      <w:docPartBody>
        <w:p w:rsidR="0040273A" w:rsidRDefault="004D0A0D" w:rsidP="004D0A0D">
          <w:pPr>
            <w:pStyle w:val="B72FD8304F2D4124B9563EAF87EE650D2"/>
          </w:pPr>
          <w:r>
            <w:rPr>
              <w:rStyle w:val="Tekstvantijdelijkeaanduiding"/>
              <w:rFonts w:cs="Arial"/>
              <w:sz w:val="22"/>
              <w:szCs w:val="22"/>
            </w:rPr>
            <w:t>vul hier de redenen in</w:t>
          </w:r>
        </w:p>
      </w:docPartBody>
    </w:docPart>
    <w:docPart>
      <w:docPartPr>
        <w:name w:val="A7CEC6E950B147518C45656C1BE47A3A"/>
        <w:category>
          <w:name w:val="General"/>
          <w:gallery w:val="placeholder"/>
        </w:category>
        <w:types>
          <w:type w:val="bbPlcHdr"/>
        </w:types>
        <w:behaviors>
          <w:behavior w:val="content"/>
        </w:behaviors>
        <w:guid w:val="{E7BE71D0-834F-4BF0-965A-68088C30848E}"/>
      </w:docPartPr>
      <w:docPartBody>
        <w:p w:rsidR="0040273A" w:rsidRDefault="004D0A0D" w:rsidP="004D0A0D">
          <w:pPr>
            <w:pStyle w:val="A7CEC6E950B147518C45656C1BE47A3A2"/>
          </w:pPr>
          <w:r>
            <w:rPr>
              <w:rStyle w:val="Tekstvantijdelijkeaanduiding"/>
              <w:rFonts w:cs="Arial"/>
              <w:sz w:val="22"/>
              <w:szCs w:val="22"/>
            </w:rPr>
            <w:t>vul hier de redenen in</w:t>
          </w:r>
        </w:p>
      </w:docPartBody>
    </w:docPart>
    <w:docPart>
      <w:docPartPr>
        <w:name w:val="D7FB21129D1D437D8A7A5A33B310559E"/>
        <w:category>
          <w:name w:val="General"/>
          <w:gallery w:val="placeholder"/>
        </w:category>
        <w:types>
          <w:type w:val="bbPlcHdr"/>
        </w:types>
        <w:behaviors>
          <w:behavior w:val="content"/>
        </w:behaviors>
        <w:guid w:val="{C4F8365E-BE2F-484F-9952-514087E8556F}"/>
      </w:docPartPr>
      <w:docPartBody>
        <w:p w:rsidR="00F27767" w:rsidRDefault="00427788" w:rsidP="00427788">
          <w:pPr>
            <w:pStyle w:val="D7FB21129D1D437D8A7A5A33B310559E"/>
          </w:pPr>
          <w:r w:rsidRPr="008F5B5F">
            <w:rPr>
              <w:rStyle w:val="Tekstvantijdelijkeaanduiding"/>
              <w:rFonts w:cs="Arial"/>
            </w:rPr>
            <w:t>Hier klikken</w:t>
          </w:r>
        </w:p>
      </w:docPartBody>
    </w:docPart>
    <w:docPart>
      <w:docPartPr>
        <w:name w:val="48C6A0D3DAA047AAA9CEF79914100FFC"/>
        <w:category>
          <w:name w:val="Algemeen"/>
          <w:gallery w:val="placeholder"/>
        </w:category>
        <w:types>
          <w:type w:val="bbPlcHdr"/>
        </w:types>
        <w:behaviors>
          <w:behavior w:val="content"/>
        </w:behaviors>
        <w:guid w:val="{0838C381-7965-4C5A-9775-5A4B570C139D}"/>
      </w:docPartPr>
      <w:docPartBody>
        <w:p w:rsidR="000436ED" w:rsidRDefault="00152A52" w:rsidP="00152A52">
          <w:pPr>
            <w:pStyle w:val="48C6A0D3DAA047AAA9CEF79914100FFC"/>
          </w:pPr>
          <w:r w:rsidRPr="00D516F9">
            <w:rPr>
              <w:rStyle w:val="Tekstvantijdelijkeaanduiding"/>
            </w:rPr>
            <w:t>Cliquez ici pour taper du texte</w:t>
          </w:r>
        </w:p>
      </w:docPartBody>
    </w:docPart>
    <w:docPart>
      <w:docPartPr>
        <w:name w:val="D3BA13F1461D44159200737E200724DC"/>
        <w:category>
          <w:name w:val="Algemeen"/>
          <w:gallery w:val="placeholder"/>
        </w:category>
        <w:types>
          <w:type w:val="bbPlcHdr"/>
        </w:types>
        <w:behaviors>
          <w:behavior w:val="content"/>
        </w:behaviors>
        <w:guid w:val="{4C2A9AD4-3909-4844-A35C-D4515E5BC123}"/>
      </w:docPartPr>
      <w:docPartBody>
        <w:p w:rsidR="000436ED" w:rsidRDefault="00152A52" w:rsidP="00152A52">
          <w:pPr>
            <w:pStyle w:val="D3BA13F1461D44159200737E200724DC"/>
          </w:pPr>
          <w:r w:rsidRPr="00D516F9">
            <w:rPr>
              <w:rStyle w:val="Tekstvantijdelijkeaanduiding"/>
            </w:rPr>
            <w:t>Cliquez ici pour taper du texte</w:t>
          </w:r>
        </w:p>
      </w:docPartBody>
    </w:docPart>
    <w:docPart>
      <w:docPartPr>
        <w:name w:val="BB249E5638994833A89E9A2A758D5454"/>
        <w:category>
          <w:name w:val="Algemeen"/>
          <w:gallery w:val="placeholder"/>
        </w:category>
        <w:types>
          <w:type w:val="bbPlcHdr"/>
        </w:types>
        <w:behaviors>
          <w:behavior w:val="content"/>
        </w:behaviors>
        <w:guid w:val="{1A2BD51A-9D73-46E0-ADCB-43475C481400}"/>
      </w:docPartPr>
      <w:docPartBody>
        <w:p w:rsidR="000436ED" w:rsidRDefault="00152A52" w:rsidP="00152A52">
          <w:pPr>
            <w:pStyle w:val="BB249E5638994833A89E9A2A758D5454"/>
          </w:pPr>
          <w:r w:rsidRPr="00D516F9">
            <w:rPr>
              <w:rStyle w:val="Tekstvantijdelijkeaanduiding"/>
              <w:rFonts w:cs="Arial"/>
            </w:rPr>
            <w:t>Cliquez ici pour taper du texte</w:t>
          </w:r>
        </w:p>
      </w:docPartBody>
    </w:docPart>
    <w:docPart>
      <w:docPartPr>
        <w:name w:val="A6FB1C5A1773476C8FEBC7E746461800"/>
        <w:category>
          <w:name w:val="Algemeen"/>
          <w:gallery w:val="placeholder"/>
        </w:category>
        <w:types>
          <w:type w:val="bbPlcHdr"/>
        </w:types>
        <w:behaviors>
          <w:behavior w:val="content"/>
        </w:behaviors>
        <w:guid w:val="{92A7CEC6-D065-4179-81E1-2261B2C32AB0}"/>
      </w:docPartPr>
      <w:docPartBody>
        <w:p w:rsidR="000436ED" w:rsidRDefault="00152A52" w:rsidP="00152A52">
          <w:pPr>
            <w:pStyle w:val="A6FB1C5A1773476C8FEBC7E746461800"/>
          </w:pPr>
          <w:r w:rsidRPr="00D516F9">
            <w:rPr>
              <w:rStyle w:val="Tekstvantijdelijkeaanduiding"/>
              <w:rFonts w:cs="Arial"/>
            </w:rPr>
            <w:t>Cliquez ici pour taper du texte</w:t>
          </w:r>
        </w:p>
      </w:docPartBody>
    </w:docPart>
    <w:docPart>
      <w:docPartPr>
        <w:name w:val="D883E3D85B0645669A641E83BD5F7865"/>
        <w:category>
          <w:name w:val="Algemeen"/>
          <w:gallery w:val="placeholder"/>
        </w:category>
        <w:types>
          <w:type w:val="bbPlcHdr"/>
        </w:types>
        <w:behaviors>
          <w:behavior w:val="content"/>
        </w:behaviors>
        <w:guid w:val="{8EBCA5B8-E39B-4D3F-A500-08DAAF07DBC0}"/>
      </w:docPartPr>
      <w:docPartBody>
        <w:p w:rsidR="000436ED" w:rsidRDefault="00152A52" w:rsidP="00152A52">
          <w:pPr>
            <w:pStyle w:val="D883E3D85B0645669A641E83BD5F7865"/>
          </w:pPr>
          <w:r w:rsidRPr="00D516F9">
            <w:rPr>
              <w:rStyle w:val="Tekstvantijdelijkeaanduiding"/>
              <w:rFonts w:cs="Arial"/>
            </w:rPr>
            <w:t>Cliquez ici pour taper du texte</w:t>
          </w:r>
        </w:p>
      </w:docPartBody>
    </w:docPart>
    <w:docPart>
      <w:docPartPr>
        <w:name w:val="28DF55BE6A224187B27C331CF864501D"/>
        <w:category>
          <w:name w:val="Algemeen"/>
          <w:gallery w:val="placeholder"/>
        </w:category>
        <w:types>
          <w:type w:val="bbPlcHdr"/>
        </w:types>
        <w:behaviors>
          <w:behavior w:val="content"/>
        </w:behaviors>
        <w:guid w:val="{5B07C52F-6E0F-4E87-9A2D-673F719AA4AF}"/>
      </w:docPartPr>
      <w:docPartBody>
        <w:p w:rsidR="000436ED" w:rsidRDefault="00152A52" w:rsidP="00152A52">
          <w:pPr>
            <w:pStyle w:val="28DF55BE6A224187B27C331CF864501D"/>
          </w:pPr>
          <w:r>
            <w:rPr>
              <w:rStyle w:val="Tekstvantijdelijkeaanduiding"/>
            </w:rPr>
            <w:t>Nom et adresse du/de la/des requérant(e)(s)</w:t>
          </w:r>
        </w:p>
      </w:docPartBody>
    </w:docPart>
    <w:docPart>
      <w:docPartPr>
        <w:name w:val="424E00A536EF4478B000DE1C5937C76F"/>
        <w:category>
          <w:name w:val="Algemeen"/>
          <w:gallery w:val="placeholder"/>
        </w:category>
        <w:types>
          <w:type w:val="bbPlcHdr"/>
        </w:types>
        <w:behaviors>
          <w:behavior w:val="content"/>
        </w:behaviors>
        <w:guid w:val="{6F4E3E8A-091E-4FEB-BB6C-0207CBAB0961}"/>
      </w:docPartPr>
      <w:docPartBody>
        <w:p w:rsidR="000436ED" w:rsidRDefault="00152A52" w:rsidP="00152A52">
          <w:pPr>
            <w:pStyle w:val="424E00A536EF4478B000DE1C5937C76F"/>
          </w:pPr>
          <w:r w:rsidRPr="00D516F9">
            <w:rPr>
              <w:rStyle w:val="Tekstvantijdelijkeaanduiding"/>
              <w:rFonts w:cs="Arial"/>
            </w:rPr>
            <w:t>Cliquez ici pour taper du texte</w:t>
          </w:r>
        </w:p>
      </w:docPartBody>
    </w:docPart>
    <w:docPart>
      <w:docPartPr>
        <w:name w:val="5069ABEB6B2E483C8E5841FE598F8A5E"/>
        <w:category>
          <w:name w:val="Algemeen"/>
          <w:gallery w:val="placeholder"/>
        </w:category>
        <w:types>
          <w:type w:val="bbPlcHdr"/>
        </w:types>
        <w:behaviors>
          <w:behavior w:val="content"/>
        </w:behaviors>
        <w:guid w:val="{5118F184-B233-4C0D-8307-34900004ACA6}"/>
      </w:docPartPr>
      <w:docPartBody>
        <w:p w:rsidR="000436ED" w:rsidRDefault="00152A52" w:rsidP="00152A52">
          <w:pPr>
            <w:pStyle w:val="5069ABEB6B2E483C8E5841FE598F8A5E"/>
          </w:pPr>
          <w:r>
            <w:rPr>
              <w:rStyle w:val="Tekstvantijdelijkeaanduiding"/>
            </w:rPr>
            <w:t>Veuillez indiquer la mention applicable</w:t>
          </w:r>
        </w:p>
      </w:docPartBody>
    </w:docPart>
    <w:docPart>
      <w:docPartPr>
        <w:name w:val="49C6FF8A97D2486D859827024CF37FDA"/>
        <w:category>
          <w:name w:val="Algemeen"/>
          <w:gallery w:val="placeholder"/>
        </w:category>
        <w:types>
          <w:type w:val="bbPlcHdr"/>
        </w:types>
        <w:behaviors>
          <w:behavior w:val="content"/>
        </w:behaviors>
        <w:guid w:val="{D6594BB9-CCE3-45FA-ACB0-A103BF591186}"/>
      </w:docPartPr>
      <w:docPartBody>
        <w:p w:rsidR="000436ED" w:rsidRDefault="00152A52" w:rsidP="00152A52">
          <w:pPr>
            <w:pStyle w:val="49C6FF8A97D2486D859827024CF37FDA"/>
          </w:pPr>
          <w:r>
            <w:rPr>
              <w:rStyle w:val="Tekstvantijdelijkeaanduiding"/>
            </w:rPr>
            <w:t>Veuillez mentionner les motifs ici</w:t>
          </w:r>
        </w:p>
      </w:docPartBody>
    </w:docPart>
    <w:docPart>
      <w:docPartPr>
        <w:name w:val="0D354656B5AC4FD598E12E985706600A"/>
        <w:category>
          <w:name w:val="Algemeen"/>
          <w:gallery w:val="placeholder"/>
        </w:category>
        <w:types>
          <w:type w:val="bbPlcHdr"/>
        </w:types>
        <w:behaviors>
          <w:behavior w:val="content"/>
        </w:behaviors>
        <w:guid w:val="{9E4FF6AB-E3C5-479E-8DD6-742D3C8E8532}"/>
      </w:docPartPr>
      <w:docPartBody>
        <w:p w:rsidR="000436ED" w:rsidRDefault="00152A52" w:rsidP="00152A52">
          <w:pPr>
            <w:pStyle w:val="0D354656B5AC4FD598E12E985706600A"/>
          </w:pPr>
          <w:r>
            <w:rPr>
              <w:rStyle w:val="Tekstvantijdelijkeaanduiding"/>
            </w:rPr>
            <w:t>Veuillez mentionner les motifs ici</w:t>
          </w:r>
        </w:p>
      </w:docPartBody>
    </w:docPart>
    <w:docPart>
      <w:docPartPr>
        <w:name w:val="CAB655B8439F432A98B0ECB85A27839F"/>
        <w:category>
          <w:name w:val="Algemeen"/>
          <w:gallery w:val="placeholder"/>
        </w:category>
        <w:types>
          <w:type w:val="bbPlcHdr"/>
        </w:types>
        <w:behaviors>
          <w:behavior w:val="content"/>
        </w:behaviors>
        <w:guid w:val="{73683C07-DDE1-45E3-83D5-B149D841128E}"/>
      </w:docPartPr>
      <w:docPartBody>
        <w:p w:rsidR="000436ED" w:rsidRDefault="00152A52" w:rsidP="00152A52">
          <w:pPr>
            <w:pStyle w:val="CAB655B8439F432A98B0ECB85A27839F"/>
          </w:pPr>
          <w:r w:rsidRPr="00D516F9">
            <w:rPr>
              <w:rStyle w:val="Tekstvantijdelijkeaanduiding"/>
              <w:rFonts w:cs="Arial"/>
            </w:rPr>
            <w:t>Cliquez ici pour taper du texte</w:t>
          </w:r>
        </w:p>
      </w:docPartBody>
    </w:docPart>
    <w:docPart>
      <w:docPartPr>
        <w:name w:val="BB5BFE76F7774B66AB28425DC298CA3B"/>
        <w:category>
          <w:name w:val="Algemeen"/>
          <w:gallery w:val="placeholder"/>
        </w:category>
        <w:types>
          <w:type w:val="bbPlcHdr"/>
        </w:types>
        <w:behaviors>
          <w:behavior w:val="content"/>
        </w:behaviors>
        <w:guid w:val="{3DAD70ED-EC44-4A79-97F7-A9BC0FA6B47B}"/>
      </w:docPartPr>
      <w:docPartBody>
        <w:p w:rsidR="000436ED" w:rsidRDefault="00152A52" w:rsidP="00152A52">
          <w:pPr>
            <w:pStyle w:val="BB5BFE76F7774B66AB28425DC298CA3B"/>
          </w:pPr>
          <w:r w:rsidRPr="00A17BF6">
            <w:rPr>
              <w:rStyle w:val="Tekstvantijdelijkeaanduiding"/>
            </w:rPr>
            <w:t>Veuillez mentionner les motifs ici</w:t>
          </w:r>
        </w:p>
      </w:docPartBody>
    </w:docPart>
    <w:docPart>
      <w:docPartPr>
        <w:name w:val="157DCC3F9ABC404CA37BC2A14CF0414C"/>
        <w:category>
          <w:name w:val="Algemeen"/>
          <w:gallery w:val="placeholder"/>
        </w:category>
        <w:types>
          <w:type w:val="bbPlcHdr"/>
        </w:types>
        <w:behaviors>
          <w:behavior w:val="content"/>
        </w:behaviors>
        <w:guid w:val="{C9FCF605-6C69-46F1-9229-94FB90D0BD24}"/>
      </w:docPartPr>
      <w:docPartBody>
        <w:p w:rsidR="000436ED" w:rsidRDefault="00152A52" w:rsidP="00152A52">
          <w:pPr>
            <w:pStyle w:val="157DCC3F9ABC404CA37BC2A14CF0414C"/>
          </w:pPr>
          <w:r w:rsidRPr="008F5B5F">
            <w:rPr>
              <w:rStyle w:val="Tekstvantijdelijkeaanduiding"/>
              <w:rFonts w:cs="Arial"/>
            </w:rPr>
            <w:t>Hier klikken</w:t>
          </w:r>
        </w:p>
      </w:docPartBody>
    </w:docPart>
    <w:docPart>
      <w:docPartPr>
        <w:name w:val="F29BB2CD46964813A88BD627B27C2DCB"/>
        <w:category>
          <w:name w:val="Algemeen"/>
          <w:gallery w:val="placeholder"/>
        </w:category>
        <w:types>
          <w:type w:val="bbPlcHdr"/>
        </w:types>
        <w:behaviors>
          <w:behavior w:val="content"/>
        </w:behaviors>
        <w:guid w:val="{8E7B3127-10D5-471E-823B-70311ABEC4C9}"/>
      </w:docPartPr>
      <w:docPartBody>
        <w:p w:rsidR="000436ED" w:rsidRDefault="00152A52" w:rsidP="00152A52">
          <w:pPr>
            <w:pStyle w:val="F29BB2CD46964813A88BD627B27C2DCB"/>
          </w:pPr>
          <w:r w:rsidRPr="00D516F9">
            <w:rPr>
              <w:rStyle w:val="Tekstvantijdelijkeaanduiding"/>
              <w:rFonts w:cs="Arial"/>
            </w:rPr>
            <w:t>Cliquez ici pour taper du texte</w:t>
          </w:r>
        </w:p>
      </w:docPartBody>
    </w:docPart>
    <w:docPart>
      <w:docPartPr>
        <w:name w:val="DEB07F336572470FAA64C8FB189B1C56"/>
        <w:category>
          <w:name w:val="Algemeen"/>
          <w:gallery w:val="placeholder"/>
        </w:category>
        <w:types>
          <w:type w:val="bbPlcHdr"/>
        </w:types>
        <w:behaviors>
          <w:behavior w:val="content"/>
        </w:behaviors>
        <w:guid w:val="{32E2EC53-E238-41EC-A907-EF21868B1B21}"/>
      </w:docPartPr>
      <w:docPartBody>
        <w:p w:rsidR="000436ED" w:rsidRDefault="00152A52" w:rsidP="00152A52">
          <w:pPr>
            <w:pStyle w:val="DEB07F336572470FAA64C8FB189B1C56"/>
          </w:pPr>
          <w:r>
            <w:rPr>
              <w:rStyle w:val="Tekstvantijdelijkeaanduiding"/>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6B"/>
    <w:rsid w:val="000436ED"/>
    <w:rsid w:val="00152A52"/>
    <w:rsid w:val="00206D91"/>
    <w:rsid w:val="003F05CF"/>
    <w:rsid w:val="0040273A"/>
    <w:rsid w:val="00427255"/>
    <w:rsid w:val="00427788"/>
    <w:rsid w:val="00435D15"/>
    <w:rsid w:val="004D0A0D"/>
    <w:rsid w:val="00520EAB"/>
    <w:rsid w:val="00654DED"/>
    <w:rsid w:val="006C15E6"/>
    <w:rsid w:val="00757F5D"/>
    <w:rsid w:val="00846A74"/>
    <w:rsid w:val="009C5560"/>
    <w:rsid w:val="00A414F9"/>
    <w:rsid w:val="00A5459F"/>
    <w:rsid w:val="00BF2DD5"/>
    <w:rsid w:val="00CA0E11"/>
    <w:rsid w:val="00CC4712"/>
    <w:rsid w:val="00E71ECB"/>
    <w:rsid w:val="00F242DD"/>
    <w:rsid w:val="00F27767"/>
    <w:rsid w:val="00F644E9"/>
    <w:rsid w:val="00F9666D"/>
    <w:rsid w:val="00FC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52A52"/>
    <w:rPr>
      <w:color w:val="808080"/>
    </w:rPr>
  </w:style>
  <w:style w:type="paragraph" w:customStyle="1" w:styleId="0D909B38D8AB476CA233D4CAA87469E2">
    <w:name w:val="0D909B38D8AB476CA233D4CAA87469E2"/>
    <w:rsid w:val="00FC746B"/>
  </w:style>
  <w:style w:type="paragraph" w:customStyle="1" w:styleId="786CBA6CF96B485AB8E11D83F7C5866C">
    <w:name w:val="786CBA6CF96B485AB8E11D83F7C5866C"/>
    <w:rsid w:val="00FC746B"/>
  </w:style>
  <w:style w:type="paragraph" w:customStyle="1" w:styleId="2EEF31CCF22D46E4BC415EFFD4176F61">
    <w:name w:val="2EEF31CCF22D46E4BC415EFFD4176F61"/>
    <w:rsid w:val="00FC746B"/>
  </w:style>
  <w:style w:type="paragraph" w:customStyle="1" w:styleId="77D3FA724D814D03881287CA9F1ACB2D">
    <w:name w:val="77D3FA724D814D03881287CA9F1ACB2D"/>
    <w:rsid w:val="00FC746B"/>
  </w:style>
  <w:style w:type="paragraph" w:customStyle="1" w:styleId="A85D98A56369449D8D2F9BD2A0AF9036">
    <w:name w:val="A85D98A56369449D8D2F9BD2A0AF9036"/>
    <w:rsid w:val="00FC746B"/>
  </w:style>
  <w:style w:type="paragraph" w:customStyle="1" w:styleId="4F84680D5F1A42EDA4D53B18B85FE632">
    <w:name w:val="4F84680D5F1A42EDA4D53B18B85FE632"/>
    <w:rsid w:val="00FC746B"/>
  </w:style>
  <w:style w:type="paragraph" w:customStyle="1" w:styleId="13C2814352ED453791F0143B70F1F170">
    <w:name w:val="13C2814352ED453791F0143B70F1F170"/>
    <w:rsid w:val="00FC746B"/>
  </w:style>
  <w:style w:type="paragraph" w:customStyle="1" w:styleId="FEB07F162E0847D7BEF4965E60D8808E">
    <w:name w:val="FEB07F162E0847D7BEF4965E60D8808E"/>
    <w:rsid w:val="00FC746B"/>
  </w:style>
  <w:style w:type="paragraph" w:customStyle="1" w:styleId="57653517233E4C62B9D4D9D5B41CC762">
    <w:name w:val="57653517233E4C62B9D4D9D5B41CC762"/>
    <w:rsid w:val="00FC746B"/>
  </w:style>
  <w:style w:type="paragraph" w:customStyle="1" w:styleId="09D58104C67B4B3DAE06E781E6D68BAD">
    <w:name w:val="09D58104C67B4B3DAE06E781E6D68BAD"/>
    <w:rsid w:val="00FC746B"/>
  </w:style>
  <w:style w:type="paragraph" w:customStyle="1" w:styleId="F776A51F72BE444CBBFC94E38749C6B2">
    <w:name w:val="F776A51F72BE444CBBFC94E38749C6B2"/>
    <w:rsid w:val="00FC746B"/>
  </w:style>
  <w:style w:type="paragraph" w:customStyle="1" w:styleId="DCEFE36AEAE64FE28A2B84C4235A2C11">
    <w:name w:val="DCEFE36AEAE64FE28A2B84C4235A2C11"/>
    <w:rsid w:val="00FC746B"/>
  </w:style>
  <w:style w:type="paragraph" w:customStyle="1" w:styleId="55AB31512BCB4213A05652B5CBAE9246">
    <w:name w:val="55AB31512BCB4213A05652B5CBAE9246"/>
    <w:rsid w:val="00FC746B"/>
  </w:style>
  <w:style w:type="paragraph" w:customStyle="1" w:styleId="403320C6C9434A659FC90469390A122E">
    <w:name w:val="403320C6C9434A659FC90469390A122E"/>
    <w:rsid w:val="00FC746B"/>
  </w:style>
  <w:style w:type="paragraph" w:customStyle="1" w:styleId="DA4C1B06E7FD4AF2945E51D9F00E5BD0">
    <w:name w:val="DA4C1B06E7FD4AF2945E51D9F00E5BD0"/>
    <w:rsid w:val="00FC746B"/>
  </w:style>
  <w:style w:type="paragraph" w:customStyle="1" w:styleId="67EC7BF6CE4A4DFE9DA366679123D34C">
    <w:name w:val="67EC7BF6CE4A4DFE9DA366679123D34C"/>
    <w:rsid w:val="00FC746B"/>
  </w:style>
  <w:style w:type="paragraph" w:customStyle="1" w:styleId="9A30468B4C844C46A136593ADD2C8141">
    <w:name w:val="9A30468B4C844C46A136593ADD2C814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1">
    <w:name w:val="77D3FA724D814D03881287CA9F1ACB2D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EEF31CCF22D46E4BC415EFFD4176F611">
    <w:name w:val="2EEF31CCF22D46E4BC415EFFD4176F61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A85D98A56369449D8D2F9BD2A0AF90361">
    <w:name w:val="A85D98A56369449D8D2F9BD2A0AF9036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1">
    <w:name w:val="4F84680D5F1A42EDA4D53B18B85FE632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1">
    <w:name w:val="13C2814352ED453791F0143B70F1F170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1">
    <w:name w:val="FEB07F162E0847D7BEF4965E60D8808E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1">
    <w:name w:val="57653517233E4C62B9D4D9D5B41CC762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1">
    <w:name w:val="09D58104C67B4B3DAE06E781E6D68BAD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1">
    <w:name w:val="F776A51F72BE444CBBFC94E38749C6B2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1">
    <w:name w:val="DCEFE36AEAE64FE28A2B84C4235A2C11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1">
    <w:name w:val="55AB31512BCB4213A05652B5CBAE9246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1">
    <w:name w:val="403320C6C9434A659FC90469390A122E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1">
    <w:name w:val="DA4C1B06E7FD4AF2945E51D9F00E5BD0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67EC7BF6CE4A4DFE9DA366679123D34C1">
    <w:name w:val="67EC7BF6CE4A4DFE9DA366679123D34C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9A30468B4C844C46A136593ADD2C81411">
    <w:name w:val="9A30468B4C844C46A136593ADD2C8141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2">
    <w:name w:val="77D3FA724D814D03881287CA9F1ACB2D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EEF31CCF22D46E4BC415EFFD4176F612">
    <w:name w:val="2EEF31CCF22D46E4BC415EFFD4176F61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A85D98A56369449D8D2F9BD2A0AF90362">
    <w:name w:val="A85D98A56369449D8D2F9BD2A0AF9036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2">
    <w:name w:val="4F84680D5F1A42EDA4D53B18B85FE632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2">
    <w:name w:val="13C2814352ED453791F0143B70F1F170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2">
    <w:name w:val="FEB07F162E0847D7BEF4965E60D8808E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2">
    <w:name w:val="57653517233E4C62B9D4D9D5B41CC762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2">
    <w:name w:val="09D58104C67B4B3DAE06E781E6D68BAD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2">
    <w:name w:val="F776A51F72BE444CBBFC94E38749C6B2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2">
    <w:name w:val="DCEFE36AEAE64FE28A2B84C4235A2C11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2">
    <w:name w:val="55AB31512BCB4213A05652B5CBAE9246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2">
    <w:name w:val="403320C6C9434A659FC90469390A122E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2">
    <w:name w:val="DA4C1B06E7FD4AF2945E51D9F00E5BD0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67EC7BF6CE4A4DFE9DA366679123D34C2">
    <w:name w:val="67EC7BF6CE4A4DFE9DA366679123D34C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26E8E6DFD574E8F873E3B53631F7274">
    <w:name w:val="F26E8E6DFD574E8F873E3B53631F7274"/>
    <w:rsid w:val="00FC746B"/>
  </w:style>
  <w:style w:type="paragraph" w:customStyle="1" w:styleId="9A30468B4C844C46A136593ADD2C81412">
    <w:name w:val="9A30468B4C844C46A136593ADD2C8141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3">
    <w:name w:val="77D3FA724D814D03881287CA9F1ACB2D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EEF31CCF22D46E4BC415EFFD4176F613">
    <w:name w:val="2EEF31CCF22D46E4BC415EFFD4176F61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A85D98A56369449D8D2F9BD2A0AF90363">
    <w:name w:val="A85D98A56369449D8D2F9BD2A0AF9036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3">
    <w:name w:val="4F84680D5F1A42EDA4D53B18B85FE632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3">
    <w:name w:val="13C2814352ED453791F0143B70F1F170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3">
    <w:name w:val="FEB07F162E0847D7BEF4965E60D8808E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3">
    <w:name w:val="57653517233E4C62B9D4D9D5B41CC762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3">
    <w:name w:val="09D58104C67B4B3DAE06E781E6D68BAD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3">
    <w:name w:val="F776A51F72BE444CBBFC94E38749C6B2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3">
    <w:name w:val="DCEFE36AEAE64FE28A2B84C4235A2C11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3">
    <w:name w:val="55AB31512BCB4213A05652B5CBAE9246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3">
    <w:name w:val="403320C6C9434A659FC90469390A122E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3">
    <w:name w:val="DA4C1B06E7FD4AF2945E51D9F00E5BD0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4F3E758265A4C798117853B1250EAD8">
    <w:name w:val="14F3E758265A4C798117853B1250EAD8"/>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26E8E6DFD574E8F873E3B53631F72741">
    <w:name w:val="F26E8E6DFD574E8F873E3B53631F7274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9A30468B4C844C46A136593ADD2C81413">
    <w:name w:val="9A30468B4C844C46A136593ADD2C8141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4">
    <w:name w:val="77D3FA724D814D03881287CA9F1ACB2D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8A270D2E538142FA99D5BFC45038188E">
    <w:name w:val="8A270D2E538142FA99D5BFC45038188E"/>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A85D98A56369449D8D2F9BD2A0AF90364">
    <w:name w:val="A85D98A56369449D8D2F9BD2A0AF9036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4">
    <w:name w:val="4F84680D5F1A42EDA4D53B18B85FE632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4">
    <w:name w:val="13C2814352ED453791F0143B70F1F170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4">
    <w:name w:val="FEB07F162E0847D7BEF4965E60D8808E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4">
    <w:name w:val="57653517233E4C62B9D4D9D5B41CC762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4">
    <w:name w:val="09D58104C67B4B3DAE06E781E6D68BAD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4">
    <w:name w:val="F776A51F72BE444CBBFC94E38749C6B2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4">
    <w:name w:val="DCEFE36AEAE64FE28A2B84C4235A2C11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4">
    <w:name w:val="55AB31512BCB4213A05652B5CBAE9246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4">
    <w:name w:val="403320C6C9434A659FC90469390A122E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4">
    <w:name w:val="DA4C1B06E7FD4AF2945E51D9F00E5BD0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4F3E758265A4C798117853B1250EAD81">
    <w:name w:val="14F3E758265A4C798117853B1250EAD8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26E8E6DFD574E8F873E3B53631F72742">
    <w:name w:val="F26E8E6DFD574E8F873E3B53631F7274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D180A516BEC48BD8EB2B2AB56B0C2AF">
    <w:name w:val="2D180A516BEC48BD8EB2B2AB56B0C2AF"/>
    <w:rsid w:val="00FC746B"/>
  </w:style>
  <w:style w:type="paragraph" w:customStyle="1" w:styleId="9A30468B4C844C46A136593ADD2C81414">
    <w:name w:val="9A30468B4C844C46A136593ADD2C8141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5">
    <w:name w:val="77D3FA724D814D03881287CA9F1ACB2D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CE199FA6BC34CEF8F6EF75E6E7558BD">
    <w:name w:val="FCE199FA6BC34CEF8F6EF75E6E7558BD"/>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D180A516BEC48BD8EB2B2AB56B0C2AF1">
    <w:name w:val="2D180A516BEC48BD8EB2B2AB56B0C2AF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5">
    <w:name w:val="4F84680D5F1A42EDA4D53B18B85FE632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5">
    <w:name w:val="13C2814352ED453791F0143B70F1F170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5">
    <w:name w:val="FEB07F162E0847D7BEF4965E60D8808E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5">
    <w:name w:val="57653517233E4C62B9D4D9D5B41CC762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5">
    <w:name w:val="09D58104C67B4B3DAE06E781E6D68BAD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5">
    <w:name w:val="F776A51F72BE444CBBFC94E38749C6B2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5">
    <w:name w:val="DCEFE36AEAE64FE28A2B84C4235A2C11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5">
    <w:name w:val="55AB31512BCB4213A05652B5CBAE9246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5">
    <w:name w:val="403320C6C9434A659FC90469390A122E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5">
    <w:name w:val="DA4C1B06E7FD4AF2945E51D9F00E5BD0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4F3E758265A4C798117853B1250EAD82">
    <w:name w:val="14F3E758265A4C798117853B1250EAD8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26E8E6DFD574E8F873E3B53631F72743">
    <w:name w:val="F26E8E6DFD574E8F873E3B53631F7274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813D8540D4F4A88B3144EA9EE73FCFD">
    <w:name w:val="F813D8540D4F4A88B3144EA9EE73FCFD"/>
    <w:rsid w:val="00FC746B"/>
  </w:style>
  <w:style w:type="paragraph" w:customStyle="1" w:styleId="D281640A886A43A6BDA5AEFE4D43ED50">
    <w:name w:val="D281640A886A43A6BDA5AEFE4D43ED50"/>
    <w:rsid w:val="00FC746B"/>
  </w:style>
  <w:style w:type="paragraph" w:customStyle="1" w:styleId="A3BE6302DA92457088A8B958DE6FE2B0">
    <w:name w:val="A3BE6302DA92457088A8B958DE6FE2B0"/>
    <w:rsid w:val="00FC746B"/>
  </w:style>
  <w:style w:type="paragraph" w:customStyle="1" w:styleId="3793FB14FF5D429C885CE476612D7527">
    <w:name w:val="3793FB14FF5D429C885CE476612D7527"/>
    <w:rsid w:val="00FC746B"/>
  </w:style>
  <w:style w:type="paragraph" w:customStyle="1" w:styleId="EACA859B88D44894A232D85240995FD2">
    <w:name w:val="EACA859B88D44894A232D85240995FD2"/>
    <w:rsid w:val="00FC746B"/>
  </w:style>
  <w:style w:type="paragraph" w:customStyle="1" w:styleId="5246BF6F2C5F4208B3F6B721B1DCC4D6">
    <w:name w:val="5246BF6F2C5F4208B3F6B721B1DCC4D6"/>
    <w:rsid w:val="00FC746B"/>
  </w:style>
  <w:style w:type="paragraph" w:customStyle="1" w:styleId="4DD4F6D70DA747FFA4D4FBA53C9EE4D4">
    <w:name w:val="4DD4F6D70DA747FFA4D4FBA53C9EE4D4"/>
    <w:rsid w:val="00E71ECB"/>
  </w:style>
  <w:style w:type="paragraph" w:customStyle="1" w:styleId="13DEEA5861394905AE440A45DE32D7FE">
    <w:name w:val="13DEEA5861394905AE440A45DE32D7FE"/>
    <w:rsid w:val="00E71ECB"/>
  </w:style>
  <w:style w:type="paragraph" w:customStyle="1" w:styleId="FDF801BDF6AE46C3AD849FCDE3E1C286">
    <w:name w:val="FDF801BDF6AE46C3AD849FCDE3E1C286"/>
    <w:rsid w:val="00CC4712"/>
    <w:pPr>
      <w:spacing w:after="160" w:line="259" w:lineRule="auto"/>
    </w:pPr>
  </w:style>
  <w:style w:type="paragraph" w:customStyle="1" w:styleId="05EF5E8A39844BEAA6B385C2926A6BE1">
    <w:name w:val="05EF5E8A39844BEAA6B385C2926A6BE1"/>
    <w:rsid w:val="00CC4712"/>
    <w:pPr>
      <w:spacing w:after="160" w:line="259" w:lineRule="auto"/>
    </w:pPr>
  </w:style>
  <w:style w:type="paragraph" w:customStyle="1" w:styleId="B3145388FAE641CCA4257854394A1FD8">
    <w:name w:val="B3145388FAE641CCA4257854394A1FD8"/>
    <w:rsid w:val="00CC4712"/>
    <w:pPr>
      <w:spacing w:after="160" w:line="259" w:lineRule="auto"/>
    </w:pPr>
  </w:style>
  <w:style w:type="paragraph" w:customStyle="1" w:styleId="E0266F048B574E70B14BA876A2398E68">
    <w:name w:val="E0266F048B574E70B14BA876A2398E68"/>
    <w:rsid w:val="00F242DD"/>
    <w:pPr>
      <w:spacing w:after="160" w:line="259" w:lineRule="auto"/>
    </w:pPr>
  </w:style>
  <w:style w:type="paragraph" w:customStyle="1" w:styleId="D2D165571C5B4A2492D729043DA9D435">
    <w:name w:val="D2D165571C5B4A2492D729043DA9D435"/>
    <w:rsid w:val="00757F5D"/>
    <w:pPr>
      <w:spacing w:after="160" w:line="259" w:lineRule="auto"/>
    </w:pPr>
  </w:style>
  <w:style w:type="paragraph" w:customStyle="1" w:styleId="425E7F29834346329B82063385617F93">
    <w:name w:val="425E7F29834346329B82063385617F93"/>
    <w:rsid w:val="003F05CF"/>
    <w:pPr>
      <w:spacing w:after="160" w:line="259" w:lineRule="auto"/>
    </w:pPr>
  </w:style>
  <w:style w:type="paragraph" w:customStyle="1" w:styleId="DD7C962AE017459ABF899B2242AD51A5">
    <w:name w:val="DD7C962AE017459ABF899B2242AD51A5"/>
    <w:rsid w:val="00F644E9"/>
    <w:pPr>
      <w:spacing w:after="160" w:line="259" w:lineRule="auto"/>
    </w:pPr>
  </w:style>
  <w:style w:type="paragraph" w:customStyle="1" w:styleId="28543B4043AD46CEAE92594A7A409BCA">
    <w:name w:val="28543B4043AD46CEAE92594A7A409BCA"/>
    <w:rsid w:val="00F644E9"/>
    <w:pPr>
      <w:spacing w:after="160" w:line="259" w:lineRule="auto"/>
    </w:pPr>
  </w:style>
  <w:style w:type="paragraph" w:customStyle="1" w:styleId="A6A41C5138304D778CD0ECF7B47BA763">
    <w:name w:val="A6A41C5138304D778CD0ECF7B47BA763"/>
    <w:rsid w:val="00F644E9"/>
    <w:pPr>
      <w:spacing w:after="160" w:line="259" w:lineRule="auto"/>
    </w:pPr>
  </w:style>
  <w:style w:type="paragraph" w:customStyle="1" w:styleId="09F3F78F73934F27B1409B020FC20AE8">
    <w:name w:val="09F3F78F73934F27B1409B020FC20AE8"/>
    <w:rsid w:val="00F644E9"/>
    <w:pPr>
      <w:spacing w:after="160" w:line="259" w:lineRule="auto"/>
    </w:pPr>
  </w:style>
  <w:style w:type="paragraph" w:customStyle="1" w:styleId="3C8F2CDB8D30419CACB00EA10158EF7C">
    <w:name w:val="3C8F2CDB8D30419CACB00EA10158EF7C"/>
    <w:rsid w:val="00F644E9"/>
    <w:pPr>
      <w:spacing w:after="160" w:line="259" w:lineRule="auto"/>
    </w:pPr>
  </w:style>
  <w:style w:type="paragraph" w:customStyle="1" w:styleId="B02DAB8966FB40EF8A73BC0F434FB064">
    <w:name w:val="B02DAB8966FB40EF8A73BC0F434FB064"/>
    <w:rsid w:val="00F644E9"/>
    <w:pPr>
      <w:spacing w:after="160" w:line="259" w:lineRule="auto"/>
    </w:pPr>
  </w:style>
  <w:style w:type="paragraph" w:customStyle="1" w:styleId="41DF93EEE908417A80EDFD908BEFE1F8">
    <w:name w:val="41DF93EEE908417A80EDFD908BEFE1F8"/>
    <w:rsid w:val="00F644E9"/>
    <w:pPr>
      <w:spacing w:after="160" w:line="259" w:lineRule="auto"/>
    </w:pPr>
  </w:style>
  <w:style w:type="paragraph" w:customStyle="1" w:styleId="BB0E75FEF4DC488A86325915E0EA9DC1">
    <w:name w:val="BB0E75FEF4DC488A86325915E0EA9DC1"/>
    <w:rsid w:val="00F644E9"/>
    <w:pPr>
      <w:spacing w:after="160" w:line="259" w:lineRule="auto"/>
    </w:pPr>
  </w:style>
  <w:style w:type="paragraph" w:customStyle="1" w:styleId="E26D66DBA83844C78DA33F16C98931D3">
    <w:name w:val="E26D66DBA83844C78DA33F16C98931D3"/>
    <w:rsid w:val="00F644E9"/>
    <w:pPr>
      <w:spacing w:after="160" w:line="259" w:lineRule="auto"/>
    </w:pPr>
  </w:style>
  <w:style w:type="paragraph" w:customStyle="1" w:styleId="3DCAA5E823C04A259F5F08871C11363E">
    <w:name w:val="3DCAA5E823C04A259F5F08871C11363E"/>
    <w:rsid w:val="00F644E9"/>
    <w:pPr>
      <w:spacing w:after="160" w:line="259" w:lineRule="auto"/>
    </w:pPr>
  </w:style>
  <w:style w:type="paragraph" w:customStyle="1" w:styleId="DF714E2CA7774852B4FA96D16707D3E7">
    <w:name w:val="DF714E2CA7774852B4FA96D16707D3E7"/>
    <w:rsid w:val="00F644E9"/>
    <w:pPr>
      <w:spacing w:after="160" w:line="259" w:lineRule="auto"/>
    </w:pPr>
  </w:style>
  <w:style w:type="paragraph" w:customStyle="1" w:styleId="115434D6531445E2A4CF200705E192FD">
    <w:name w:val="115434D6531445E2A4CF200705E192FD"/>
    <w:rsid w:val="00F644E9"/>
    <w:pPr>
      <w:spacing w:after="160" w:line="259" w:lineRule="auto"/>
    </w:pPr>
  </w:style>
  <w:style w:type="paragraph" w:customStyle="1" w:styleId="20C0123FE682419ABE48D1E95BF337CC">
    <w:name w:val="20C0123FE682419ABE48D1E95BF337CC"/>
    <w:rsid w:val="00F644E9"/>
    <w:pPr>
      <w:spacing w:after="160" w:line="259" w:lineRule="auto"/>
    </w:pPr>
  </w:style>
  <w:style w:type="paragraph" w:customStyle="1" w:styleId="2D9FBA4D9A8447A39991A73619D18C58">
    <w:name w:val="2D9FBA4D9A8447A39991A73619D18C58"/>
    <w:rsid w:val="00F644E9"/>
    <w:pPr>
      <w:spacing w:after="160" w:line="259" w:lineRule="auto"/>
    </w:pPr>
  </w:style>
  <w:style w:type="paragraph" w:customStyle="1" w:styleId="99F01B58422244D4B32FEB9675615194">
    <w:name w:val="99F01B58422244D4B32FEB9675615194"/>
    <w:rsid w:val="00F644E9"/>
    <w:pPr>
      <w:spacing w:after="160" w:line="259" w:lineRule="auto"/>
    </w:pPr>
  </w:style>
  <w:style w:type="paragraph" w:customStyle="1" w:styleId="7152B8FBD3A3453399C12FBB483C4DD8">
    <w:name w:val="7152B8FBD3A3453399C12FBB483C4DD8"/>
    <w:rsid w:val="00F644E9"/>
    <w:pPr>
      <w:spacing w:after="160" w:line="259" w:lineRule="auto"/>
    </w:pPr>
  </w:style>
  <w:style w:type="paragraph" w:customStyle="1" w:styleId="DD7C962AE017459ABF899B2242AD51A51">
    <w:name w:val="DD7C962AE017459ABF899B2242AD51A5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28543B4043AD46CEAE92594A7A409BCA1">
    <w:name w:val="28543B4043AD46CEAE92594A7A409BCA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A6A41C5138304D778CD0ECF7B47BA7631">
    <w:name w:val="A6A41C5138304D778CD0ECF7B47BA763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09F3F78F73934F27B1409B020FC20AE81">
    <w:name w:val="09F3F78F73934F27B1409B020FC20AE8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3C8F2CDB8D30419CACB00EA10158EF7C1">
    <w:name w:val="3C8F2CDB8D30419CACB00EA10158EF7C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B02DAB8966FB40EF8A73BC0F434FB0641">
    <w:name w:val="B02DAB8966FB40EF8A73BC0F434FB064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41DF93EEE908417A80EDFD908BEFE1F81">
    <w:name w:val="41DF93EEE908417A80EDFD908BEFE1F8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BB0E75FEF4DC488A86325915E0EA9DC11">
    <w:name w:val="BB0E75FEF4DC488A86325915E0EA9DC1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E26D66DBA83844C78DA33F16C98931D31">
    <w:name w:val="E26D66DBA83844C78DA33F16C98931D3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3DCAA5E823C04A259F5F08871C11363E1">
    <w:name w:val="3DCAA5E823C04A259F5F08871C11363E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DF714E2CA7774852B4FA96D16707D3E71">
    <w:name w:val="DF714E2CA7774852B4FA96D16707D3E7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115434D6531445E2A4CF200705E192FD1">
    <w:name w:val="115434D6531445E2A4CF200705E192FD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20C0123FE682419ABE48D1E95BF337CC1">
    <w:name w:val="20C0123FE682419ABE48D1E95BF337CC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2D9FBA4D9A8447A39991A73619D18C581">
    <w:name w:val="2D9FBA4D9A8447A39991A73619D18C58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99F01B58422244D4B32FEB96756151941">
    <w:name w:val="99F01B58422244D4B32FEB9675615194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7152B8FBD3A3453399C12FBB483C4DD81">
    <w:name w:val="7152B8FBD3A3453399C12FBB483C4DD8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D2D165571C5B4A2492D729043DA9D4351">
    <w:name w:val="D2D165571C5B4A2492D729043DA9D435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4DD4F6D70DA747FFA4D4FBA53C9EE4D41">
    <w:name w:val="4DD4F6D70DA747FFA4D4FBA53C9EE4D4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13DEEA5861394905AE440A45DE32D7FE1">
    <w:name w:val="13DEEA5861394905AE440A45DE32D7FE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EA730B6AA8964E86AC7D595BC92A6556">
    <w:name w:val="EA730B6AA8964E86AC7D595BC92A6556"/>
    <w:rsid w:val="00846A74"/>
    <w:pPr>
      <w:spacing w:after="160" w:line="259" w:lineRule="auto"/>
    </w:pPr>
  </w:style>
  <w:style w:type="paragraph" w:customStyle="1" w:styleId="B9C262E803534D99BC3219D0632474E4">
    <w:name w:val="B9C262E803534D99BC3219D0632474E4"/>
    <w:rsid w:val="00846A74"/>
    <w:pPr>
      <w:spacing w:after="160" w:line="259" w:lineRule="auto"/>
    </w:pPr>
  </w:style>
  <w:style w:type="paragraph" w:customStyle="1" w:styleId="E59A6543BCB14CB78121F34E42ECF5E5">
    <w:name w:val="E59A6543BCB14CB78121F34E42ECF5E5"/>
    <w:rsid w:val="00846A74"/>
    <w:pPr>
      <w:spacing w:after="160" w:line="259" w:lineRule="auto"/>
    </w:pPr>
  </w:style>
  <w:style w:type="paragraph" w:customStyle="1" w:styleId="951C66DAC0314F89B1F04BCFB38C8384">
    <w:name w:val="951C66DAC0314F89B1F04BCFB38C8384"/>
    <w:rsid w:val="00846A74"/>
    <w:pPr>
      <w:spacing w:after="160" w:line="259" w:lineRule="auto"/>
    </w:pPr>
  </w:style>
  <w:style w:type="paragraph" w:customStyle="1" w:styleId="612D25AA0BBD4D1A920DF6A593FC6041">
    <w:name w:val="612D25AA0BBD4D1A920DF6A593FC6041"/>
    <w:rsid w:val="00846A74"/>
    <w:pPr>
      <w:spacing w:after="160" w:line="259" w:lineRule="auto"/>
    </w:pPr>
  </w:style>
  <w:style w:type="paragraph" w:customStyle="1" w:styleId="714E816A66704DADA448BC238D49397D">
    <w:name w:val="714E816A66704DADA448BC238D49397D"/>
    <w:rsid w:val="00846A74"/>
    <w:pPr>
      <w:spacing w:after="160" w:line="259" w:lineRule="auto"/>
    </w:pPr>
  </w:style>
  <w:style w:type="paragraph" w:customStyle="1" w:styleId="C7F9B7E449094AEEB2B06FECDA61059B">
    <w:name w:val="C7F9B7E449094AEEB2B06FECDA61059B"/>
    <w:rsid w:val="00846A74"/>
    <w:pPr>
      <w:spacing w:after="160" w:line="259" w:lineRule="auto"/>
    </w:pPr>
  </w:style>
  <w:style w:type="paragraph" w:customStyle="1" w:styleId="4E96B56AD2B74A1BA7D4F3B73DBB2E8E">
    <w:name w:val="4E96B56AD2B74A1BA7D4F3B73DBB2E8E"/>
    <w:rsid w:val="00846A74"/>
    <w:pPr>
      <w:spacing w:after="160" w:line="259" w:lineRule="auto"/>
    </w:pPr>
  </w:style>
  <w:style w:type="paragraph" w:customStyle="1" w:styleId="9B1A94B44973448B9628C9E683FB4F6D">
    <w:name w:val="9B1A94B44973448B9628C9E683FB4F6D"/>
    <w:rsid w:val="00846A74"/>
    <w:pPr>
      <w:spacing w:after="160" w:line="259" w:lineRule="auto"/>
    </w:pPr>
  </w:style>
  <w:style w:type="paragraph" w:customStyle="1" w:styleId="874A59CD3C0846AA8382D80518FBACDE">
    <w:name w:val="874A59CD3C0846AA8382D80518FBACDE"/>
    <w:rsid w:val="00846A74"/>
    <w:pPr>
      <w:spacing w:after="160" w:line="259" w:lineRule="auto"/>
    </w:pPr>
  </w:style>
  <w:style w:type="paragraph" w:customStyle="1" w:styleId="5B4532D678C34E4DA2F3CDC9585435F7">
    <w:name w:val="5B4532D678C34E4DA2F3CDC9585435F7"/>
    <w:rsid w:val="00846A74"/>
    <w:pPr>
      <w:spacing w:after="160" w:line="259" w:lineRule="auto"/>
    </w:pPr>
  </w:style>
  <w:style w:type="paragraph" w:customStyle="1" w:styleId="1E2835E7E03C4B85B8F656DD09A4BF46">
    <w:name w:val="1E2835E7E03C4B85B8F656DD09A4BF46"/>
    <w:rsid w:val="00846A74"/>
    <w:pPr>
      <w:spacing w:after="160" w:line="259" w:lineRule="auto"/>
    </w:pPr>
  </w:style>
  <w:style w:type="paragraph" w:customStyle="1" w:styleId="52D318E887F64C129931F4A0620E6CA5">
    <w:name w:val="52D318E887F64C129931F4A0620E6CA5"/>
    <w:rsid w:val="00846A74"/>
    <w:pPr>
      <w:spacing w:after="160" w:line="259" w:lineRule="auto"/>
    </w:pPr>
  </w:style>
  <w:style w:type="paragraph" w:customStyle="1" w:styleId="C72B3E071B074421A18174842F914E45">
    <w:name w:val="C72B3E071B074421A18174842F914E45"/>
    <w:rsid w:val="00846A74"/>
    <w:pPr>
      <w:spacing w:after="160" w:line="259" w:lineRule="auto"/>
    </w:pPr>
  </w:style>
  <w:style w:type="paragraph" w:customStyle="1" w:styleId="1F19131D662F403B9BF1D5430127A315">
    <w:name w:val="1F19131D662F403B9BF1D5430127A315"/>
    <w:rsid w:val="00846A74"/>
    <w:pPr>
      <w:spacing w:after="160" w:line="259" w:lineRule="auto"/>
    </w:pPr>
  </w:style>
  <w:style w:type="paragraph" w:customStyle="1" w:styleId="414E66466D734D8B97B215331B1F289B">
    <w:name w:val="414E66466D734D8B97B215331B1F289B"/>
    <w:rsid w:val="00846A74"/>
    <w:pPr>
      <w:spacing w:after="160" w:line="259" w:lineRule="auto"/>
    </w:pPr>
  </w:style>
  <w:style w:type="paragraph" w:customStyle="1" w:styleId="72C6EB2A33EA45829E8444695E915E2A">
    <w:name w:val="72C6EB2A33EA45829E8444695E915E2A"/>
    <w:rsid w:val="00846A74"/>
    <w:pPr>
      <w:spacing w:after="160" w:line="259" w:lineRule="auto"/>
    </w:pPr>
  </w:style>
  <w:style w:type="paragraph" w:customStyle="1" w:styleId="FC0241BEE2204D7DBE6AA0D8B736634E">
    <w:name w:val="FC0241BEE2204D7DBE6AA0D8B736634E"/>
    <w:rsid w:val="00846A74"/>
    <w:pPr>
      <w:spacing w:after="160" w:line="259" w:lineRule="auto"/>
    </w:pPr>
  </w:style>
  <w:style w:type="paragraph" w:customStyle="1" w:styleId="4EAA2C20657E4D8AA1691C50722BD62F">
    <w:name w:val="4EAA2C20657E4D8AA1691C50722BD62F"/>
    <w:rsid w:val="00846A74"/>
    <w:pPr>
      <w:spacing w:after="160" w:line="259" w:lineRule="auto"/>
    </w:pPr>
  </w:style>
  <w:style w:type="paragraph" w:customStyle="1" w:styleId="196337A050434774AA02CF73DB1FF3EC">
    <w:name w:val="196337A050434774AA02CF73DB1FF3EC"/>
    <w:rsid w:val="00846A74"/>
    <w:pPr>
      <w:spacing w:after="160" w:line="259" w:lineRule="auto"/>
    </w:pPr>
  </w:style>
  <w:style w:type="paragraph" w:customStyle="1" w:styleId="00410DD851B74BD1B27CE5F74B62D3E5">
    <w:name w:val="00410DD851B74BD1B27CE5F74B62D3E5"/>
    <w:rsid w:val="00846A74"/>
    <w:pPr>
      <w:spacing w:after="160" w:line="259" w:lineRule="auto"/>
    </w:pPr>
  </w:style>
  <w:style w:type="paragraph" w:customStyle="1" w:styleId="A92184D2C79F44BAB95AF400C01E26B5">
    <w:name w:val="A92184D2C79F44BAB95AF400C01E26B5"/>
    <w:rsid w:val="00846A74"/>
    <w:pPr>
      <w:spacing w:after="160" w:line="259" w:lineRule="auto"/>
    </w:pPr>
  </w:style>
  <w:style w:type="paragraph" w:customStyle="1" w:styleId="D2A81F28E1CE4C8C899D08E4DAD581CB">
    <w:name w:val="D2A81F28E1CE4C8C899D08E4DAD581CB"/>
    <w:rsid w:val="00846A74"/>
    <w:pPr>
      <w:spacing w:after="160" w:line="259" w:lineRule="auto"/>
    </w:pPr>
  </w:style>
  <w:style w:type="paragraph" w:customStyle="1" w:styleId="DB4549DEDA044C31B54AF4B2AC7AD713">
    <w:name w:val="DB4549DEDA044C31B54AF4B2AC7AD713"/>
    <w:rsid w:val="00846A74"/>
    <w:pPr>
      <w:spacing w:after="160" w:line="259" w:lineRule="auto"/>
    </w:pPr>
  </w:style>
  <w:style w:type="paragraph" w:customStyle="1" w:styleId="8F03219E768043D3ABDF981AB3A5A088">
    <w:name w:val="8F03219E768043D3ABDF981AB3A5A088"/>
    <w:rsid w:val="00846A74"/>
    <w:pPr>
      <w:spacing w:after="160" w:line="259" w:lineRule="auto"/>
    </w:pPr>
  </w:style>
  <w:style w:type="paragraph" w:customStyle="1" w:styleId="71B1F801A70F45FA8A6E5C45DBC1A283">
    <w:name w:val="71B1F801A70F45FA8A6E5C45DBC1A283"/>
    <w:rsid w:val="00846A74"/>
    <w:pPr>
      <w:spacing w:after="160" w:line="259" w:lineRule="auto"/>
    </w:pPr>
  </w:style>
  <w:style w:type="paragraph" w:customStyle="1" w:styleId="378323F016FF4EDB98EEFE06B928133F">
    <w:name w:val="378323F016FF4EDB98EEFE06B928133F"/>
    <w:rsid w:val="00846A74"/>
    <w:pPr>
      <w:spacing w:after="160" w:line="259" w:lineRule="auto"/>
    </w:pPr>
  </w:style>
  <w:style w:type="paragraph" w:customStyle="1" w:styleId="1230722C986549B98AB9C90BB51D0362">
    <w:name w:val="1230722C986549B98AB9C90BB51D0362"/>
    <w:rsid w:val="00846A74"/>
    <w:pPr>
      <w:spacing w:after="160" w:line="259" w:lineRule="auto"/>
    </w:pPr>
  </w:style>
  <w:style w:type="paragraph" w:customStyle="1" w:styleId="3C1763256986483D9E5E8CFE282E0BF9">
    <w:name w:val="3C1763256986483D9E5E8CFE282E0BF9"/>
    <w:rsid w:val="00846A74"/>
    <w:pPr>
      <w:spacing w:after="160" w:line="259" w:lineRule="auto"/>
    </w:pPr>
  </w:style>
  <w:style w:type="paragraph" w:customStyle="1" w:styleId="CA9E90AF62C0421CBCB29BF619679E23">
    <w:name w:val="CA9E90AF62C0421CBCB29BF619679E23"/>
    <w:rsid w:val="00846A74"/>
    <w:pPr>
      <w:spacing w:after="160" w:line="259" w:lineRule="auto"/>
    </w:pPr>
  </w:style>
  <w:style w:type="paragraph" w:customStyle="1" w:styleId="C150A50879DE40AE9C5B0EC912E85412">
    <w:name w:val="C150A50879DE40AE9C5B0EC912E85412"/>
    <w:rsid w:val="00846A74"/>
    <w:pPr>
      <w:spacing w:after="160" w:line="259" w:lineRule="auto"/>
    </w:pPr>
  </w:style>
  <w:style w:type="paragraph" w:customStyle="1" w:styleId="D88FE5BED06643AAB22170173AFC5D13">
    <w:name w:val="D88FE5BED06643AAB22170173AFC5D13"/>
    <w:rsid w:val="00846A74"/>
    <w:pPr>
      <w:spacing w:after="160" w:line="259" w:lineRule="auto"/>
    </w:pPr>
  </w:style>
  <w:style w:type="paragraph" w:customStyle="1" w:styleId="7FF9E84D2A2640CB8F901455401FEBFD">
    <w:name w:val="7FF9E84D2A2640CB8F901455401FEBFD"/>
    <w:rsid w:val="00846A74"/>
    <w:pPr>
      <w:spacing w:after="160" w:line="259" w:lineRule="auto"/>
    </w:pPr>
  </w:style>
  <w:style w:type="paragraph" w:customStyle="1" w:styleId="732BC5B15A764919B9EF12BF51C6A62B">
    <w:name w:val="732BC5B15A764919B9EF12BF51C6A62B"/>
    <w:rsid w:val="00846A74"/>
    <w:pPr>
      <w:spacing w:after="160" w:line="259" w:lineRule="auto"/>
    </w:pPr>
  </w:style>
  <w:style w:type="paragraph" w:customStyle="1" w:styleId="9F5FEDE2796D4AEE824046FF6360BFA6">
    <w:name w:val="9F5FEDE2796D4AEE824046FF6360BFA6"/>
    <w:rsid w:val="00846A74"/>
    <w:pPr>
      <w:spacing w:after="160" w:line="259" w:lineRule="auto"/>
    </w:pPr>
  </w:style>
  <w:style w:type="paragraph" w:customStyle="1" w:styleId="BFAC5817820E4E60AF474BC77F49860B">
    <w:name w:val="BFAC5817820E4E60AF474BC77F49860B"/>
    <w:rsid w:val="00846A74"/>
    <w:pPr>
      <w:spacing w:after="160" w:line="259" w:lineRule="auto"/>
    </w:pPr>
  </w:style>
  <w:style w:type="paragraph" w:customStyle="1" w:styleId="C736DEC7EE2B4C1B905E85DCC8F2211A">
    <w:name w:val="C736DEC7EE2B4C1B905E85DCC8F2211A"/>
    <w:rsid w:val="00846A74"/>
    <w:pPr>
      <w:spacing w:after="160" w:line="259" w:lineRule="auto"/>
    </w:pPr>
  </w:style>
  <w:style w:type="paragraph" w:customStyle="1" w:styleId="E0AB318895A44F478FE12D793F41D4F5">
    <w:name w:val="E0AB318895A44F478FE12D793F41D4F5"/>
    <w:rsid w:val="00846A74"/>
    <w:pPr>
      <w:spacing w:after="160" w:line="259" w:lineRule="auto"/>
    </w:pPr>
  </w:style>
  <w:style w:type="paragraph" w:customStyle="1" w:styleId="656EBD23FFCB416DB3BB83FA59D81BA5">
    <w:name w:val="656EBD23FFCB416DB3BB83FA59D81BA5"/>
    <w:rsid w:val="00846A74"/>
    <w:pPr>
      <w:spacing w:after="160" w:line="259" w:lineRule="auto"/>
    </w:pPr>
  </w:style>
  <w:style w:type="paragraph" w:customStyle="1" w:styleId="F6A6E65380ED4D79AFFBAE3F87C3D6CF">
    <w:name w:val="F6A6E65380ED4D79AFFBAE3F87C3D6CF"/>
    <w:rsid w:val="00846A74"/>
    <w:pPr>
      <w:spacing w:after="160" w:line="259" w:lineRule="auto"/>
    </w:pPr>
  </w:style>
  <w:style w:type="paragraph" w:customStyle="1" w:styleId="CB6C48E4AD054E2E994B9FFE509FB7A6">
    <w:name w:val="CB6C48E4AD054E2E994B9FFE509FB7A6"/>
    <w:rsid w:val="00846A74"/>
    <w:pPr>
      <w:spacing w:after="160" w:line="259" w:lineRule="auto"/>
    </w:pPr>
  </w:style>
  <w:style w:type="paragraph" w:customStyle="1" w:styleId="78D11654A4C6493C847331982D198C4A">
    <w:name w:val="78D11654A4C6493C847331982D198C4A"/>
    <w:rsid w:val="00846A74"/>
    <w:pPr>
      <w:spacing w:after="160" w:line="259" w:lineRule="auto"/>
    </w:pPr>
  </w:style>
  <w:style w:type="paragraph" w:customStyle="1" w:styleId="69994B7E21E647429C9EB12BEDD42238">
    <w:name w:val="69994B7E21E647429C9EB12BEDD42238"/>
    <w:rsid w:val="00846A74"/>
    <w:pPr>
      <w:spacing w:after="160" w:line="259" w:lineRule="auto"/>
    </w:pPr>
  </w:style>
  <w:style w:type="paragraph" w:customStyle="1" w:styleId="59C5296633304759984AA65FA8E9C7EF">
    <w:name w:val="59C5296633304759984AA65FA8E9C7EF"/>
    <w:rsid w:val="00846A74"/>
    <w:pPr>
      <w:spacing w:after="160" w:line="259" w:lineRule="auto"/>
    </w:pPr>
  </w:style>
  <w:style w:type="paragraph" w:customStyle="1" w:styleId="A7EF21147CDC4EA29103CA0C0452EF95">
    <w:name w:val="A7EF21147CDC4EA29103CA0C0452EF95"/>
    <w:rsid w:val="00846A74"/>
    <w:pPr>
      <w:spacing w:after="160" w:line="259" w:lineRule="auto"/>
    </w:pPr>
  </w:style>
  <w:style w:type="paragraph" w:customStyle="1" w:styleId="3EA03C044DAE4A529F1C53EB380FC37C">
    <w:name w:val="3EA03C044DAE4A529F1C53EB380FC37C"/>
    <w:rsid w:val="00846A74"/>
    <w:pPr>
      <w:spacing w:after="160" w:line="259" w:lineRule="auto"/>
    </w:pPr>
  </w:style>
  <w:style w:type="paragraph" w:customStyle="1" w:styleId="D6A5385694BB48B7B12EE6E5D25B71B2">
    <w:name w:val="D6A5385694BB48B7B12EE6E5D25B71B2"/>
    <w:rsid w:val="00846A74"/>
    <w:pPr>
      <w:spacing w:after="160" w:line="259" w:lineRule="auto"/>
    </w:pPr>
  </w:style>
  <w:style w:type="paragraph" w:customStyle="1" w:styleId="8CD26443C04A4027844116C8800CB300">
    <w:name w:val="8CD26443C04A4027844116C8800CB300"/>
    <w:rsid w:val="00846A74"/>
    <w:pPr>
      <w:spacing w:after="160" w:line="259" w:lineRule="auto"/>
    </w:pPr>
  </w:style>
  <w:style w:type="paragraph" w:customStyle="1" w:styleId="7A7B7A77B47C4FEC8B2D444578F4BC27">
    <w:name w:val="7A7B7A77B47C4FEC8B2D444578F4BC27"/>
    <w:rsid w:val="00846A74"/>
    <w:pPr>
      <w:spacing w:after="160" w:line="259" w:lineRule="auto"/>
    </w:pPr>
  </w:style>
  <w:style w:type="paragraph" w:customStyle="1" w:styleId="1461022FBEA24EAC9BE498019028DCFB">
    <w:name w:val="1461022FBEA24EAC9BE498019028DCFB"/>
    <w:rsid w:val="00846A74"/>
    <w:pPr>
      <w:spacing w:after="160" w:line="259" w:lineRule="auto"/>
    </w:pPr>
  </w:style>
  <w:style w:type="paragraph" w:customStyle="1" w:styleId="C4B54F5549014660ACEE410D33BF1BD1">
    <w:name w:val="C4B54F5549014660ACEE410D33BF1BD1"/>
    <w:rsid w:val="00846A74"/>
    <w:pPr>
      <w:spacing w:after="160" w:line="259" w:lineRule="auto"/>
    </w:pPr>
  </w:style>
  <w:style w:type="paragraph" w:customStyle="1" w:styleId="1B40EDF418F943448E3249814E494903">
    <w:name w:val="1B40EDF418F943448E3249814E494903"/>
    <w:rsid w:val="00846A74"/>
    <w:pPr>
      <w:spacing w:after="160" w:line="259" w:lineRule="auto"/>
    </w:pPr>
  </w:style>
  <w:style w:type="paragraph" w:customStyle="1" w:styleId="433F265DA7434466BDBF567BF0C7E84A">
    <w:name w:val="433F265DA7434466BDBF567BF0C7E84A"/>
    <w:rsid w:val="00846A74"/>
    <w:pPr>
      <w:spacing w:after="160" w:line="259" w:lineRule="auto"/>
    </w:pPr>
  </w:style>
  <w:style w:type="paragraph" w:customStyle="1" w:styleId="F2A20C7BC8B44C58A700FCBEDE56EE3C">
    <w:name w:val="F2A20C7BC8B44C58A700FCBEDE56EE3C"/>
    <w:rsid w:val="00846A74"/>
    <w:pPr>
      <w:spacing w:after="160" w:line="259" w:lineRule="auto"/>
    </w:pPr>
  </w:style>
  <w:style w:type="paragraph" w:customStyle="1" w:styleId="BC262E7DB4DE4C1E90EE1D9FADC0B85A">
    <w:name w:val="BC262E7DB4DE4C1E90EE1D9FADC0B85A"/>
    <w:rsid w:val="00846A74"/>
    <w:pPr>
      <w:spacing w:after="160" w:line="259" w:lineRule="auto"/>
    </w:pPr>
  </w:style>
  <w:style w:type="paragraph" w:customStyle="1" w:styleId="CF559FE6944F4168BAECC87866E9BB2C">
    <w:name w:val="CF559FE6944F4168BAECC87866E9BB2C"/>
    <w:rsid w:val="00846A74"/>
    <w:pPr>
      <w:spacing w:after="160" w:line="259" w:lineRule="auto"/>
    </w:pPr>
  </w:style>
  <w:style w:type="paragraph" w:customStyle="1" w:styleId="9CF2B39AB91B457D8F1A059DDFDF5B73">
    <w:name w:val="9CF2B39AB91B457D8F1A059DDFDF5B73"/>
    <w:rsid w:val="00846A74"/>
    <w:pPr>
      <w:spacing w:after="160" w:line="259" w:lineRule="auto"/>
    </w:pPr>
  </w:style>
  <w:style w:type="paragraph" w:customStyle="1" w:styleId="7B71F2636C2B43B08DAA68F3BB09D960">
    <w:name w:val="7B71F2636C2B43B08DAA68F3BB09D960"/>
    <w:rsid w:val="00846A74"/>
    <w:pPr>
      <w:spacing w:after="160" w:line="259" w:lineRule="auto"/>
    </w:pPr>
  </w:style>
  <w:style w:type="paragraph" w:customStyle="1" w:styleId="46C0C999CC7D404BACE3C0519BF8C81E">
    <w:name w:val="46C0C999CC7D404BACE3C0519BF8C81E"/>
    <w:rsid w:val="00846A74"/>
    <w:pPr>
      <w:spacing w:after="160" w:line="259" w:lineRule="auto"/>
    </w:pPr>
  </w:style>
  <w:style w:type="paragraph" w:customStyle="1" w:styleId="D7628A526388408C9258C0A66CB799A0">
    <w:name w:val="D7628A526388408C9258C0A66CB799A0"/>
    <w:rsid w:val="00846A74"/>
    <w:pPr>
      <w:spacing w:after="160" w:line="259" w:lineRule="auto"/>
    </w:pPr>
  </w:style>
  <w:style w:type="paragraph" w:customStyle="1" w:styleId="2EDCD3EA528E46CFBA7A771382E8B35E">
    <w:name w:val="2EDCD3EA528E46CFBA7A771382E8B35E"/>
    <w:rsid w:val="00846A74"/>
    <w:pPr>
      <w:spacing w:after="160" w:line="259" w:lineRule="auto"/>
    </w:pPr>
  </w:style>
  <w:style w:type="paragraph" w:customStyle="1" w:styleId="F932A4E312344E8B96A83638E5AFD9A6">
    <w:name w:val="F932A4E312344E8B96A83638E5AFD9A6"/>
    <w:rsid w:val="00846A74"/>
    <w:pPr>
      <w:spacing w:after="160" w:line="259" w:lineRule="auto"/>
    </w:pPr>
  </w:style>
  <w:style w:type="paragraph" w:customStyle="1" w:styleId="7461E84EF45847D7A78663492C056CD2">
    <w:name w:val="7461E84EF45847D7A78663492C056CD2"/>
    <w:rsid w:val="00846A74"/>
    <w:pPr>
      <w:spacing w:after="160" w:line="259" w:lineRule="auto"/>
    </w:pPr>
  </w:style>
  <w:style w:type="paragraph" w:customStyle="1" w:styleId="AFFE6955FC84419DA4D3370A4443B8CB">
    <w:name w:val="AFFE6955FC84419DA4D3370A4443B8CB"/>
    <w:rsid w:val="00846A74"/>
    <w:pPr>
      <w:spacing w:after="160" w:line="259" w:lineRule="auto"/>
    </w:pPr>
  </w:style>
  <w:style w:type="paragraph" w:customStyle="1" w:styleId="8774D3792A614857A82A5C7F81742E29">
    <w:name w:val="8774D3792A614857A82A5C7F81742E29"/>
    <w:rsid w:val="00846A74"/>
    <w:pPr>
      <w:spacing w:after="160" w:line="259" w:lineRule="auto"/>
    </w:pPr>
  </w:style>
  <w:style w:type="paragraph" w:customStyle="1" w:styleId="53E8221F0DE74E8B90674D5782036CD3">
    <w:name w:val="53E8221F0DE74E8B90674D5782036CD3"/>
    <w:rsid w:val="00846A74"/>
    <w:pPr>
      <w:spacing w:after="160" w:line="259" w:lineRule="auto"/>
    </w:pPr>
  </w:style>
  <w:style w:type="paragraph" w:customStyle="1" w:styleId="C9252D5A4A3246248A1E26333FDE5261">
    <w:name w:val="C9252D5A4A3246248A1E26333FDE5261"/>
    <w:rsid w:val="00846A74"/>
    <w:pPr>
      <w:spacing w:after="160" w:line="259" w:lineRule="auto"/>
    </w:pPr>
  </w:style>
  <w:style w:type="paragraph" w:customStyle="1" w:styleId="65F8DE0C23F84FD28E554361EF418F8E">
    <w:name w:val="65F8DE0C23F84FD28E554361EF418F8E"/>
    <w:rsid w:val="00846A74"/>
    <w:pPr>
      <w:spacing w:after="160" w:line="259" w:lineRule="auto"/>
    </w:pPr>
  </w:style>
  <w:style w:type="paragraph" w:customStyle="1" w:styleId="B553E02253724F31B1640CC744F23FC2">
    <w:name w:val="B553E02253724F31B1640CC744F23FC2"/>
    <w:rsid w:val="00846A74"/>
    <w:pPr>
      <w:spacing w:after="160" w:line="259" w:lineRule="auto"/>
    </w:pPr>
  </w:style>
  <w:style w:type="paragraph" w:customStyle="1" w:styleId="0BFC0A1C6608473DBE746C10E4F8DE37">
    <w:name w:val="0BFC0A1C6608473DBE746C10E4F8DE37"/>
    <w:rsid w:val="00846A74"/>
    <w:pPr>
      <w:spacing w:after="160" w:line="259" w:lineRule="auto"/>
    </w:pPr>
  </w:style>
  <w:style w:type="paragraph" w:customStyle="1" w:styleId="B854BFD4EEAE4A0080C929352501B8E8">
    <w:name w:val="B854BFD4EEAE4A0080C929352501B8E8"/>
    <w:rsid w:val="00846A74"/>
    <w:pPr>
      <w:spacing w:after="160" w:line="259" w:lineRule="auto"/>
    </w:pPr>
  </w:style>
  <w:style w:type="paragraph" w:customStyle="1" w:styleId="F3281FAABDA342C997119020C16D500D">
    <w:name w:val="F3281FAABDA342C997119020C16D500D"/>
    <w:rsid w:val="00846A74"/>
    <w:pPr>
      <w:spacing w:after="160" w:line="259" w:lineRule="auto"/>
    </w:pPr>
  </w:style>
  <w:style w:type="paragraph" w:customStyle="1" w:styleId="45403D95E9504D138DEEAFA8A684BCF1">
    <w:name w:val="45403D95E9504D138DEEAFA8A684BCF1"/>
    <w:rsid w:val="00846A74"/>
    <w:pPr>
      <w:spacing w:after="160" w:line="259" w:lineRule="auto"/>
    </w:pPr>
  </w:style>
  <w:style w:type="paragraph" w:customStyle="1" w:styleId="9A79F98F86004F1498FB2502220CB4D1">
    <w:name w:val="9A79F98F86004F1498FB2502220CB4D1"/>
    <w:rsid w:val="009C5560"/>
    <w:pPr>
      <w:spacing w:after="160" w:line="259" w:lineRule="auto"/>
    </w:pPr>
  </w:style>
  <w:style w:type="paragraph" w:customStyle="1" w:styleId="F750797C55FF4965BC4B833D89FA4AF6">
    <w:name w:val="F750797C55FF4965BC4B833D89FA4AF6"/>
    <w:rsid w:val="009C5560"/>
    <w:pPr>
      <w:spacing w:after="160" w:line="259" w:lineRule="auto"/>
    </w:pPr>
  </w:style>
  <w:style w:type="paragraph" w:customStyle="1" w:styleId="19E4198A07E7484094B73FDE63AF00BB">
    <w:name w:val="19E4198A07E7484094B73FDE63AF00BB"/>
    <w:rsid w:val="009C5560"/>
    <w:pPr>
      <w:spacing w:after="160" w:line="259" w:lineRule="auto"/>
    </w:pPr>
  </w:style>
  <w:style w:type="paragraph" w:customStyle="1" w:styleId="56DBE08366D54AE8883D2724BEAEF91A">
    <w:name w:val="56DBE08366D54AE8883D2724BEAEF91A"/>
    <w:rsid w:val="009C5560"/>
    <w:pPr>
      <w:spacing w:after="160" w:line="259" w:lineRule="auto"/>
    </w:pPr>
  </w:style>
  <w:style w:type="paragraph" w:customStyle="1" w:styleId="1A3CC78A5AA24E34ABA06C39B0C527B6">
    <w:name w:val="1A3CC78A5AA24E34ABA06C39B0C527B6"/>
    <w:rsid w:val="009C5560"/>
    <w:pPr>
      <w:spacing w:after="160" w:line="259" w:lineRule="auto"/>
    </w:pPr>
  </w:style>
  <w:style w:type="paragraph" w:customStyle="1" w:styleId="C28F014145964C4C8A800C879EC29499">
    <w:name w:val="C28F014145964C4C8A800C879EC29499"/>
    <w:rsid w:val="009C5560"/>
    <w:pPr>
      <w:spacing w:after="160" w:line="259" w:lineRule="auto"/>
    </w:pPr>
  </w:style>
  <w:style w:type="paragraph" w:customStyle="1" w:styleId="76A64E663AA54814B94D220BEDB33DBB">
    <w:name w:val="76A64E663AA54814B94D220BEDB33DBB"/>
    <w:rsid w:val="009C5560"/>
    <w:pPr>
      <w:spacing w:after="160" w:line="259" w:lineRule="auto"/>
    </w:pPr>
  </w:style>
  <w:style w:type="paragraph" w:customStyle="1" w:styleId="F5531446E75E4F51911F447FF7AF73BE">
    <w:name w:val="F5531446E75E4F51911F447FF7AF73BE"/>
    <w:rsid w:val="009C5560"/>
    <w:pPr>
      <w:spacing w:after="160" w:line="259" w:lineRule="auto"/>
    </w:pPr>
  </w:style>
  <w:style w:type="paragraph" w:customStyle="1" w:styleId="C007CBA3B2204FD19E9FBB89FC5AD49A">
    <w:name w:val="C007CBA3B2204FD19E9FBB89FC5AD49A"/>
    <w:rsid w:val="009C5560"/>
    <w:pPr>
      <w:spacing w:after="160" w:line="259" w:lineRule="auto"/>
    </w:pPr>
  </w:style>
  <w:style w:type="paragraph" w:customStyle="1" w:styleId="590E90643FE944499C6C175C762CE898">
    <w:name w:val="590E90643FE944499C6C175C762CE898"/>
    <w:rsid w:val="009C5560"/>
    <w:pPr>
      <w:spacing w:after="160" w:line="259" w:lineRule="auto"/>
    </w:pPr>
  </w:style>
  <w:style w:type="paragraph" w:customStyle="1" w:styleId="41815131CC4540A1AFA99B99F3E5F3B1">
    <w:name w:val="41815131CC4540A1AFA99B99F3E5F3B1"/>
    <w:rsid w:val="009C5560"/>
    <w:pPr>
      <w:spacing w:after="160" w:line="259" w:lineRule="auto"/>
    </w:pPr>
  </w:style>
  <w:style w:type="paragraph" w:customStyle="1" w:styleId="5C36EDB806D24AF8880EFEB15C1E680D">
    <w:name w:val="5C36EDB806D24AF8880EFEB15C1E680D"/>
    <w:rsid w:val="009C5560"/>
    <w:pPr>
      <w:spacing w:after="160" w:line="259" w:lineRule="auto"/>
    </w:pPr>
  </w:style>
  <w:style w:type="paragraph" w:customStyle="1" w:styleId="5FC832C0111C4E01BC44C413C6949FB7">
    <w:name w:val="5FC832C0111C4E01BC44C413C6949FB7"/>
    <w:rsid w:val="009C5560"/>
    <w:pPr>
      <w:spacing w:after="160" w:line="259" w:lineRule="auto"/>
    </w:pPr>
  </w:style>
  <w:style w:type="paragraph" w:customStyle="1" w:styleId="93933BEA07CB4D7689A5663207F1F8CD">
    <w:name w:val="93933BEA07CB4D7689A5663207F1F8CD"/>
    <w:rsid w:val="009C5560"/>
    <w:pPr>
      <w:spacing w:after="160" w:line="259" w:lineRule="auto"/>
    </w:pPr>
  </w:style>
  <w:style w:type="paragraph" w:customStyle="1" w:styleId="8F851DD290D547F7BBA3134A89DABD7C">
    <w:name w:val="8F851DD290D547F7BBA3134A89DABD7C"/>
    <w:rsid w:val="009C5560"/>
    <w:pPr>
      <w:spacing w:after="160" w:line="259" w:lineRule="auto"/>
    </w:pPr>
  </w:style>
  <w:style w:type="paragraph" w:customStyle="1" w:styleId="D9E9B9C8C3C74DFE80D7D02F7BE1C766">
    <w:name w:val="D9E9B9C8C3C74DFE80D7D02F7BE1C766"/>
    <w:rsid w:val="009C5560"/>
    <w:pPr>
      <w:spacing w:after="160" w:line="259" w:lineRule="auto"/>
    </w:pPr>
  </w:style>
  <w:style w:type="paragraph" w:customStyle="1" w:styleId="1214151021914A779A1230080B82F6EA">
    <w:name w:val="1214151021914A779A1230080B82F6EA"/>
    <w:rsid w:val="009C5560"/>
    <w:pPr>
      <w:spacing w:after="160" w:line="259" w:lineRule="auto"/>
    </w:pPr>
  </w:style>
  <w:style w:type="paragraph" w:customStyle="1" w:styleId="26DA2212C7EC414C8A18219EF830AF2D">
    <w:name w:val="26DA2212C7EC414C8A18219EF830AF2D"/>
    <w:rsid w:val="009C5560"/>
    <w:pPr>
      <w:spacing w:after="160" w:line="259" w:lineRule="auto"/>
    </w:pPr>
  </w:style>
  <w:style w:type="paragraph" w:customStyle="1" w:styleId="A790AAFC14964DC2AA62AD5C5A84AE7D">
    <w:name w:val="A790AAFC14964DC2AA62AD5C5A84AE7D"/>
    <w:rsid w:val="009C5560"/>
    <w:pPr>
      <w:spacing w:after="160" w:line="259" w:lineRule="auto"/>
    </w:pPr>
  </w:style>
  <w:style w:type="paragraph" w:customStyle="1" w:styleId="8569B5A7BFC948959615D46188695893">
    <w:name w:val="8569B5A7BFC948959615D46188695893"/>
    <w:rsid w:val="009C5560"/>
    <w:pPr>
      <w:spacing w:after="160" w:line="259" w:lineRule="auto"/>
    </w:pPr>
  </w:style>
  <w:style w:type="paragraph" w:customStyle="1" w:styleId="E7C8272A018A4ACB946504B5F0672F16">
    <w:name w:val="E7C8272A018A4ACB946504B5F0672F16"/>
    <w:rsid w:val="009C5560"/>
    <w:pPr>
      <w:spacing w:after="160" w:line="259" w:lineRule="auto"/>
    </w:pPr>
  </w:style>
  <w:style w:type="paragraph" w:customStyle="1" w:styleId="B3D99F0DD65F47BCAEB09DCCACF6197D">
    <w:name w:val="B3D99F0DD65F47BCAEB09DCCACF6197D"/>
    <w:rsid w:val="009C5560"/>
    <w:pPr>
      <w:spacing w:after="160" w:line="259" w:lineRule="auto"/>
    </w:pPr>
  </w:style>
  <w:style w:type="paragraph" w:customStyle="1" w:styleId="2BABA4CF65D74D2CB02E6ECF940C67AA">
    <w:name w:val="2BABA4CF65D74D2CB02E6ECF940C67AA"/>
    <w:rsid w:val="009C5560"/>
    <w:pPr>
      <w:spacing w:after="160" w:line="259" w:lineRule="auto"/>
    </w:pPr>
  </w:style>
  <w:style w:type="paragraph" w:customStyle="1" w:styleId="5B83D9D20B294617A257ED0ABBBD63CC">
    <w:name w:val="5B83D9D20B294617A257ED0ABBBD63CC"/>
    <w:rsid w:val="009C5560"/>
    <w:pPr>
      <w:spacing w:after="160" w:line="259" w:lineRule="auto"/>
    </w:pPr>
  </w:style>
  <w:style w:type="paragraph" w:customStyle="1" w:styleId="A8CAD23EFC4C418D90D01095A9DE3C57">
    <w:name w:val="A8CAD23EFC4C418D90D01095A9DE3C57"/>
    <w:rsid w:val="009C5560"/>
    <w:pPr>
      <w:spacing w:after="160" w:line="259" w:lineRule="auto"/>
    </w:pPr>
  </w:style>
  <w:style w:type="paragraph" w:customStyle="1" w:styleId="3E851D4AE2BC440BB6C9456948969D93">
    <w:name w:val="3E851D4AE2BC440BB6C9456948969D93"/>
    <w:rsid w:val="009C5560"/>
    <w:pPr>
      <w:spacing w:after="160" w:line="259" w:lineRule="auto"/>
    </w:pPr>
  </w:style>
  <w:style w:type="paragraph" w:customStyle="1" w:styleId="DB2A62D0A5014D57B6BF2D49F43CBBA0">
    <w:name w:val="DB2A62D0A5014D57B6BF2D49F43CBBA0"/>
    <w:rsid w:val="009C5560"/>
    <w:pPr>
      <w:spacing w:after="160" w:line="259" w:lineRule="auto"/>
    </w:pPr>
  </w:style>
  <w:style w:type="paragraph" w:customStyle="1" w:styleId="555FE0E337814D388F1FD1C12329506A">
    <w:name w:val="555FE0E337814D388F1FD1C12329506A"/>
    <w:rsid w:val="009C5560"/>
    <w:pPr>
      <w:spacing w:after="160" w:line="259" w:lineRule="auto"/>
    </w:pPr>
  </w:style>
  <w:style w:type="paragraph" w:customStyle="1" w:styleId="08A7BA4A174C404C901CB797218730C7">
    <w:name w:val="08A7BA4A174C404C901CB797218730C7"/>
    <w:rsid w:val="00206D91"/>
    <w:pPr>
      <w:spacing w:after="160" w:line="259" w:lineRule="auto"/>
    </w:pPr>
  </w:style>
  <w:style w:type="paragraph" w:customStyle="1" w:styleId="43357698A0F5489FA929856A45B3FF3C">
    <w:name w:val="43357698A0F5489FA929856A45B3FF3C"/>
    <w:rsid w:val="00206D91"/>
    <w:pPr>
      <w:spacing w:after="160" w:line="259" w:lineRule="auto"/>
    </w:pPr>
  </w:style>
  <w:style w:type="paragraph" w:customStyle="1" w:styleId="3D0F3BFF496A4BF780621EFB9F387946">
    <w:name w:val="3D0F3BFF496A4BF780621EFB9F387946"/>
    <w:rsid w:val="00206D91"/>
    <w:pPr>
      <w:spacing w:after="160" w:line="259" w:lineRule="auto"/>
    </w:pPr>
  </w:style>
  <w:style w:type="paragraph" w:customStyle="1" w:styleId="B5B15638616A4359A02FE1BB18B4DB3A">
    <w:name w:val="B5B15638616A4359A02FE1BB18B4DB3A"/>
    <w:rsid w:val="00206D91"/>
    <w:pPr>
      <w:spacing w:after="160" w:line="259" w:lineRule="auto"/>
    </w:pPr>
  </w:style>
  <w:style w:type="paragraph" w:customStyle="1" w:styleId="54A5940F512A403CB762BEBB6DA43B51">
    <w:name w:val="54A5940F512A403CB762BEBB6DA43B51"/>
    <w:rsid w:val="00206D91"/>
    <w:pPr>
      <w:spacing w:after="160" w:line="259" w:lineRule="auto"/>
    </w:pPr>
  </w:style>
  <w:style w:type="paragraph" w:customStyle="1" w:styleId="97CDC63B7B79495188689CD35E5C67A8">
    <w:name w:val="97CDC63B7B79495188689CD35E5C67A8"/>
    <w:rsid w:val="00427255"/>
    <w:pPr>
      <w:spacing w:after="160" w:line="259" w:lineRule="auto"/>
    </w:pPr>
  </w:style>
  <w:style w:type="paragraph" w:customStyle="1" w:styleId="8CD61C95A05941859E38BB5F4F56B646">
    <w:name w:val="8CD61C95A05941859E38BB5F4F56B646"/>
    <w:rsid w:val="00427255"/>
    <w:pPr>
      <w:spacing w:after="160" w:line="259" w:lineRule="auto"/>
    </w:pPr>
  </w:style>
  <w:style w:type="paragraph" w:customStyle="1" w:styleId="D6EC83FF005E4644B23D1F3C9C62C769">
    <w:name w:val="D6EC83FF005E4644B23D1F3C9C62C769"/>
    <w:rsid w:val="00427255"/>
    <w:pPr>
      <w:spacing w:after="160" w:line="259" w:lineRule="auto"/>
    </w:pPr>
  </w:style>
  <w:style w:type="paragraph" w:customStyle="1" w:styleId="C8B3208B7A19425B82B2A92DAC715AF9">
    <w:name w:val="C8B3208B7A19425B82B2A92DAC715AF9"/>
    <w:rsid w:val="00427255"/>
    <w:pPr>
      <w:spacing w:after="160" w:line="259" w:lineRule="auto"/>
    </w:pPr>
  </w:style>
  <w:style w:type="paragraph" w:customStyle="1" w:styleId="A87B11E47FC24B4AB8144D302952DF71">
    <w:name w:val="A87B11E47FC24B4AB8144D302952DF71"/>
    <w:rsid w:val="00427255"/>
    <w:pPr>
      <w:spacing w:after="160" w:line="259" w:lineRule="auto"/>
    </w:pPr>
  </w:style>
  <w:style w:type="paragraph" w:customStyle="1" w:styleId="371CCD5245204CE2B7E1D8C0D4DD7E11">
    <w:name w:val="371CCD5245204CE2B7E1D8C0D4DD7E11"/>
    <w:rsid w:val="00427255"/>
    <w:pPr>
      <w:spacing w:after="160" w:line="259" w:lineRule="auto"/>
    </w:pPr>
  </w:style>
  <w:style w:type="paragraph" w:customStyle="1" w:styleId="71AA5CC52F234C2199BEF4BA1E3FC087">
    <w:name w:val="71AA5CC52F234C2199BEF4BA1E3FC087"/>
    <w:rsid w:val="006C15E6"/>
    <w:pPr>
      <w:spacing w:after="160" w:line="259" w:lineRule="auto"/>
    </w:pPr>
  </w:style>
  <w:style w:type="paragraph" w:customStyle="1" w:styleId="DD7C962AE017459ABF899B2242AD51A52">
    <w:name w:val="DD7C962AE017459ABF899B2242AD51A5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28543B4043AD46CEAE92594A7A409BCA2">
    <w:name w:val="28543B4043AD46CEAE92594A7A409BCA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08A7BA4A174C404C901CB797218730C71">
    <w:name w:val="08A7BA4A174C404C901CB797218730C7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43357698A0F5489FA929856A45B3FF3C1">
    <w:name w:val="43357698A0F5489FA929856A45B3FF3C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1">
    <w:name w:val="97CDC63B7B79495188689CD35E5C67A8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CD61C95A05941859E38BB5F4F56B6461">
    <w:name w:val="8CD61C95A05941859E38BB5F4F56B646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4A5940F512A403CB762BEBB6DA43B511">
    <w:name w:val="54A5940F512A403CB762BEBB6DA43B5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6EC83FF005E4644B23D1F3C9C62C7691">
    <w:name w:val="D6EC83FF005E4644B23D1F3C9C62C769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1">
    <w:name w:val="A87B11E47FC24B4AB8144D302952DF7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1">
    <w:name w:val="71AA5CC52F234C2199BEF4BA1E3FC087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1">
    <w:name w:val="C8B3208B7A19425B82B2A92DAC715AF9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1">
    <w:name w:val="DB2A62D0A5014D57B6BF2D49F43CBBA0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1">
    <w:name w:val="555FE0E337814D388F1FD1C12329506A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
    <w:name w:val="90D6F45B705243A497E37BCF4DF2985E"/>
    <w:rsid w:val="0040273A"/>
    <w:pPr>
      <w:spacing w:after="160" w:line="259" w:lineRule="auto"/>
    </w:pPr>
  </w:style>
  <w:style w:type="paragraph" w:customStyle="1" w:styleId="020F95B2745F45E9828C5CE5A516C9E1">
    <w:name w:val="020F95B2745F45E9828C5CE5A516C9E1"/>
    <w:rsid w:val="0040273A"/>
    <w:pPr>
      <w:spacing w:after="160" w:line="259" w:lineRule="auto"/>
    </w:pPr>
  </w:style>
  <w:style w:type="paragraph" w:customStyle="1" w:styleId="14968CB5BC2C4F839AF9B6B7F764FAF1">
    <w:name w:val="14968CB5BC2C4F839AF9B6B7F764FAF1"/>
    <w:rsid w:val="0040273A"/>
    <w:pPr>
      <w:spacing w:after="160" w:line="259" w:lineRule="auto"/>
    </w:pPr>
  </w:style>
  <w:style w:type="paragraph" w:customStyle="1" w:styleId="349FD092A21E426292D6B9FE69A8B9FC">
    <w:name w:val="349FD092A21E426292D6B9FE69A8B9FC"/>
    <w:rsid w:val="0040273A"/>
    <w:pPr>
      <w:spacing w:after="160" w:line="259" w:lineRule="auto"/>
    </w:pPr>
  </w:style>
  <w:style w:type="paragraph" w:customStyle="1" w:styleId="DD7C962AE017459ABF899B2242AD51A53">
    <w:name w:val="DD7C962AE017459ABF899B2242AD51A5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1">
    <w:name w:val="90D6F45B705243A497E37BCF4DF2985E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1">
    <w:name w:val="14968CB5BC2C4F839AF9B6B7F764FAF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1">
    <w:name w:val="349FD092A21E426292D6B9FE69A8B9FC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43357698A0F5489FA929856A45B3FF3C2">
    <w:name w:val="43357698A0F5489FA929856A45B3FF3C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2">
    <w:name w:val="97CDC63B7B79495188689CD35E5C67A8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CD61C95A05941859E38BB5F4F56B6462">
    <w:name w:val="8CD61C95A05941859E38BB5F4F56B646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4A5940F512A403CB762BEBB6DA43B512">
    <w:name w:val="54A5940F512A403CB762BEBB6DA43B5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6EC83FF005E4644B23D1F3C9C62C7692">
    <w:name w:val="D6EC83FF005E4644B23D1F3C9C62C769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2">
    <w:name w:val="A87B11E47FC24B4AB8144D302952DF7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2">
    <w:name w:val="71AA5CC52F234C2199BEF4BA1E3FC087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2">
    <w:name w:val="C8B3208B7A19425B82B2A92DAC715AF9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2">
    <w:name w:val="DB2A62D0A5014D57B6BF2D49F43CBBA0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2">
    <w:name w:val="555FE0E337814D388F1FD1C12329506A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D7C962AE017459ABF899B2242AD51A54">
    <w:name w:val="DD7C962AE017459ABF899B2242AD51A5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2">
    <w:name w:val="90D6F45B705243A497E37BCF4DF2985E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2">
    <w:name w:val="14968CB5BC2C4F839AF9B6B7F764FAF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2">
    <w:name w:val="349FD092A21E426292D6B9FE69A8B9FC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43357698A0F5489FA929856A45B3FF3C3">
    <w:name w:val="43357698A0F5489FA929856A45B3FF3C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3">
    <w:name w:val="97CDC63B7B79495188689CD35E5C67A8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CD61C95A05941859E38BB5F4F56B6463">
    <w:name w:val="8CD61C95A05941859E38BB5F4F56B646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4A5940F512A403CB762BEBB6DA43B513">
    <w:name w:val="54A5940F512A403CB762BEBB6DA43B51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6EC83FF005E4644B23D1F3C9C62C7693">
    <w:name w:val="D6EC83FF005E4644B23D1F3C9C62C769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3">
    <w:name w:val="A87B11E47FC24B4AB8144D302952DF71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3">
    <w:name w:val="71AA5CC52F234C2199BEF4BA1E3FC087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3">
    <w:name w:val="C8B3208B7A19425B82B2A92DAC715AF9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3">
    <w:name w:val="DB2A62D0A5014D57B6BF2D49F43CBBA0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3">
    <w:name w:val="555FE0E337814D388F1FD1C12329506A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
    <w:name w:val="676728FCDD9E41948C9742C4E6CADF02"/>
    <w:rsid w:val="0040273A"/>
    <w:pPr>
      <w:spacing w:after="160" w:line="259" w:lineRule="auto"/>
    </w:pPr>
  </w:style>
  <w:style w:type="paragraph" w:customStyle="1" w:styleId="8DED031141D1490E8F3C0E5B80002A3C">
    <w:name w:val="8DED031141D1490E8F3C0E5B80002A3C"/>
    <w:rsid w:val="0040273A"/>
    <w:pPr>
      <w:spacing w:after="160" w:line="259" w:lineRule="auto"/>
    </w:pPr>
  </w:style>
  <w:style w:type="paragraph" w:customStyle="1" w:styleId="1B82E36B8CA446D1A0F54FE8B179C141">
    <w:name w:val="1B82E36B8CA446D1A0F54FE8B179C141"/>
    <w:rsid w:val="0040273A"/>
    <w:pPr>
      <w:spacing w:after="160" w:line="259" w:lineRule="auto"/>
    </w:pPr>
  </w:style>
  <w:style w:type="paragraph" w:customStyle="1" w:styleId="DD7C962AE017459ABF899B2242AD51A55">
    <w:name w:val="DD7C962AE017459ABF899B2242AD51A5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3">
    <w:name w:val="90D6F45B705243A497E37BCF4DF2985E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3">
    <w:name w:val="14968CB5BC2C4F839AF9B6B7F764FAF1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3">
    <w:name w:val="349FD092A21E426292D6B9FE69A8B9FC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1">
    <w:name w:val="676728FCDD9E41948C9742C4E6CADF02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4">
    <w:name w:val="97CDC63B7B79495188689CD35E5C67A8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4">
    <w:name w:val="A87B11E47FC24B4AB8144D302952DF71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4">
    <w:name w:val="71AA5CC52F234C2199BEF4BA1E3FC087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4">
    <w:name w:val="C8B3208B7A19425B82B2A92DAC715AF9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1">
    <w:name w:val="1B82E36B8CA446D1A0F54FE8B179C14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DED031141D1490E8F3C0E5B80002A3C1">
    <w:name w:val="8DED031141D1490E8F3C0E5B80002A3C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4">
    <w:name w:val="DB2A62D0A5014D57B6BF2D49F43CBBA0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4">
    <w:name w:val="555FE0E337814D388F1FD1C12329506A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D7C962AE017459ABF899B2242AD51A56">
    <w:name w:val="DD7C962AE017459ABF899B2242AD51A5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4">
    <w:name w:val="90D6F45B705243A497E37BCF4DF2985E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4">
    <w:name w:val="14968CB5BC2C4F839AF9B6B7F764FAF1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4">
    <w:name w:val="349FD092A21E426292D6B9FE69A8B9FC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2">
    <w:name w:val="676728FCDD9E41948C9742C4E6CADF02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5">
    <w:name w:val="97CDC63B7B79495188689CD35E5C67A8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5">
    <w:name w:val="A87B11E47FC24B4AB8144D302952DF71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5">
    <w:name w:val="71AA5CC52F234C2199BEF4BA1E3FC087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5">
    <w:name w:val="C8B3208B7A19425B82B2A92DAC715AF9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2">
    <w:name w:val="1B82E36B8CA446D1A0F54FE8B179C14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DED031141D1490E8F3C0E5B80002A3C2">
    <w:name w:val="8DED031141D1490E8F3C0E5B80002A3C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5">
    <w:name w:val="DB2A62D0A5014D57B6BF2D49F43CBBA0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5">
    <w:name w:val="555FE0E337814D388F1FD1C12329506A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
    <w:name w:val="C076935D63C54F6F99169A9A7E153F95"/>
    <w:rsid w:val="0040273A"/>
    <w:pPr>
      <w:spacing w:after="160" w:line="259" w:lineRule="auto"/>
    </w:pPr>
  </w:style>
  <w:style w:type="paragraph" w:customStyle="1" w:styleId="4979034EBCF2490BA7912FEDE500E48C">
    <w:name w:val="4979034EBCF2490BA7912FEDE500E48C"/>
    <w:rsid w:val="0040273A"/>
    <w:pPr>
      <w:spacing w:after="160" w:line="259" w:lineRule="auto"/>
    </w:pPr>
  </w:style>
  <w:style w:type="paragraph" w:customStyle="1" w:styleId="F06B37059D1E42E188613D39AFCD08D7">
    <w:name w:val="F06B37059D1E42E188613D39AFCD08D7"/>
    <w:rsid w:val="0040273A"/>
    <w:pPr>
      <w:spacing w:after="160" w:line="259" w:lineRule="auto"/>
    </w:pPr>
  </w:style>
  <w:style w:type="paragraph" w:customStyle="1" w:styleId="0974675632D54C35B3D4D2E733ED6E84">
    <w:name w:val="0974675632D54C35B3D4D2E733ED6E84"/>
    <w:rsid w:val="0040273A"/>
    <w:pPr>
      <w:spacing w:after="160" w:line="259" w:lineRule="auto"/>
    </w:pPr>
  </w:style>
  <w:style w:type="paragraph" w:customStyle="1" w:styleId="0F9E5F9DD41E4992A2DF81F2DF08C118">
    <w:name w:val="0F9E5F9DD41E4992A2DF81F2DF08C118"/>
    <w:rsid w:val="0040273A"/>
    <w:pPr>
      <w:spacing w:after="160" w:line="259" w:lineRule="auto"/>
    </w:pPr>
  </w:style>
  <w:style w:type="paragraph" w:customStyle="1" w:styleId="DD7C962AE017459ABF899B2242AD51A57">
    <w:name w:val="DD7C962AE017459ABF899B2242AD51A5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5">
    <w:name w:val="90D6F45B705243A497E37BCF4DF2985E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5">
    <w:name w:val="14968CB5BC2C4F839AF9B6B7F764FAF1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5">
    <w:name w:val="349FD092A21E426292D6B9FE69A8B9FC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3">
    <w:name w:val="676728FCDD9E41948C9742C4E6CADF02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6">
    <w:name w:val="97CDC63B7B79495188689CD35E5C67A8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6">
    <w:name w:val="A87B11E47FC24B4AB8144D302952DF71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6">
    <w:name w:val="71AA5CC52F234C2199BEF4BA1E3FC087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6">
    <w:name w:val="C8B3208B7A19425B82B2A92DAC715AF9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3">
    <w:name w:val="1B82E36B8CA446D1A0F54FE8B179C141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1">
    <w:name w:val="C076935D63C54F6F99169A9A7E153F95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6">
    <w:name w:val="DB2A62D0A5014D57B6BF2D49F43CBBA0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6">
    <w:name w:val="555FE0E337814D388F1FD1C12329506A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
    <w:name w:val="B4956D99FE2D414B8E941DF7C2FC462B"/>
    <w:rsid w:val="0040273A"/>
    <w:pPr>
      <w:spacing w:after="160" w:line="259" w:lineRule="auto"/>
    </w:pPr>
  </w:style>
  <w:style w:type="paragraph" w:customStyle="1" w:styleId="DD7C962AE017459ABF899B2242AD51A58">
    <w:name w:val="DD7C962AE017459ABF899B2242AD51A5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6">
    <w:name w:val="90D6F45B705243A497E37BCF4DF2985E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6">
    <w:name w:val="14968CB5BC2C4F839AF9B6B7F764FAF1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6">
    <w:name w:val="349FD092A21E426292D6B9FE69A8B9FC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4">
    <w:name w:val="676728FCDD9E41948C9742C4E6CADF02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7">
    <w:name w:val="97CDC63B7B79495188689CD35E5C67A8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7">
    <w:name w:val="A87B11E47FC24B4AB8144D302952DF71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7">
    <w:name w:val="71AA5CC52F234C2199BEF4BA1E3FC087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7">
    <w:name w:val="C8B3208B7A19425B82B2A92DAC715AF9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4">
    <w:name w:val="1B82E36B8CA446D1A0F54FE8B179C141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2">
    <w:name w:val="C076935D63C54F6F99169A9A7E153F95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1">
    <w:name w:val="B4956D99FE2D414B8E941DF7C2FC462B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7">
    <w:name w:val="DB2A62D0A5014D57B6BF2D49F43CBBA0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7">
    <w:name w:val="555FE0E337814D388F1FD1C12329506A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
    <w:name w:val="673D72BA3E1B40A7963224C86B3AE0FC"/>
    <w:rsid w:val="0040273A"/>
    <w:pPr>
      <w:spacing w:after="160" w:line="259" w:lineRule="auto"/>
    </w:pPr>
  </w:style>
  <w:style w:type="paragraph" w:customStyle="1" w:styleId="B72FD8304F2D4124B9563EAF87EE650D">
    <w:name w:val="B72FD8304F2D4124B9563EAF87EE650D"/>
    <w:rsid w:val="0040273A"/>
    <w:pPr>
      <w:spacing w:after="160" w:line="259" w:lineRule="auto"/>
    </w:pPr>
  </w:style>
  <w:style w:type="paragraph" w:customStyle="1" w:styleId="A7CEC6E950B147518C45656C1BE47A3A">
    <w:name w:val="A7CEC6E950B147518C45656C1BE47A3A"/>
    <w:rsid w:val="0040273A"/>
    <w:pPr>
      <w:spacing w:after="160" w:line="259" w:lineRule="auto"/>
    </w:pPr>
  </w:style>
  <w:style w:type="paragraph" w:customStyle="1" w:styleId="DD7C962AE017459ABF899B2242AD51A59">
    <w:name w:val="DD7C962AE017459ABF899B2242AD51A5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7">
    <w:name w:val="90D6F45B705243A497E37BCF4DF2985E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7">
    <w:name w:val="14968CB5BC2C4F839AF9B6B7F764FAF1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7">
    <w:name w:val="349FD092A21E426292D6B9FE69A8B9FC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5">
    <w:name w:val="676728FCDD9E41948C9742C4E6CADF02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8">
    <w:name w:val="97CDC63B7B79495188689CD35E5C67A8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8">
    <w:name w:val="A87B11E47FC24B4AB8144D302952DF71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8">
    <w:name w:val="71AA5CC52F234C2199BEF4BA1E3FC087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72FD8304F2D4124B9563EAF87EE650D1">
    <w:name w:val="B72FD8304F2D4124B9563EAF87EE650D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7CEC6E950B147518C45656C1BE47A3A1">
    <w:name w:val="A7CEC6E950B147518C45656C1BE47A3A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5">
    <w:name w:val="1B82E36B8CA446D1A0F54FE8B179C141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3">
    <w:name w:val="C076935D63C54F6F99169A9A7E153F95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1">
    <w:name w:val="673D72BA3E1B40A7963224C86B3AE0FC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2">
    <w:name w:val="B4956D99FE2D414B8E941DF7C2FC462B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D7C962AE017459ABF899B2242AD51A510">
    <w:name w:val="DD7C962AE017459ABF899B2242AD51A510"/>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8">
    <w:name w:val="90D6F45B705243A497E37BCF4DF2985E8"/>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8">
    <w:name w:val="14968CB5BC2C4F839AF9B6B7F764FAF18"/>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8">
    <w:name w:val="349FD092A21E426292D6B9FE69A8B9FC8"/>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6">
    <w:name w:val="676728FCDD9E41948C9742C4E6CADF026"/>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9">
    <w:name w:val="97CDC63B7B79495188689CD35E5C67A89"/>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9">
    <w:name w:val="A87B11E47FC24B4AB8144D302952DF719"/>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9">
    <w:name w:val="71AA5CC52F234C2199BEF4BA1E3FC0879"/>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B72FD8304F2D4124B9563EAF87EE650D2">
    <w:name w:val="B72FD8304F2D4124B9563EAF87EE650D2"/>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A7CEC6E950B147518C45656C1BE47A3A2">
    <w:name w:val="A7CEC6E950B147518C45656C1BE47A3A2"/>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6">
    <w:name w:val="1B82E36B8CA446D1A0F54FE8B179C1416"/>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4">
    <w:name w:val="C076935D63C54F6F99169A9A7E153F954"/>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2">
    <w:name w:val="673D72BA3E1B40A7963224C86B3AE0FC2"/>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3">
    <w:name w:val="B4956D99FE2D414B8E941DF7C2FC462B3"/>
    <w:rsid w:val="004D0A0D"/>
    <w:pPr>
      <w:suppressAutoHyphens/>
      <w:spacing w:after="0" w:line="260" w:lineRule="exact"/>
    </w:pPr>
    <w:rPr>
      <w:rFonts w:ascii="Arial" w:eastAsia="Times New Roman" w:hAnsi="Arial" w:cs="Times New Roman"/>
      <w:sz w:val="20"/>
      <w:szCs w:val="24"/>
      <w:lang w:val="nl-NL" w:eastAsia="ar-SA"/>
    </w:rPr>
  </w:style>
  <w:style w:type="paragraph" w:customStyle="1" w:styleId="D7FB21129D1D437D8A7A5A33B310559E">
    <w:name w:val="D7FB21129D1D437D8A7A5A33B310559E"/>
    <w:rsid w:val="00427788"/>
    <w:pPr>
      <w:spacing w:after="160" w:line="259" w:lineRule="auto"/>
    </w:pPr>
  </w:style>
  <w:style w:type="paragraph" w:customStyle="1" w:styleId="48C6A0D3DAA047AAA9CEF79914100FFC">
    <w:name w:val="48C6A0D3DAA047AAA9CEF79914100FFC"/>
    <w:rsid w:val="00152A52"/>
    <w:pPr>
      <w:spacing w:after="160" w:line="259" w:lineRule="auto"/>
    </w:pPr>
  </w:style>
  <w:style w:type="paragraph" w:customStyle="1" w:styleId="D3BA13F1461D44159200737E200724DC">
    <w:name w:val="D3BA13F1461D44159200737E200724DC"/>
    <w:rsid w:val="00152A52"/>
    <w:pPr>
      <w:spacing w:after="160" w:line="259" w:lineRule="auto"/>
    </w:pPr>
  </w:style>
  <w:style w:type="paragraph" w:customStyle="1" w:styleId="BB249E5638994833A89E9A2A758D5454">
    <w:name w:val="BB249E5638994833A89E9A2A758D5454"/>
    <w:rsid w:val="00152A52"/>
    <w:pPr>
      <w:spacing w:after="160" w:line="259" w:lineRule="auto"/>
    </w:pPr>
  </w:style>
  <w:style w:type="paragraph" w:customStyle="1" w:styleId="A6FB1C5A1773476C8FEBC7E746461800">
    <w:name w:val="A6FB1C5A1773476C8FEBC7E746461800"/>
    <w:rsid w:val="00152A52"/>
    <w:pPr>
      <w:spacing w:after="160" w:line="259" w:lineRule="auto"/>
    </w:pPr>
  </w:style>
  <w:style w:type="paragraph" w:customStyle="1" w:styleId="D883E3D85B0645669A641E83BD5F7865">
    <w:name w:val="D883E3D85B0645669A641E83BD5F7865"/>
    <w:rsid w:val="00152A52"/>
    <w:pPr>
      <w:spacing w:after="160" w:line="259" w:lineRule="auto"/>
    </w:pPr>
  </w:style>
  <w:style w:type="paragraph" w:customStyle="1" w:styleId="28DF55BE6A224187B27C331CF864501D">
    <w:name w:val="28DF55BE6A224187B27C331CF864501D"/>
    <w:rsid w:val="00152A52"/>
    <w:pPr>
      <w:spacing w:after="160" w:line="259" w:lineRule="auto"/>
    </w:pPr>
  </w:style>
  <w:style w:type="paragraph" w:customStyle="1" w:styleId="424E00A536EF4478B000DE1C5937C76F">
    <w:name w:val="424E00A536EF4478B000DE1C5937C76F"/>
    <w:rsid w:val="00152A52"/>
    <w:pPr>
      <w:spacing w:after="160" w:line="259" w:lineRule="auto"/>
    </w:pPr>
  </w:style>
  <w:style w:type="paragraph" w:customStyle="1" w:styleId="5069ABEB6B2E483C8E5841FE598F8A5E">
    <w:name w:val="5069ABEB6B2E483C8E5841FE598F8A5E"/>
    <w:rsid w:val="00152A52"/>
    <w:pPr>
      <w:spacing w:after="160" w:line="259" w:lineRule="auto"/>
    </w:pPr>
  </w:style>
  <w:style w:type="paragraph" w:customStyle="1" w:styleId="49C6FF8A97D2486D859827024CF37FDA">
    <w:name w:val="49C6FF8A97D2486D859827024CF37FDA"/>
    <w:rsid w:val="00152A52"/>
    <w:pPr>
      <w:spacing w:after="160" w:line="259" w:lineRule="auto"/>
    </w:pPr>
  </w:style>
  <w:style w:type="paragraph" w:customStyle="1" w:styleId="0D354656B5AC4FD598E12E985706600A">
    <w:name w:val="0D354656B5AC4FD598E12E985706600A"/>
    <w:rsid w:val="00152A52"/>
    <w:pPr>
      <w:spacing w:after="160" w:line="259" w:lineRule="auto"/>
    </w:pPr>
  </w:style>
  <w:style w:type="paragraph" w:customStyle="1" w:styleId="CAB655B8439F432A98B0ECB85A27839F">
    <w:name w:val="CAB655B8439F432A98B0ECB85A27839F"/>
    <w:rsid w:val="00152A52"/>
    <w:pPr>
      <w:spacing w:after="160" w:line="259" w:lineRule="auto"/>
    </w:pPr>
  </w:style>
  <w:style w:type="paragraph" w:customStyle="1" w:styleId="BB5BFE76F7774B66AB28425DC298CA3B">
    <w:name w:val="BB5BFE76F7774B66AB28425DC298CA3B"/>
    <w:rsid w:val="00152A52"/>
    <w:pPr>
      <w:spacing w:after="160" w:line="259" w:lineRule="auto"/>
    </w:pPr>
  </w:style>
  <w:style w:type="paragraph" w:customStyle="1" w:styleId="157DCC3F9ABC404CA37BC2A14CF0414C">
    <w:name w:val="157DCC3F9ABC404CA37BC2A14CF0414C"/>
    <w:rsid w:val="00152A52"/>
    <w:pPr>
      <w:spacing w:after="160" w:line="259" w:lineRule="auto"/>
    </w:pPr>
  </w:style>
  <w:style w:type="paragraph" w:customStyle="1" w:styleId="F29BB2CD46964813A88BD627B27C2DCB">
    <w:name w:val="F29BB2CD46964813A88BD627B27C2DCB"/>
    <w:rsid w:val="00152A52"/>
    <w:pPr>
      <w:spacing w:after="160" w:line="259" w:lineRule="auto"/>
    </w:pPr>
  </w:style>
  <w:style w:type="paragraph" w:customStyle="1" w:styleId="DEB07F336572470FAA64C8FB189B1C56">
    <w:name w:val="DEB07F336572470FAA64C8FB189B1C56"/>
    <w:rsid w:val="00152A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ienstnota" ma:contentTypeID="0x010100420EE0BB96771C448A30F78091677BBF00DAB7344D75D8CB4DB6382F6DF364A2AE" ma:contentTypeVersion="86" ma:contentTypeDescription="Create a new document." ma:contentTypeScope="" ma:versionID="f2f9a01b6e39ec65dbaf9873b5c11f01">
  <xsd:schema xmlns:xsd="http://www.w3.org/2001/XMLSchema" xmlns:xs="http://www.w3.org/2001/XMLSchema" xmlns:p="http://schemas.microsoft.com/office/2006/metadata/properties" xmlns:ns2="232ae7aa-1163-483e-9057-bc92b2c1d050" xmlns:ns3="ca9d6e5f-cee1-4e7a-80e7-731d05d067d5" xmlns:ns4="c59f7b9d-6754-4e2b-bffd-8ff150dd5857" targetNamespace="http://schemas.microsoft.com/office/2006/metadata/properties" ma:root="true" ma:fieldsID="693ba1df0ca50f58f96b9fc7925f6d10" ns2:_="" ns3:_="" ns4:_="">
    <xsd:import namespace="232ae7aa-1163-483e-9057-bc92b2c1d050"/>
    <xsd:import namespace="ca9d6e5f-cee1-4e7a-80e7-731d05d067d5"/>
    <xsd:import namespace="c59f7b9d-6754-4e2b-bffd-8ff150dd5857"/>
    <xsd:element name="properties">
      <xsd:complexType>
        <xsd:sequence>
          <xsd:element name="documentManagement">
            <xsd:complexType>
              <xsd:all>
                <xsd:element ref="ns2:_OMP_DESCRIPTION" minOccurs="0"/>
                <xsd:element ref="ns3:_OMP_DESCRIPTION_FR" minOccurs="0"/>
                <xsd:element ref="ns2:Archived"/>
                <xsd:element ref="ns2:DOCLANGUAGE" minOccurs="0"/>
                <xsd:element ref="ns2:_OMP_FILETYPE" minOccurs="0"/>
                <xsd:element ref="ns2:_OMP_LANGUAGE" minOccurs="0"/>
                <xsd:element ref="ns2:_OMP_UPDATEDATE" minOccurs="0"/>
                <xsd:element ref="ns2:_OMP_UPDATOR" minOccurs="0"/>
                <xsd:element ref="ns2:_OMP_CREATOR" minOccurs="0"/>
                <xsd:element ref="ns2:ff722e8743cb4ed49b800bc4407a53f2" minOccurs="0"/>
                <xsd:element ref="ns2:TaxCatchAll" minOccurs="0"/>
                <xsd:element ref="ns2:TaxCatchAllLabel" minOccurs="0"/>
                <xsd:element ref="ns2:dac7993cfe7549cdb5d3c11444a0055e" minOccurs="0"/>
                <xsd:element ref="ns3:bb30553928f646398d47f3c28d5a09f5" minOccurs="0"/>
                <xsd:element ref="ns2:_OMP_CREATEDATE" minOccurs="0"/>
                <xsd:element ref="ns2:_OMP_CAPTION" minOccurs="0"/>
                <xsd:element ref="ns2:_OMP_FILENAME" minOccurs="0"/>
                <xsd:element ref="ns3:Datum"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_OMP_DESCRIPTION" ma:index="2" nillable="true" ma:displayName="_OMP_DESCRIPTION" ma:internalName="_OMP_DESCRIPTION">
      <xsd:simpleType>
        <xsd:restriction base="dms:Note"/>
      </xsd:simpleType>
    </xsd:element>
    <xsd:element name="Archived" ma:index="6" ma:displayName="Archived" ma:default="Nee / Non" ma:format="Dropdown" ma:internalName="Archived" ma:readOnly="false">
      <xsd:simpleType>
        <xsd:restriction base="dms:Choice">
          <xsd:enumeration value="Ja / Oui"/>
          <xsd:enumeration value="Nee / Non"/>
        </xsd:restriction>
      </xsd:simpleType>
    </xsd:element>
    <xsd:element name="DOCLANGUAGE" ma:index="7" nillable="true" ma:displayName="DOCLANGUAGE" ma:default="Nederlands" ma:internalName="DOCLANGUAGE" ma:readOnly="false" ma:requiredMultiChoice="true">
      <xsd:complexType>
        <xsd:complexContent>
          <xsd:extension base="dms:MultiChoice">
            <xsd:sequence>
              <xsd:element name="Value" maxOccurs="unbounded" minOccurs="0" nillable="true">
                <xsd:simpleType>
                  <xsd:restriction base="dms:Choice">
                    <xsd:enumeration value="Nederlands"/>
                    <xsd:enumeration value="Français"/>
                    <xsd:enumeration value="Deutsch"/>
                  </xsd:restriction>
                </xsd:simpleType>
              </xsd:element>
            </xsd:sequence>
          </xsd:extension>
        </xsd:complexContent>
      </xsd:complexType>
    </xsd:element>
    <xsd:element name="_OMP_FILETYPE" ma:index="9" nillable="true" ma:displayName="_OMP_FILETYPE" ma:hidden="true" ma:internalName="_OMP_FILETYPE" ma:readOnly="false">
      <xsd:simpleType>
        <xsd:restriction base="dms:Text">
          <xsd:maxLength value="255"/>
        </xsd:restriction>
      </xsd:simpleType>
    </xsd:element>
    <xsd:element name="_OMP_LANGUAGE" ma:index="10" nillable="true" ma:displayName="_OMP_LANGUAGE" ma:hidden="true" ma:internalName="_OMP_LANGUAGE" ma:readOnly="false">
      <xsd:simpleType>
        <xsd:restriction base="dms:Text">
          <xsd:maxLength value="255"/>
        </xsd:restriction>
      </xsd:simpleType>
    </xsd:element>
    <xsd:element name="_OMP_UPDATEDATE" ma:index="11" nillable="true" ma:displayName="_OMP_UPDATEDATE" ma:format="DateTime" ma:hidden="true" ma:internalName="_OMP_UPDATEDATE" ma:readOnly="false">
      <xsd:simpleType>
        <xsd:restriction base="dms:DateTime"/>
      </xsd:simpleType>
    </xsd:element>
    <xsd:element name="_OMP_UPDATOR" ma:index="12" nillable="true" ma:displayName="_OMP_UPDATOR" ma:hidden="true" ma:internalName="_OMP_UPDATOR" ma:readOnly="false">
      <xsd:simpleType>
        <xsd:restriction base="dms:Text">
          <xsd:maxLength value="255"/>
        </xsd:restriction>
      </xsd:simpleType>
    </xsd:element>
    <xsd:element name="_OMP_CREATOR" ma:index="13" nillable="true" ma:displayName="_OMP_CREATOR" ma:hidden="true" ma:internalName="_OMP_CREATOR" ma:readOnly="false">
      <xsd:simpleType>
        <xsd:restriction base="dms:Text">
          <xsd:maxLength value="255"/>
        </xsd:restriction>
      </xsd:simpleType>
    </xsd:element>
    <xsd:element name="ff722e8743cb4ed49b800bc4407a53f2" ma:index="16" ma:taxonomy="true" ma:internalName="ff722e8743cb4ed49b800bc4407a53f2" ma:taxonomyFieldName="Auteur" ma:displayName="Auteur" ma:readOnly="false" ma:default="32;#Parquet Fédéral|ed0c3fcf-984b-4e26-a3e5-ca380c48706d" ma:fieldId="{ff722e87-43cb-4ed4-9b80-0bc4407a53f2}" ma:taxonomyMulti="true" ma:sspId="a1842f4f-70b9-49c3-b6f9-49a1757b6a31" ma:termSetId="63a22398-77ae-4c78-8eed-0f0f9a4b3f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d4f8a42-58fb-457a-8175-0ceb8f54a8a0}" ma:internalName="TaxCatchAll" ma:showField="CatchAllData"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d4f8a42-58fb-457a-8175-0ceb8f54a8a0}" ma:internalName="TaxCatchAllLabel" ma:readOnly="true" ma:showField="CatchAllDataLabel"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dac7993cfe7549cdb5d3c11444a0055e" ma:index="20" nillable="true" ma:taxonomy="true" ma:internalName="dac7993cfe7549cdb5d3c11444a0055e" ma:taxonomyFieldName="Universele_x0020_Thesauris" ma:displayName="Universele Thesauris" ma:default="" ma:fieldId="{dac7993c-fe75-49cd-b5d3-c11444a0055e}" ma:taxonomyMulti="true" ma:sspId="a1842f4f-70b9-49c3-b6f9-49a1757b6a31" ma:termSetId="db54e099-5920-4578-bcda-c1151cb50de5" ma:anchorId="00000000-0000-0000-0000-000000000000" ma:open="false" ma:isKeyword="false">
      <xsd:complexType>
        <xsd:sequence>
          <xsd:element ref="pc:Terms" minOccurs="0" maxOccurs="1"/>
        </xsd:sequence>
      </xsd:complexType>
    </xsd:element>
    <xsd:element name="_OMP_CREATEDATE" ma:index="25" nillable="true" ma:displayName="_OMP_CREATEDATE" ma:format="DateTime" ma:hidden="true" ma:internalName="_OMP_CREATEDATE" ma:readOnly="false">
      <xsd:simpleType>
        <xsd:restriction base="dms:DateTime"/>
      </xsd:simpleType>
    </xsd:element>
    <xsd:element name="_OMP_CAPTION" ma:index="26" nillable="true" ma:displayName="_OMP_CAPTION" ma:hidden="true" ma:internalName="_OMP_CAPTION" ma:readOnly="false">
      <xsd:simpleType>
        <xsd:restriction base="dms:Text">
          <xsd:maxLength value="255"/>
        </xsd:restriction>
      </xsd:simpleType>
    </xsd:element>
    <xsd:element name="_OMP_FILENAME" ma:index="27" nillable="true" ma:displayName="_OMP_FILENAME" ma:hidden="true" ma:internalName="_OMP_FILE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6e5f-cee1-4e7a-80e7-731d05d067d5" elementFormDefault="qualified">
    <xsd:import namespace="http://schemas.microsoft.com/office/2006/documentManagement/types"/>
    <xsd:import namespace="http://schemas.microsoft.com/office/infopath/2007/PartnerControls"/>
    <xsd:element name="_OMP_DESCRIPTION_FR" ma:index="3" nillable="true" ma:displayName="_OMP_DESCRIPTION_FR" ma:internalName="_OMP_DESCRIPTION_FR">
      <xsd:simpleType>
        <xsd:restriction base="dms:Note"/>
      </xsd:simpleType>
    </xsd:element>
    <xsd:element name="bb30553928f646398d47f3c28d5a09f5" ma:index="24" nillable="true" ma:taxonomy="true" ma:internalName="bb30553928f646398d47f3c28d5a09f5" ma:taxonomyFieldName="DocNo" ma:displayName="DocNo" ma:default="" ma:fieldId="{bb305539-28f6-4639-8d47-f3c28d5a09f5}" ma:taxonomyMulti="true" ma:sspId="a1842f4f-70b9-49c3-b6f9-49a1757b6a31" ma:termSetId="86986a82-4455-4e07-8e62-d325f0146117" ma:anchorId="00000000-0000-0000-0000-000000000000" ma:open="true" ma:isKeyword="false">
      <xsd:complexType>
        <xsd:sequence>
          <xsd:element ref="pc:Terms" minOccurs="0" maxOccurs="1"/>
        </xsd:sequence>
      </xsd:complexType>
    </xsd:element>
    <xsd:element name="Datum" ma:index="28"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9f7b9d-6754-4e2b-bffd-8ff150dd5857" elementFormDefault="qualified">
    <xsd:import namespace="http://schemas.microsoft.com/office/2006/documentManagement/types"/>
    <xsd:import namespace="http://schemas.microsoft.com/office/infopath/2007/PartnerControls"/>
    <xsd:element name="_dlc_DocId" ma:index="29" nillable="true" ma:displayName="Waarde van de document-id" ma:description="De waarde van de document-id die aan dit item is toegewezen." ma:internalName="_dlc_DocId" ma:readOnly="true">
      <xsd:simpleType>
        <xsd:restriction base="dms:Text"/>
      </xsd:simpleType>
    </xsd:element>
    <xsd:element name="_dlc_DocIdUrl" ma:index="3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1842f4f-70b9-49c3-b6f9-49a1757b6a31" ContentTypeId="0x010100420EE0BB96771C448A30F78091677BBF"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OMP_FILETYPE xmlns="232ae7aa-1163-483e-9057-bc92b2c1d050" xsi:nil="true"/>
    <_OMP_CAPTION xmlns="232ae7aa-1163-483e-9057-bc92b2c1d050">Bijlage 6</_OMP_CAPTION>
    <_OMP_UPDATOR xmlns="232ae7aa-1163-483e-9057-bc92b2c1d050">DETRBART</_OMP_UPDATOR>
    <dac7993cfe7549cdb5d3c11444a0055e xmlns="232ae7aa-1163-483e-9057-bc92b2c1d050">
      <Terms xmlns="http://schemas.microsoft.com/office/infopath/2007/PartnerControls"/>
    </dac7993cfe7549cdb5d3c11444a0055e>
    <_OMP_CREATEDATE xmlns="232ae7aa-1163-483e-9057-bc92b2c1d050">2012-05-30T11:23:14+00:00</_OMP_CREATEDATE>
    <Datum xmlns="ca9d6e5f-cee1-4e7a-80e7-731d05d067d5" xsi:nil="true"/>
    <_OMP_DESCRIPTION_FR xmlns="ca9d6e5f-cee1-4e7a-80e7-731d05d067d5" xsi:nil="true"/>
    <DOCLANGUAGE xmlns="232ae7aa-1163-483e-9057-bc92b2c1d050">
      <Value>Nederlands</Value>
    </DOCLANGUAGE>
    <_OMP_UPDATEDATE xmlns="232ae7aa-1163-483e-9057-bc92b2c1d050">2012-05-30T11:37:38+00:00</_OMP_UPDATEDATE>
    <ff722e8743cb4ed49b800bc4407a53f2 xmlns="232ae7aa-1163-483e-9057-bc92b2c1d050">
      <Terms xmlns="http://schemas.microsoft.com/office/infopath/2007/PartnerControls">
        <TermInfo xmlns="http://schemas.microsoft.com/office/infopath/2007/PartnerControls">
          <TermName xmlns="http://schemas.microsoft.com/office/infopath/2007/PartnerControls">Parquet Fédéral</TermName>
          <TermId xmlns="http://schemas.microsoft.com/office/infopath/2007/PartnerControls">ed0c3fcf-984b-4e26-a3e5-ca380c48706d</TermId>
        </TermInfo>
      </Terms>
    </ff722e8743cb4ed49b800bc4407a53f2>
    <_OMP_DESCRIPTION xmlns="232ae7aa-1163-483e-9057-bc92b2c1d050">Uitoefening van de strafvordering - Vorderingen procedure voorlopige hechtenis Kamer van Inbeschuldigingstelling - Modellenverzameling - Objectief 32.</_OMP_DESCRIPTION>
    <Archived xmlns="232ae7aa-1163-483e-9057-bc92b2c1d050">Nee / Non</Archived>
    <_OMP_LANGUAGE xmlns="232ae7aa-1163-483e-9057-bc92b2c1d050">nl</_OMP_LANGUAGE>
    <bb30553928f646398d47f3c28d5a09f5 xmlns="ca9d6e5f-cee1-4e7a-80e7-731d05d067d5">
      <Terms xmlns="http://schemas.microsoft.com/office/infopath/2007/PartnerControls"/>
    </bb30553928f646398d47f3c28d5a09f5>
    <_OMP_CREATOR xmlns="232ae7aa-1163-483e-9057-bc92b2c1d050">DETRBART</_OMP_CREATOR>
    <_OMP_FILENAME xmlns="232ae7aa-1163-483e-9057-bc92b2c1d050">Bijlage 6.DOC</_OMP_FILENAME>
    <TaxCatchAll xmlns="232ae7aa-1163-483e-9057-bc92b2c1d050">
      <Value>32</Value>
    </TaxCatchAll>
  </documentManagement>
</p:properties>
</file>

<file path=customXml/itemProps1.xml><?xml version="1.0" encoding="utf-8"?>
<ds:datastoreItem xmlns:ds="http://schemas.openxmlformats.org/officeDocument/2006/customXml" ds:itemID="{F2860B3D-5E4C-4FA4-98F9-4C2ADC3CC0C3}">
  <ds:schemaRefs>
    <ds:schemaRef ds:uri="http://schemas.microsoft.com/sharepoint/events"/>
  </ds:schemaRefs>
</ds:datastoreItem>
</file>

<file path=customXml/itemProps2.xml><?xml version="1.0" encoding="utf-8"?>
<ds:datastoreItem xmlns:ds="http://schemas.openxmlformats.org/officeDocument/2006/customXml" ds:itemID="{5DC2119B-F85A-4E5E-BFBC-89928656E5FB}">
  <ds:schemaRefs>
    <ds:schemaRef ds:uri="http://schemas.microsoft.com/office/2006/metadata/longProperties"/>
  </ds:schemaRefs>
</ds:datastoreItem>
</file>

<file path=customXml/itemProps3.xml><?xml version="1.0" encoding="utf-8"?>
<ds:datastoreItem xmlns:ds="http://schemas.openxmlformats.org/officeDocument/2006/customXml" ds:itemID="{E1F749A1-865F-47D5-B4BB-A7D4C62FC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e7aa-1163-483e-9057-bc92b2c1d050"/>
    <ds:schemaRef ds:uri="ca9d6e5f-cee1-4e7a-80e7-731d05d067d5"/>
    <ds:schemaRef ds:uri="c59f7b9d-6754-4e2b-bffd-8ff150dd5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8D2EC-BF3B-4E44-8F94-17BEC6054970}">
  <ds:schemaRefs>
    <ds:schemaRef ds:uri="Microsoft.SharePoint.Taxonomy.ContentTypeSync"/>
  </ds:schemaRefs>
</ds:datastoreItem>
</file>

<file path=customXml/itemProps5.xml><?xml version="1.0" encoding="utf-8"?>
<ds:datastoreItem xmlns:ds="http://schemas.openxmlformats.org/officeDocument/2006/customXml" ds:itemID="{B8E789ED-A15B-4846-BB21-55274B6EA079}">
  <ds:schemaRefs>
    <ds:schemaRef ds:uri="http://schemas.microsoft.com/sharepoint/v3/contenttype/forms"/>
  </ds:schemaRefs>
</ds:datastoreItem>
</file>

<file path=customXml/itemProps6.xml><?xml version="1.0" encoding="utf-8"?>
<ds:datastoreItem xmlns:ds="http://schemas.openxmlformats.org/officeDocument/2006/customXml" ds:itemID="{EF841E6A-E0A4-4C88-884E-6EE79891A5BF}">
  <ds:schemaRefs>
    <ds:schemaRef ds:uri="http://purl.org/dc/terms/"/>
    <ds:schemaRef ds:uri="ca9d6e5f-cee1-4e7a-80e7-731d05d067d5"/>
    <ds:schemaRef ds:uri="http://schemas.microsoft.com/office/2006/documentManagement/types"/>
    <ds:schemaRef ds:uri="http://schemas.microsoft.com/office/infopath/2007/PartnerControls"/>
    <ds:schemaRef ds:uri="http://purl.org/dc/elements/1.1/"/>
    <ds:schemaRef ds:uri="http://schemas.microsoft.com/office/2006/metadata/properties"/>
    <ds:schemaRef ds:uri="c59f7b9d-6754-4e2b-bffd-8ff150dd5857"/>
    <ds:schemaRef ds:uri="http://schemas.openxmlformats.org/package/2006/metadata/core-properties"/>
    <ds:schemaRef ds:uri="232ae7aa-1163-483e-9057-bc92b2c1d0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5CE52533.dotm</Template>
  <TotalTime>0</TotalTime>
  <Pages>4</Pages>
  <Words>1200</Words>
  <Characters>6843</Characters>
  <Application>Microsoft Office Word</Application>
  <DocSecurity>0</DocSecurity>
  <Lines>57</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SPF Justice - FOD Justitie</Company>
  <LinksUpToDate>false</LinksUpToDate>
  <CharactersWithSpaces>8027</CharactersWithSpaces>
  <SharedDoc>false</SharedDoc>
  <HLinks>
    <vt:vector size="6" baseType="variant">
      <vt:variant>
        <vt:i4>1376348</vt:i4>
      </vt:variant>
      <vt:variant>
        <vt:i4>6</vt:i4>
      </vt:variant>
      <vt:variant>
        <vt:i4>0</vt:i4>
      </vt:variant>
      <vt:variant>
        <vt:i4>5</vt:i4>
      </vt:variant>
      <vt:variant>
        <vt:lpwstr>http://www.openbaarministerie.be/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Nele Delbare (FOD Justitie - SPF Justice)</cp:lastModifiedBy>
  <cp:revision>9</cp:revision>
  <cp:lastPrinted>2020-01-16T11:01:00Z</cp:lastPrinted>
  <dcterms:created xsi:type="dcterms:W3CDTF">2020-01-14T13:55:00Z</dcterms:created>
  <dcterms:modified xsi:type="dcterms:W3CDTF">2020-01-16T11:02:00Z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
    <vt:lpwstr>32;#Parquet Fédéral|ed0c3fcf-984b-4e26-a3e5-ca380c48706d</vt:lpwstr>
  </property>
  <property fmtid="{D5CDD505-2E9C-101B-9397-08002B2CF9AE}" pid="3" name="ContentTypeId">
    <vt:lpwstr>0x010100420EE0BB96771C448A30F78091677BBF00DAB7344D75D8CB4DB6382F6DF364A2AE</vt:lpwstr>
  </property>
  <property fmtid="{D5CDD505-2E9C-101B-9397-08002B2CF9AE}" pid="4" name="_dlc_DocId">
    <vt:lpwstr>OMP0-524-21107</vt:lpwstr>
  </property>
  <property fmtid="{D5CDD505-2E9C-101B-9397-08002B2CF9AE}" pid="5" name="_dlc_DocIdItemGuid">
    <vt:lpwstr>0d7f7a35-113e-424f-b1a9-39e77990ef22</vt:lpwstr>
  </property>
  <property fmtid="{D5CDD505-2E9C-101B-9397-08002B2CF9AE}" pid="6" name="_dlc_DocIdUrl">
    <vt:lpwstr>https://portal.omptranet.rojnet.just.fgov.be/instanties/fedpar/_layouts/15/DocIdRedir.aspx?ID=OMP0-524-21107, OMP0-524-21107</vt:lpwstr>
  </property>
</Properties>
</file>